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8E90" w14:textId="1CF01408" w:rsidR="00A3377E" w:rsidRPr="00C96089" w:rsidRDefault="00157B0E" w:rsidP="00C96089">
      <w:pPr>
        <w:spacing w:after="0"/>
      </w:pPr>
      <w:r>
        <w:rPr>
          <w:noProof/>
        </w:rPr>
        <mc:AlternateContent>
          <mc:Choice Requires="wps">
            <w:drawing>
              <wp:anchor distT="0" distB="0" distL="114300" distR="114300" simplePos="0" relativeHeight="251675648" behindDoc="0" locked="0" layoutInCell="1" allowOverlap="1" wp14:anchorId="46DB293A" wp14:editId="3291C2EF">
                <wp:simplePos x="0" y="0"/>
                <wp:positionH relativeFrom="column">
                  <wp:posOffset>4644390</wp:posOffset>
                </wp:positionH>
                <wp:positionV relativeFrom="paragraph">
                  <wp:posOffset>-73025</wp:posOffset>
                </wp:positionV>
                <wp:extent cx="2191385" cy="1397635"/>
                <wp:effectExtent l="0" t="0" r="0" b="0"/>
                <wp:wrapNone/>
                <wp:docPr id="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397635"/>
                        </a:xfrm>
                        <a:prstGeom prst="rect">
                          <a:avLst/>
                        </a:prstGeom>
                        <a:solidFill>
                          <a:srgbClr val="29588B"/>
                        </a:solidFill>
                        <a:ln w="9525">
                          <a:solidFill>
                            <a:srgbClr val="336699"/>
                          </a:solidFill>
                          <a:miter lim="800000"/>
                          <a:headEnd/>
                          <a:tailEnd/>
                        </a:ln>
                      </wps:spPr>
                      <wps:txbx>
                        <w:txbxContent>
                          <w:p w14:paraId="75FE7091" w14:textId="77777777" w:rsidR="00AB2B49" w:rsidRPr="00D36817" w:rsidRDefault="00AB2B49" w:rsidP="00A3377E">
                            <w:pPr>
                              <w:spacing w:after="0"/>
                              <w:jc w:val="right"/>
                              <w:rPr>
                                <w:rFonts w:ascii="Trebuchet MS" w:hAnsi="Trebuchet MS"/>
                                <w:color w:val="FFFFFF" w:themeColor="background1"/>
                                <w:sz w:val="20"/>
                                <w:szCs w:val="20"/>
                              </w:rPr>
                            </w:pPr>
                            <w:r w:rsidRPr="00D36817">
                              <w:rPr>
                                <w:rFonts w:ascii="Trebuchet MS" w:hAnsi="Trebuchet MS"/>
                                <w:color w:val="FFFFFF" w:themeColor="background1"/>
                                <w:sz w:val="20"/>
                                <w:szCs w:val="20"/>
                              </w:rPr>
                              <w:t>First Lutheran Christian Academy</w:t>
                            </w:r>
                          </w:p>
                          <w:p w14:paraId="3D3154B3" w14:textId="77777777" w:rsidR="00AB2B49" w:rsidRPr="009177AD" w:rsidRDefault="0047378E" w:rsidP="00A3377E">
                            <w:pPr>
                              <w:spacing w:after="0"/>
                              <w:jc w:val="right"/>
                              <w:rPr>
                                <w:rFonts w:ascii="Trebuchet MS" w:hAnsi="Trebuchet MS"/>
                                <w:color w:val="FFFFFF" w:themeColor="background1"/>
                                <w:sz w:val="56"/>
                                <w:szCs w:val="56"/>
                              </w:rPr>
                            </w:pPr>
                            <w:r>
                              <w:rPr>
                                <w:rFonts w:ascii="Trebuchet MS" w:hAnsi="Trebuchet MS"/>
                                <w:color w:val="FFFFFF" w:themeColor="background1"/>
                                <w:sz w:val="56"/>
                                <w:szCs w:val="56"/>
                              </w:rPr>
                              <w:t>Tues</w:t>
                            </w:r>
                            <w:r w:rsidR="00846956">
                              <w:rPr>
                                <w:rFonts w:ascii="Trebuchet MS" w:hAnsi="Trebuchet MS"/>
                                <w:color w:val="FFFFFF" w:themeColor="background1"/>
                                <w:sz w:val="56"/>
                                <w:szCs w:val="56"/>
                              </w:rPr>
                              <w:t>day</w:t>
                            </w:r>
                          </w:p>
                          <w:p w14:paraId="288B31C4" w14:textId="77777777" w:rsidR="00AB2B49" w:rsidRPr="00D40F6F" w:rsidRDefault="00AB2B49" w:rsidP="00A3377E">
                            <w:pPr>
                              <w:spacing w:after="0"/>
                              <w:jc w:val="right"/>
                              <w:rPr>
                                <w:rFonts w:ascii="Trebuchet MS" w:hAnsi="Trebuchet MS"/>
                                <w:color w:val="FFFFFF" w:themeColor="background1"/>
                                <w:sz w:val="56"/>
                                <w:szCs w:val="56"/>
                              </w:rPr>
                            </w:pPr>
                            <w:r w:rsidRPr="00D40F6F">
                              <w:rPr>
                                <w:rFonts w:ascii="Trebuchet MS" w:hAnsi="Trebuchet MS"/>
                                <w:color w:val="FFFFFF" w:themeColor="background1"/>
                                <w:sz w:val="56"/>
                                <w:szCs w:val="56"/>
                              </w:rPr>
                              <w:t>Note</w:t>
                            </w:r>
                          </w:p>
                          <w:p w14:paraId="7F0104C4" w14:textId="77777777" w:rsidR="00AB2B49" w:rsidRPr="000C1D0F" w:rsidRDefault="00EF3780" w:rsidP="00A3377E">
                            <w:pPr>
                              <w:spacing w:after="0"/>
                              <w:jc w:val="right"/>
                              <w:rPr>
                                <w:rFonts w:ascii="Trebuchet MS" w:hAnsi="Trebuchet MS"/>
                                <w:color w:val="FFFFFF" w:themeColor="background1"/>
                                <w:sz w:val="20"/>
                                <w:szCs w:val="20"/>
                              </w:rPr>
                            </w:pPr>
                            <w:r>
                              <w:rPr>
                                <w:rFonts w:ascii="Trebuchet MS" w:hAnsi="Trebuchet MS"/>
                                <w:color w:val="FFFFFF" w:themeColor="background1"/>
                                <w:sz w:val="20"/>
                                <w:szCs w:val="20"/>
                              </w:rPr>
                              <w:t>Decem</w:t>
                            </w:r>
                            <w:r w:rsidR="00610C88">
                              <w:rPr>
                                <w:rFonts w:ascii="Trebuchet MS" w:hAnsi="Trebuchet MS"/>
                                <w:color w:val="FFFFFF" w:themeColor="background1"/>
                                <w:sz w:val="20"/>
                                <w:szCs w:val="20"/>
                              </w:rPr>
                              <w:t xml:space="preserve">ber </w:t>
                            </w:r>
                            <w:r w:rsidR="0047378E">
                              <w:rPr>
                                <w:rFonts w:ascii="Trebuchet MS" w:hAnsi="Trebuchet MS"/>
                                <w:color w:val="FFFFFF" w:themeColor="background1"/>
                                <w:sz w:val="20"/>
                                <w:szCs w:val="20"/>
                              </w:rPr>
                              <w:t>17</w:t>
                            </w:r>
                            <w:r w:rsidR="003A46F8">
                              <w:rPr>
                                <w:rFonts w:ascii="Trebuchet MS" w:hAnsi="Trebuchet MS"/>
                                <w:color w:val="FFFFFF" w:themeColor="background1"/>
                                <w:sz w:val="20"/>
                                <w:szCs w:val="20"/>
                              </w:rPr>
                              <w:t>, 201</w:t>
                            </w:r>
                            <w:r w:rsidR="001641E3">
                              <w:rPr>
                                <w:rFonts w:ascii="Trebuchet MS" w:hAnsi="Trebuchet MS"/>
                                <w:color w:val="FFFFFF" w:themeColor="background1"/>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293A" id="_x0000_t202" coordsize="21600,21600" o:spt="202" path="m,l,21600r21600,l21600,xe">
                <v:stroke joinstyle="miter"/>
                <v:path gradientshapeok="t" o:connecttype="rect"/>
              </v:shapetype>
              <v:shape id="Text Box 131" o:spid="_x0000_s1026" type="#_x0000_t202" style="position:absolute;margin-left:365.7pt;margin-top:-5.75pt;width:172.55pt;height:1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" fillcolor="#29588b" strokecolor="#369">
                <v:textbox>
                  <w:txbxContent>
                    <w:p w14:paraId="75FE7091" w14:textId="77777777" w:rsidR="00AB2B49" w:rsidRPr="00D36817" w:rsidRDefault="00AB2B49" w:rsidP="00A3377E">
                      <w:pPr>
                        <w:spacing w:after="0"/>
                        <w:jc w:val="right"/>
                        <w:rPr>
                          <w:rFonts w:ascii="Trebuchet MS" w:hAnsi="Trebuchet MS"/>
                          <w:color w:val="FFFFFF" w:themeColor="background1"/>
                          <w:sz w:val="20"/>
                          <w:szCs w:val="20"/>
                        </w:rPr>
                      </w:pPr>
                      <w:r w:rsidRPr="00D36817">
                        <w:rPr>
                          <w:rFonts w:ascii="Trebuchet MS" w:hAnsi="Trebuchet MS"/>
                          <w:color w:val="FFFFFF" w:themeColor="background1"/>
                          <w:sz w:val="20"/>
                          <w:szCs w:val="20"/>
                        </w:rPr>
                        <w:t>First Lutheran Christian Academy</w:t>
                      </w:r>
                    </w:p>
                    <w:p w14:paraId="3D3154B3" w14:textId="77777777" w:rsidR="00AB2B49" w:rsidRPr="009177AD" w:rsidRDefault="0047378E" w:rsidP="00A3377E">
                      <w:pPr>
                        <w:spacing w:after="0"/>
                        <w:jc w:val="right"/>
                        <w:rPr>
                          <w:rFonts w:ascii="Trebuchet MS" w:hAnsi="Trebuchet MS"/>
                          <w:color w:val="FFFFFF" w:themeColor="background1"/>
                          <w:sz w:val="56"/>
                          <w:szCs w:val="56"/>
                        </w:rPr>
                      </w:pPr>
                      <w:r>
                        <w:rPr>
                          <w:rFonts w:ascii="Trebuchet MS" w:hAnsi="Trebuchet MS"/>
                          <w:color w:val="FFFFFF" w:themeColor="background1"/>
                          <w:sz w:val="56"/>
                          <w:szCs w:val="56"/>
                        </w:rPr>
                        <w:t>Tues</w:t>
                      </w:r>
                      <w:r w:rsidR="00846956">
                        <w:rPr>
                          <w:rFonts w:ascii="Trebuchet MS" w:hAnsi="Trebuchet MS"/>
                          <w:color w:val="FFFFFF" w:themeColor="background1"/>
                          <w:sz w:val="56"/>
                          <w:szCs w:val="56"/>
                        </w:rPr>
                        <w:t>day</w:t>
                      </w:r>
                    </w:p>
                    <w:p w14:paraId="288B31C4" w14:textId="77777777" w:rsidR="00AB2B49" w:rsidRPr="00D40F6F" w:rsidRDefault="00AB2B49" w:rsidP="00A3377E">
                      <w:pPr>
                        <w:spacing w:after="0"/>
                        <w:jc w:val="right"/>
                        <w:rPr>
                          <w:rFonts w:ascii="Trebuchet MS" w:hAnsi="Trebuchet MS"/>
                          <w:color w:val="FFFFFF" w:themeColor="background1"/>
                          <w:sz w:val="56"/>
                          <w:szCs w:val="56"/>
                        </w:rPr>
                      </w:pPr>
                      <w:r w:rsidRPr="00D40F6F">
                        <w:rPr>
                          <w:rFonts w:ascii="Trebuchet MS" w:hAnsi="Trebuchet MS"/>
                          <w:color w:val="FFFFFF" w:themeColor="background1"/>
                          <w:sz w:val="56"/>
                          <w:szCs w:val="56"/>
                        </w:rPr>
                        <w:t>Note</w:t>
                      </w:r>
                    </w:p>
                    <w:p w14:paraId="7F0104C4" w14:textId="77777777" w:rsidR="00AB2B49" w:rsidRPr="000C1D0F" w:rsidRDefault="00EF3780" w:rsidP="00A3377E">
                      <w:pPr>
                        <w:spacing w:after="0"/>
                        <w:jc w:val="right"/>
                        <w:rPr>
                          <w:rFonts w:ascii="Trebuchet MS" w:hAnsi="Trebuchet MS"/>
                          <w:color w:val="FFFFFF" w:themeColor="background1"/>
                          <w:sz w:val="20"/>
                          <w:szCs w:val="20"/>
                        </w:rPr>
                      </w:pPr>
                      <w:r>
                        <w:rPr>
                          <w:rFonts w:ascii="Trebuchet MS" w:hAnsi="Trebuchet MS"/>
                          <w:color w:val="FFFFFF" w:themeColor="background1"/>
                          <w:sz w:val="20"/>
                          <w:szCs w:val="20"/>
                        </w:rPr>
                        <w:t>Decem</w:t>
                      </w:r>
                      <w:r w:rsidR="00610C88">
                        <w:rPr>
                          <w:rFonts w:ascii="Trebuchet MS" w:hAnsi="Trebuchet MS"/>
                          <w:color w:val="FFFFFF" w:themeColor="background1"/>
                          <w:sz w:val="20"/>
                          <w:szCs w:val="20"/>
                        </w:rPr>
                        <w:t xml:space="preserve">ber </w:t>
                      </w:r>
                      <w:r w:rsidR="0047378E">
                        <w:rPr>
                          <w:rFonts w:ascii="Trebuchet MS" w:hAnsi="Trebuchet MS"/>
                          <w:color w:val="FFFFFF" w:themeColor="background1"/>
                          <w:sz w:val="20"/>
                          <w:szCs w:val="20"/>
                        </w:rPr>
                        <w:t>17</w:t>
                      </w:r>
                      <w:r w:rsidR="003A46F8">
                        <w:rPr>
                          <w:rFonts w:ascii="Trebuchet MS" w:hAnsi="Trebuchet MS"/>
                          <w:color w:val="FFFFFF" w:themeColor="background1"/>
                          <w:sz w:val="20"/>
                          <w:szCs w:val="20"/>
                        </w:rPr>
                        <w:t>, 201</w:t>
                      </w:r>
                      <w:r w:rsidR="001641E3">
                        <w:rPr>
                          <w:rFonts w:ascii="Trebuchet MS" w:hAnsi="Trebuchet MS"/>
                          <w:color w:val="FFFFFF" w:themeColor="background1"/>
                          <w:sz w:val="20"/>
                          <w:szCs w:val="20"/>
                        </w:rPr>
                        <w:t>9</w:t>
                      </w:r>
                    </w:p>
                  </w:txbxContent>
                </v:textbox>
              </v:shape>
            </w:pict>
          </mc:Fallback>
        </mc:AlternateContent>
      </w:r>
      <w:r w:rsidR="00C96089">
        <w:rPr>
          <w:noProof/>
        </w:rPr>
        <w:drawing>
          <wp:inline distT="0" distB="0" distL="0" distR="0" wp14:anchorId="60C95EAD" wp14:editId="2841ED10">
            <wp:extent cx="4604708" cy="1397479"/>
            <wp:effectExtent l="19050" t="0" r="5392"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30053"/>
                    <a:stretch>
                      <a:fillRect/>
                    </a:stretch>
                  </pic:blipFill>
                  <pic:spPr bwMode="auto">
                    <a:xfrm>
                      <a:off x="0" y="0"/>
                      <a:ext cx="4615064" cy="1400622"/>
                    </a:xfrm>
                    <a:prstGeom prst="rect">
                      <a:avLst/>
                    </a:prstGeom>
                    <a:noFill/>
                    <a:ln w="9525">
                      <a:noFill/>
                      <a:miter lim="800000"/>
                      <a:headEnd/>
                      <a:tailEnd/>
                    </a:ln>
                  </pic:spPr>
                </pic:pic>
              </a:graphicData>
            </a:graphic>
          </wp:inline>
        </w:drawing>
      </w:r>
      <w:r>
        <w:rPr>
          <w:noProof/>
          <w:sz w:val="28"/>
          <w:szCs w:val="28"/>
        </w:rPr>
        <mc:AlternateContent>
          <mc:Choice Requires="wps">
            <w:drawing>
              <wp:anchor distT="0" distB="0" distL="114300" distR="114300" simplePos="0" relativeHeight="251691008" behindDoc="0" locked="0" layoutInCell="1" allowOverlap="1" wp14:anchorId="04304CF7" wp14:editId="669ABF58">
                <wp:simplePos x="0" y="0"/>
                <wp:positionH relativeFrom="column">
                  <wp:posOffset>25400</wp:posOffset>
                </wp:positionH>
                <wp:positionV relativeFrom="paragraph">
                  <wp:posOffset>1397635</wp:posOffset>
                </wp:positionV>
                <wp:extent cx="6810375" cy="596900"/>
                <wp:effectExtent l="25400" t="26035" r="31750" b="53340"/>
                <wp:wrapNone/>
                <wp:docPr id="2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96900"/>
                        </a:xfrm>
                        <a:prstGeom prst="rect">
                          <a:avLst/>
                        </a:prstGeom>
                        <a:solidFill>
                          <a:srgbClr val="C0000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14:paraId="35A06272" w14:textId="77777777" w:rsidR="004106E8" w:rsidRPr="00CB53B8" w:rsidRDefault="004106E8" w:rsidP="004106E8">
                            <w:pPr>
                              <w:spacing w:after="0"/>
                              <w:jc w:val="center"/>
                              <w:rPr>
                                <w:rFonts w:ascii="Trebuchet MS" w:hAnsi="Trebuchet MS"/>
                                <w:b/>
                                <w:color w:val="FFFFFF" w:themeColor="background1"/>
                                <w:sz w:val="20"/>
                                <w:szCs w:val="20"/>
                              </w:rPr>
                            </w:pPr>
                            <w:r w:rsidRPr="00CB53B8">
                              <w:rPr>
                                <w:rFonts w:ascii="Trebuchet MS" w:hAnsi="Trebuchet MS"/>
                                <w:b/>
                                <w:color w:val="FFFFFF" w:themeColor="background1"/>
                                <w:sz w:val="20"/>
                                <w:szCs w:val="20"/>
                              </w:rPr>
                              <w:t xml:space="preserve">“Do not be afraid.  I bring you good news of great joy that will be for all the people.  </w:t>
                            </w:r>
                          </w:p>
                          <w:p w14:paraId="64ED7E3D" w14:textId="77777777" w:rsidR="004106E8" w:rsidRPr="00CB53B8" w:rsidRDefault="004106E8" w:rsidP="004106E8">
                            <w:pPr>
                              <w:spacing w:after="0"/>
                              <w:jc w:val="center"/>
                              <w:rPr>
                                <w:rFonts w:ascii="Trebuchet MS" w:hAnsi="Trebuchet MS"/>
                                <w:b/>
                                <w:color w:val="FFFFFF" w:themeColor="background1"/>
                                <w:sz w:val="20"/>
                                <w:szCs w:val="20"/>
                              </w:rPr>
                            </w:pPr>
                            <w:r w:rsidRPr="00CB53B8">
                              <w:rPr>
                                <w:rFonts w:ascii="Trebuchet MS" w:hAnsi="Trebuchet MS"/>
                                <w:b/>
                                <w:color w:val="FFFFFF" w:themeColor="background1"/>
                                <w:sz w:val="20"/>
                                <w:szCs w:val="20"/>
                              </w:rPr>
                              <w:t>Today in the town of David a Saviour has been born to you; He is Christ the Lord.”</w:t>
                            </w:r>
                          </w:p>
                          <w:p w14:paraId="0610C74D" w14:textId="77777777" w:rsidR="004106E8" w:rsidRPr="00CB53B8" w:rsidRDefault="004106E8" w:rsidP="004106E8">
                            <w:pPr>
                              <w:spacing w:after="0"/>
                              <w:jc w:val="right"/>
                              <w:rPr>
                                <w:rFonts w:ascii="Trebuchet MS" w:hAnsi="Trebuchet MS"/>
                                <w:i/>
                                <w:color w:val="FFFFFF" w:themeColor="background1"/>
                                <w:sz w:val="20"/>
                                <w:szCs w:val="20"/>
                              </w:rPr>
                            </w:pPr>
                            <w:r w:rsidRPr="00CB53B8">
                              <w:rPr>
                                <w:rFonts w:ascii="Trebuchet MS" w:hAnsi="Trebuchet MS"/>
                                <w:b/>
                                <w:i/>
                                <w:color w:val="FFFFFF" w:themeColor="background1"/>
                                <w:sz w:val="20"/>
                                <w:szCs w:val="20"/>
                              </w:rPr>
                              <w:t>Luke 2:10-11</w:t>
                            </w:r>
                          </w:p>
                          <w:p w14:paraId="4CBA7FFB" w14:textId="77777777" w:rsidR="00AB2B49" w:rsidRPr="00D22B80" w:rsidRDefault="004106E8" w:rsidP="004106E8">
                            <w:pPr>
                              <w:spacing w:after="0"/>
                              <w:jc w:val="center"/>
                              <w:rPr>
                                <w:rFonts w:ascii="Trebuchet MS" w:hAnsi="Trebuchet MS"/>
                                <w:b/>
                                <w:i/>
                                <w:color w:val="FFFFFF" w:themeColor="background1"/>
                              </w:rPr>
                            </w:pPr>
                            <w:r w:rsidRPr="00970284">
                              <w:rPr>
                                <w:rFonts w:ascii="Trebuchet MS" w:hAnsi="Trebuchet MS"/>
                                <w:b/>
                                <w:color w:val="FFFFFF" w:themeColor="background1"/>
                              </w:rPr>
                              <w:t xml:space="preserve"> </w:t>
                            </w:r>
                          </w:p>
                          <w:p w14:paraId="29CCA411" w14:textId="77777777" w:rsidR="000C0E75" w:rsidRPr="00970284" w:rsidRDefault="000C0E75" w:rsidP="000C0E75">
                            <w:pPr>
                              <w:spacing w:after="0"/>
                              <w:jc w:val="center"/>
                              <w:rPr>
                                <w:rFonts w:ascii="Algerian" w:hAnsi="Algerian"/>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4CF7" id="Text Box 152" o:spid="_x0000_s1027" type="#_x0000_t202" style="position:absolute;margin-left:2pt;margin-top:110.05pt;width:536.25pt;height: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" fillcolor="#c00000" strokecolor="#f2f2f2 [3041]" strokeweight="3pt">
                <v:shadow on="t" color="#205867 [1608]" opacity=".5" offset="1pt"/>
                <v:textbox>
                  <w:txbxContent>
                    <w:p w14:paraId="35A06272" w14:textId="77777777" w:rsidR="004106E8" w:rsidRPr="00CB53B8" w:rsidRDefault="004106E8" w:rsidP="004106E8">
                      <w:pPr>
                        <w:spacing w:after="0"/>
                        <w:jc w:val="center"/>
                        <w:rPr>
                          <w:rFonts w:ascii="Trebuchet MS" w:hAnsi="Trebuchet MS"/>
                          <w:b/>
                          <w:color w:val="FFFFFF" w:themeColor="background1"/>
                          <w:sz w:val="20"/>
                          <w:szCs w:val="20"/>
                        </w:rPr>
                      </w:pPr>
                      <w:r w:rsidRPr="00CB53B8">
                        <w:rPr>
                          <w:rFonts w:ascii="Trebuchet MS" w:hAnsi="Trebuchet MS"/>
                          <w:b/>
                          <w:color w:val="FFFFFF" w:themeColor="background1"/>
                          <w:sz w:val="20"/>
                          <w:szCs w:val="20"/>
                        </w:rPr>
                        <w:t xml:space="preserve">“Do not be afraid.  I bring you good news of great joy that will be for all the people.  </w:t>
                      </w:r>
                    </w:p>
                    <w:p w14:paraId="64ED7E3D" w14:textId="77777777" w:rsidR="004106E8" w:rsidRPr="00CB53B8" w:rsidRDefault="004106E8" w:rsidP="004106E8">
                      <w:pPr>
                        <w:spacing w:after="0"/>
                        <w:jc w:val="center"/>
                        <w:rPr>
                          <w:rFonts w:ascii="Trebuchet MS" w:hAnsi="Trebuchet MS"/>
                          <w:b/>
                          <w:color w:val="FFFFFF" w:themeColor="background1"/>
                          <w:sz w:val="20"/>
                          <w:szCs w:val="20"/>
                        </w:rPr>
                      </w:pPr>
                      <w:r w:rsidRPr="00CB53B8">
                        <w:rPr>
                          <w:rFonts w:ascii="Trebuchet MS" w:hAnsi="Trebuchet MS"/>
                          <w:b/>
                          <w:color w:val="FFFFFF" w:themeColor="background1"/>
                          <w:sz w:val="20"/>
                          <w:szCs w:val="20"/>
                        </w:rPr>
                        <w:t>Today in the town of David a Saviour has been born to you; He is Christ the Lord.”</w:t>
                      </w:r>
                    </w:p>
                    <w:p w14:paraId="0610C74D" w14:textId="77777777" w:rsidR="004106E8" w:rsidRPr="00CB53B8" w:rsidRDefault="004106E8" w:rsidP="004106E8">
                      <w:pPr>
                        <w:spacing w:after="0"/>
                        <w:jc w:val="right"/>
                        <w:rPr>
                          <w:rFonts w:ascii="Trebuchet MS" w:hAnsi="Trebuchet MS"/>
                          <w:i/>
                          <w:color w:val="FFFFFF" w:themeColor="background1"/>
                          <w:sz w:val="20"/>
                          <w:szCs w:val="20"/>
                        </w:rPr>
                      </w:pPr>
                      <w:r w:rsidRPr="00CB53B8">
                        <w:rPr>
                          <w:rFonts w:ascii="Trebuchet MS" w:hAnsi="Trebuchet MS"/>
                          <w:b/>
                          <w:i/>
                          <w:color w:val="FFFFFF" w:themeColor="background1"/>
                          <w:sz w:val="20"/>
                          <w:szCs w:val="20"/>
                        </w:rPr>
                        <w:t>Luke 2:10-11</w:t>
                      </w:r>
                    </w:p>
                    <w:p w14:paraId="4CBA7FFB" w14:textId="77777777" w:rsidR="00AB2B49" w:rsidRPr="00D22B80" w:rsidRDefault="004106E8" w:rsidP="004106E8">
                      <w:pPr>
                        <w:spacing w:after="0"/>
                        <w:jc w:val="center"/>
                        <w:rPr>
                          <w:rFonts w:ascii="Trebuchet MS" w:hAnsi="Trebuchet MS"/>
                          <w:b/>
                          <w:i/>
                          <w:color w:val="FFFFFF" w:themeColor="background1"/>
                        </w:rPr>
                      </w:pPr>
                      <w:r w:rsidRPr="00970284">
                        <w:rPr>
                          <w:rFonts w:ascii="Trebuchet MS" w:hAnsi="Trebuchet MS"/>
                          <w:b/>
                          <w:color w:val="FFFFFF" w:themeColor="background1"/>
                        </w:rPr>
                        <w:t xml:space="preserve"> </w:t>
                      </w:r>
                    </w:p>
                    <w:p w14:paraId="29CCA411" w14:textId="77777777" w:rsidR="000C0E75" w:rsidRPr="00970284" w:rsidRDefault="000C0E75" w:rsidP="000C0E75">
                      <w:pPr>
                        <w:spacing w:after="0"/>
                        <w:jc w:val="center"/>
                        <w:rPr>
                          <w:rFonts w:ascii="Algerian" w:hAnsi="Algerian"/>
                          <w:b/>
                          <w:color w:val="FFFFFF" w:themeColor="background1"/>
                          <w:sz w:val="40"/>
                          <w:szCs w:val="40"/>
                        </w:rPr>
                      </w:pPr>
                    </w:p>
                  </w:txbxContent>
                </v:textbox>
              </v:shape>
            </w:pict>
          </mc:Fallback>
        </mc:AlternateContent>
      </w:r>
    </w:p>
    <w:p w14:paraId="7DD7ECFF" w14:textId="77777777" w:rsidR="00A3377E" w:rsidRDefault="00A3377E" w:rsidP="00A3377E"/>
    <w:p w14:paraId="5FABE5CD" w14:textId="04E1768E" w:rsidR="00A3377E" w:rsidRDefault="00157B0E" w:rsidP="00A3377E">
      <w:r>
        <w:rPr>
          <w:b/>
          <w:noProof/>
          <w:color w:val="1F497D" w:themeColor="text2"/>
        </w:rPr>
        <mc:AlternateContent>
          <mc:Choice Requires="wps">
            <w:drawing>
              <wp:anchor distT="0" distB="0" distL="114300" distR="114300" simplePos="0" relativeHeight="251953152" behindDoc="0" locked="0" layoutInCell="1" allowOverlap="1" wp14:anchorId="4C056484" wp14:editId="61FEBE90">
                <wp:simplePos x="0" y="0"/>
                <wp:positionH relativeFrom="column">
                  <wp:posOffset>25400</wp:posOffset>
                </wp:positionH>
                <wp:positionV relativeFrom="paragraph">
                  <wp:posOffset>289560</wp:posOffset>
                </wp:positionV>
                <wp:extent cx="6810375" cy="4293870"/>
                <wp:effectExtent l="25400" t="25400" r="22225" b="24130"/>
                <wp:wrapNone/>
                <wp:docPr id="2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293870"/>
                        </a:xfrm>
                        <a:prstGeom prst="rect">
                          <a:avLst/>
                        </a:prstGeom>
                        <a:solidFill>
                          <a:srgbClr val="FFFFFF"/>
                        </a:solidFill>
                        <a:ln w="38100">
                          <a:solidFill>
                            <a:srgbClr val="C00000"/>
                          </a:solidFill>
                          <a:miter lim="800000"/>
                          <a:headEnd/>
                          <a:tailEnd/>
                        </a:ln>
                      </wps:spPr>
                      <wps:txbx>
                        <w:txbxContent>
                          <w:p w14:paraId="768556EE" w14:textId="77777777" w:rsidR="00E84327" w:rsidRPr="008057DE" w:rsidRDefault="00E84327" w:rsidP="00E84327">
                            <w:pPr>
                              <w:spacing w:after="0"/>
                              <w:rPr>
                                <w:rFonts w:ascii="Trebuchet MS" w:hAnsi="Trebuchet MS"/>
                                <w:b/>
                                <w:color w:val="365F91" w:themeColor="accent1" w:themeShade="BF"/>
                                <w:sz w:val="36"/>
                                <w:szCs w:val="36"/>
                              </w:rPr>
                            </w:pPr>
                            <w:r w:rsidRPr="008057DE">
                              <w:rPr>
                                <w:rFonts w:ascii="Trebuchet MS" w:hAnsi="Trebuchet MS"/>
                                <w:b/>
                                <w:color w:val="365F91" w:themeColor="accent1" w:themeShade="BF"/>
                                <w:sz w:val="36"/>
                                <w:szCs w:val="36"/>
                              </w:rPr>
                              <w:t>LAST DAY OF SCHOOL, EARLY DISMISSAL, FIRST DAY BACK</w:t>
                            </w:r>
                          </w:p>
                          <w:p w14:paraId="7464E8E3" w14:textId="77777777" w:rsidR="00E84327" w:rsidRPr="006B1714" w:rsidRDefault="00E84327" w:rsidP="00E84327">
                            <w:pPr>
                              <w:rPr>
                                <w:b/>
                                <w:sz w:val="20"/>
                                <w:szCs w:val="20"/>
                              </w:rPr>
                            </w:pPr>
                            <w:r w:rsidRPr="00E02A09">
                              <w:rPr>
                                <w:b/>
                                <w:sz w:val="24"/>
                                <w:szCs w:val="24"/>
                              </w:rPr>
                              <w:t>Our last day of classes before t</w:t>
                            </w:r>
                            <w:r>
                              <w:rPr>
                                <w:b/>
                                <w:sz w:val="24"/>
                                <w:szCs w:val="24"/>
                              </w:rPr>
                              <w:t>he Christmas Break will be this Fri</w:t>
                            </w:r>
                            <w:r w:rsidRPr="00E02A09">
                              <w:rPr>
                                <w:b/>
                                <w:sz w:val="24"/>
                                <w:szCs w:val="24"/>
                              </w:rPr>
                              <w:t xml:space="preserve">day, December </w:t>
                            </w:r>
                            <w:r>
                              <w:rPr>
                                <w:b/>
                                <w:sz w:val="24"/>
                                <w:szCs w:val="24"/>
                              </w:rPr>
                              <w:t>20</w:t>
                            </w:r>
                            <w:r w:rsidRPr="00E02A09">
                              <w:rPr>
                                <w:b/>
                                <w:sz w:val="24"/>
                                <w:szCs w:val="24"/>
                              </w:rPr>
                              <w:t>.</w:t>
                            </w:r>
                            <w:r w:rsidRPr="006B1714">
                              <w:rPr>
                                <w:b/>
                                <w:sz w:val="20"/>
                                <w:szCs w:val="20"/>
                              </w:rPr>
                              <w:t xml:space="preserve">  </w:t>
                            </w:r>
                            <w:r w:rsidRPr="00E02A09">
                              <w:rPr>
                                <w:b/>
                                <w:sz w:val="24"/>
                                <w:szCs w:val="24"/>
                                <w:u w:val="single"/>
                              </w:rPr>
                              <w:t>Please note that dismissal will be at 2pm and there will be no After School Care that day</w:t>
                            </w:r>
                            <w:r w:rsidRPr="00E02A09">
                              <w:rPr>
                                <w:b/>
                                <w:sz w:val="24"/>
                                <w:szCs w:val="24"/>
                              </w:rPr>
                              <w:t>.</w:t>
                            </w:r>
                            <w:r w:rsidRPr="006B1714">
                              <w:rPr>
                                <w:b/>
                                <w:sz w:val="20"/>
                                <w:szCs w:val="20"/>
                              </w:rPr>
                              <w:t xml:space="preserve">  Also, we want to be sure that all of our students take home any winter outerwear that they may be keeping in their lockers</w:t>
                            </w:r>
                            <w:r>
                              <w:rPr>
                                <w:b/>
                                <w:sz w:val="20"/>
                                <w:szCs w:val="20"/>
                              </w:rPr>
                              <w:t xml:space="preserve"> </w:t>
                            </w:r>
                            <w:r w:rsidRPr="006B1714">
                              <w:rPr>
                                <w:b/>
                                <w:sz w:val="20"/>
                                <w:szCs w:val="20"/>
                              </w:rPr>
                              <w:t>...</w:t>
                            </w:r>
                            <w:r>
                              <w:rPr>
                                <w:b/>
                                <w:sz w:val="20"/>
                                <w:szCs w:val="20"/>
                              </w:rPr>
                              <w:t xml:space="preserve"> so that they can enjoy </w:t>
                            </w:r>
                            <w:r w:rsidR="008048E7">
                              <w:rPr>
                                <w:b/>
                                <w:sz w:val="20"/>
                                <w:szCs w:val="20"/>
                              </w:rPr>
                              <w:t>any</w:t>
                            </w:r>
                            <w:r>
                              <w:rPr>
                                <w:b/>
                                <w:sz w:val="20"/>
                                <w:szCs w:val="20"/>
                              </w:rPr>
                              <w:t xml:space="preserve"> snow</w:t>
                            </w:r>
                            <w:r w:rsidR="008048E7">
                              <w:rPr>
                                <w:b/>
                                <w:sz w:val="20"/>
                                <w:szCs w:val="20"/>
                              </w:rPr>
                              <w:t xml:space="preserve"> that falls</w:t>
                            </w:r>
                            <w:r>
                              <w:rPr>
                                <w:b/>
                                <w:sz w:val="20"/>
                                <w:szCs w:val="20"/>
                              </w:rPr>
                              <w:t xml:space="preserve"> during the </w:t>
                            </w:r>
                            <w:r w:rsidR="00C328AB">
                              <w:rPr>
                                <w:b/>
                                <w:sz w:val="20"/>
                                <w:szCs w:val="20"/>
                              </w:rPr>
                              <w:t xml:space="preserve">break; </w:t>
                            </w:r>
                            <w:r w:rsidRPr="006B1714">
                              <w:rPr>
                                <w:b/>
                                <w:sz w:val="20"/>
                                <w:szCs w:val="20"/>
                              </w:rPr>
                              <w:t>no one wants to miss the opportunity to play outside!</w:t>
                            </w:r>
                            <w:r>
                              <w:rPr>
                                <w:b/>
                                <w:sz w:val="20"/>
                                <w:szCs w:val="20"/>
                              </w:rPr>
                              <w:t xml:space="preserve">  Our first day back to school following the Christmas Break will be Monday, January 6, 2020.  Students may sign up for Monday’s hot lunch of hot dogs on that day if you wish.</w:t>
                            </w:r>
                          </w:p>
                          <w:p w14:paraId="5E473331" w14:textId="77777777" w:rsidR="00E84327" w:rsidRPr="008057DE" w:rsidRDefault="00E84327" w:rsidP="00E84327">
                            <w:pPr>
                              <w:spacing w:after="0"/>
                              <w:ind w:left="2552"/>
                              <w:rPr>
                                <w:rFonts w:ascii="Trebuchet MS" w:hAnsi="Trebuchet MS"/>
                                <w:b/>
                                <w:color w:val="365F91" w:themeColor="accent1" w:themeShade="BF"/>
                                <w:sz w:val="36"/>
                                <w:szCs w:val="36"/>
                              </w:rPr>
                            </w:pPr>
                            <w:r w:rsidRPr="008057DE">
                              <w:rPr>
                                <w:rFonts w:ascii="Trebuchet MS" w:hAnsi="Trebuchet MS"/>
                                <w:b/>
                                <w:color w:val="365F91" w:themeColor="accent1" w:themeShade="BF"/>
                                <w:sz w:val="36"/>
                                <w:szCs w:val="36"/>
                              </w:rPr>
                              <w:t>CHRISTMAS RECITAL</w:t>
                            </w:r>
                          </w:p>
                          <w:p w14:paraId="6C83B9D6" w14:textId="77777777" w:rsidR="00E84327" w:rsidRPr="001400E0" w:rsidRDefault="00E84327" w:rsidP="00E84327">
                            <w:pPr>
                              <w:ind w:left="2552"/>
                              <w:rPr>
                                <w:rFonts w:ascii="Tahoma" w:hAnsi="Tahoma" w:cs="Tahoma"/>
                                <w:sz w:val="18"/>
                                <w:szCs w:val="18"/>
                              </w:rPr>
                            </w:pPr>
                            <w:r w:rsidRPr="001400E0">
                              <w:rPr>
                                <w:rFonts w:ascii="Tahoma" w:hAnsi="Tahoma" w:cs="Tahoma"/>
                                <w:sz w:val="18"/>
                                <w:szCs w:val="18"/>
                              </w:rPr>
                              <w:t>As we have in years past, we will end 201</w:t>
                            </w:r>
                            <w:r w:rsidR="008048E7">
                              <w:rPr>
                                <w:rFonts w:ascii="Tahoma" w:hAnsi="Tahoma" w:cs="Tahoma"/>
                                <w:sz w:val="18"/>
                                <w:szCs w:val="18"/>
                              </w:rPr>
                              <w:t>9</w:t>
                            </w:r>
                            <w:r w:rsidRPr="001400E0">
                              <w:rPr>
                                <w:rFonts w:ascii="Tahoma" w:hAnsi="Tahoma" w:cs="Tahoma"/>
                                <w:sz w:val="18"/>
                                <w:szCs w:val="18"/>
                              </w:rPr>
                              <w:t xml:space="preserve"> with a Christmas Recital in our Chapel on </w:t>
                            </w:r>
                            <w:r>
                              <w:rPr>
                                <w:rFonts w:ascii="Tahoma" w:hAnsi="Tahoma" w:cs="Tahoma"/>
                                <w:sz w:val="18"/>
                                <w:szCs w:val="18"/>
                              </w:rPr>
                              <w:t>Fri</w:t>
                            </w:r>
                            <w:r w:rsidRPr="001400E0">
                              <w:rPr>
                                <w:rFonts w:ascii="Tahoma" w:hAnsi="Tahoma" w:cs="Tahoma"/>
                                <w:sz w:val="18"/>
                                <w:szCs w:val="18"/>
                              </w:rPr>
                              <w:t xml:space="preserve">day, December </w:t>
                            </w:r>
                            <w:r>
                              <w:rPr>
                                <w:rFonts w:ascii="Tahoma" w:hAnsi="Tahoma" w:cs="Tahoma"/>
                                <w:sz w:val="18"/>
                                <w:szCs w:val="18"/>
                              </w:rPr>
                              <w:t>20</w:t>
                            </w:r>
                            <w:r w:rsidRPr="001400E0">
                              <w:rPr>
                                <w:rFonts w:ascii="Tahoma" w:hAnsi="Tahoma" w:cs="Tahoma"/>
                                <w:sz w:val="18"/>
                                <w:szCs w:val="18"/>
                              </w:rPr>
                              <w:t xml:space="preserve"> at 1pm.  Students from Grade 1 through Grade 8 will have the opportunity to share some of the songs and instrumental pieces they have been working on at home with the other children in our school.  This, coupled with the singing of some of our favourite Christmas carols, is just a beautiful way to end the calendar year, and prepare for the celebration of Jesus’ birth at Christmas.  Of course, you are all welcome to join us...we’d love to have you!</w:t>
                            </w:r>
                          </w:p>
                          <w:p w14:paraId="147D3B2F" w14:textId="77777777" w:rsidR="001B6062" w:rsidRPr="008057DE" w:rsidRDefault="001B6062" w:rsidP="001B6062">
                            <w:pPr>
                              <w:spacing w:after="0"/>
                              <w:ind w:right="1965"/>
                              <w:rPr>
                                <w:rFonts w:ascii="Trebuchet MS" w:hAnsi="Trebuchet MS" w:cs="Arial"/>
                                <w:b/>
                                <w:color w:val="1F497D" w:themeColor="text2"/>
                                <w:sz w:val="36"/>
                                <w:szCs w:val="36"/>
                              </w:rPr>
                            </w:pPr>
                            <w:r>
                              <w:rPr>
                                <w:rFonts w:ascii="Trebuchet MS" w:hAnsi="Trebuchet MS" w:cs="Arial"/>
                                <w:b/>
                                <w:color w:val="1F497D" w:themeColor="text2"/>
                                <w:sz w:val="36"/>
                                <w:szCs w:val="36"/>
                              </w:rPr>
                              <w:t>GLORY TO THE NEWBORN KING</w:t>
                            </w:r>
                          </w:p>
                          <w:p w14:paraId="2354380B" w14:textId="77777777" w:rsidR="001B6062" w:rsidRPr="001400E0" w:rsidRDefault="001B6062" w:rsidP="001B6062">
                            <w:pPr>
                              <w:spacing w:after="0"/>
                              <w:ind w:right="2434"/>
                              <w:rPr>
                                <w:rFonts w:ascii="Arial" w:hAnsi="Arial" w:cs="Arial"/>
                                <w:sz w:val="18"/>
                                <w:szCs w:val="18"/>
                              </w:rPr>
                            </w:pPr>
                            <w:r w:rsidRPr="001400E0">
                              <w:rPr>
                                <w:rFonts w:ascii="Arial" w:hAnsi="Arial" w:cs="Arial"/>
                                <w:sz w:val="18"/>
                                <w:szCs w:val="18"/>
                              </w:rPr>
                              <w:t>Those of you who were able to join us for our Christmas pageant this past Tuesday were thrilled to witness a wonderful production of the Christmas story by our students from PK to Grade 8</w:t>
                            </w:r>
                            <w:r>
                              <w:rPr>
                                <w:rFonts w:ascii="Arial" w:hAnsi="Arial" w:cs="Arial"/>
                                <w:sz w:val="18"/>
                                <w:szCs w:val="18"/>
                              </w:rPr>
                              <w:t xml:space="preserve"> </w:t>
                            </w:r>
                            <w:r w:rsidRPr="001400E0">
                              <w:rPr>
                                <w:rFonts w:ascii="Arial" w:hAnsi="Arial" w:cs="Arial"/>
                                <w:sz w:val="18"/>
                                <w:szCs w:val="18"/>
                              </w:rPr>
                              <w:t xml:space="preserve">...we know you enjoyed it </w:t>
                            </w:r>
                            <w:r>
                              <w:rPr>
                                <w:rFonts w:ascii="Arial" w:hAnsi="Arial" w:cs="Arial"/>
                                <w:sz w:val="18"/>
                                <w:szCs w:val="18"/>
                              </w:rPr>
                              <w:t>from your enthusiastic responses.</w:t>
                            </w:r>
                            <w:r w:rsidRPr="001400E0">
                              <w:rPr>
                                <w:rFonts w:ascii="Arial" w:hAnsi="Arial" w:cs="Arial"/>
                                <w:sz w:val="18"/>
                                <w:szCs w:val="18"/>
                              </w:rPr>
                              <w:t xml:space="preserve">  I’d like to take this opportunity to thank all of our </w:t>
                            </w:r>
                            <w:r w:rsidR="008048E7">
                              <w:rPr>
                                <w:rFonts w:ascii="Arial" w:hAnsi="Arial" w:cs="Arial"/>
                                <w:sz w:val="18"/>
                                <w:szCs w:val="18"/>
                              </w:rPr>
                              <w:t>children</w:t>
                            </w:r>
                            <w:r w:rsidRPr="001400E0">
                              <w:rPr>
                                <w:rFonts w:ascii="Arial" w:hAnsi="Arial" w:cs="Arial"/>
                                <w:sz w:val="18"/>
                                <w:szCs w:val="18"/>
                              </w:rPr>
                              <w:t xml:space="preserve"> for their hard work and joy in sharing the special message of the birth of Jesus so beautifully in words and pictures and songs.  Thank you also to</w:t>
                            </w:r>
                            <w:r>
                              <w:rPr>
                                <w:rFonts w:ascii="Arial" w:hAnsi="Arial" w:cs="Arial"/>
                                <w:sz w:val="18"/>
                                <w:szCs w:val="18"/>
                              </w:rPr>
                              <w:t xml:space="preserve"> Mrs. Farren,</w:t>
                            </w:r>
                            <w:r w:rsidRPr="001400E0">
                              <w:rPr>
                                <w:rFonts w:ascii="Arial" w:hAnsi="Arial" w:cs="Arial"/>
                                <w:sz w:val="18"/>
                                <w:szCs w:val="18"/>
                              </w:rPr>
                              <w:t xml:space="preserve"> Miss Prockn</w:t>
                            </w:r>
                            <w:r>
                              <w:rPr>
                                <w:rFonts w:ascii="Arial" w:hAnsi="Arial" w:cs="Arial"/>
                                <w:sz w:val="18"/>
                                <w:szCs w:val="18"/>
                              </w:rPr>
                              <w:t xml:space="preserve">ow </w:t>
                            </w:r>
                            <w:r w:rsidRPr="001400E0">
                              <w:rPr>
                                <w:rFonts w:ascii="Arial" w:hAnsi="Arial" w:cs="Arial"/>
                                <w:sz w:val="18"/>
                                <w:szCs w:val="18"/>
                              </w:rPr>
                              <w:t>and to all of our staff for their efforts on behalf of the children.  You were all inspirational!</w:t>
                            </w:r>
                          </w:p>
                          <w:p w14:paraId="70F6B9C9" w14:textId="77777777" w:rsidR="00974149" w:rsidRDefault="009741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6484" id="Text Box 178" o:spid="_x0000_s1028" type="#_x0000_t202" style="position:absolute;margin-left:2pt;margin-top:22.8pt;width:536.25pt;height:338.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" strokecolor="#c00000" strokeweight="3pt">
                <v:textbox>
                  <w:txbxContent>
                    <w:p w14:paraId="768556EE" w14:textId="77777777" w:rsidR="00E84327" w:rsidRPr="008057DE" w:rsidRDefault="00E84327" w:rsidP="00E84327">
                      <w:pPr>
                        <w:spacing w:after="0"/>
                        <w:rPr>
                          <w:rFonts w:ascii="Trebuchet MS" w:hAnsi="Trebuchet MS"/>
                          <w:b/>
                          <w:color w:val="365F91" w:themeColor="accent1" w:themeShade="BF"/>
                          <w:sz w:val="36"/>
                          <w:szCs w:val="36"/>
                        </w:rPr>
                      </w:pPr>
                      <w:r w:rsidRPr="008057DE">
                        <w:rPr>
                          <w:rFonts w:ascii="Trebuchet MS" w:hAnsi="Trebuchet MS"/>
                          <w:b/>
                          <w:color w:val="365F91" w:themeColor="accent1" w:themeShade="BF"/>
                          <w:sz w:val="36"/>
                          <w:szCs w:val="36"/>
                        </w:rPr>
                        <w:t>LAST DAY OF SCHOOL, EARLY DISMISSAL, FIRST DAY BACK</w:t>
                      </w:r>
                    </w:p>
                    <w:p w14:paraId="7464E8E3" w14:textId="77777777" w:rsidR="00E84327" w:rsidRPr="006B1714" w:rsidRDefault="00E84327" w:rsidP="00E84327">
                      <w:pPr>
                        <w:rPr>
                          <w:b/>
                          <w:sz w:val="20"/>
                          <w:szCs w:val="20"/>
                        </w:rPr>
                      </w:pPr>
                      <w:r w:rsidRPr="00E02A09">
                        <w:rPr>
                          <w:b/>
                          <w:sz w:val="24"/>
                          <w:szCs w:val="24"/>
                        </w:rPr>
                        <w:t>Our last day of classes before t</w:t>
                      </w:r>
                      <w:r>
                        <w:rPr>
                          <w:b/>
                          <w:sz w:val="24"/>
                          <w:szCs w:val="24"/>
                        </w:rPr>
                        <w:t>he Christmas Break will be this Fri</w:t>
                      </w:r>
                      <w:r w:rsidRPr="00E02A09">
                        <w:rPr>
                          <w:b/>
                          <w:sz w:val="24"/>
                          <w:szCs w:val="24"/>
                        </w:rPr>
                        <w:t xml:space="preserve">day, December </w:t>
                      </w:r>
                      <w:r>
                        <w:rPr>
                          <w:b/>
                          <w:sz w:val="24"/>
                          <w:szCs w:val="24"/>
                        </w:rPr>
                        <w:t>20</w:t>
                      </w:r>
                      <w:r w:rsidRPr="00E02A09">
                        <w:rPr>
                          <w:b/>
                          <w:sz w:val="24"/>
                          <w:szCs w:val="24"/>
                        </w:rPr>
                        <w:t>.</w:t>
                      </w:r>
                      <w:r w:rsidRPr="006B1714">
                        <w:rPr>
                          <w:b/>
                          <w:sz w:val="20"/>
                          <w:szCs w:val="20"/>
                        </w:rPr>
                        <w:t xml:space="preserve">  </w:t>
                      </w:r>
                      <w:r w:rsidRPr="00E02A09">
                        <w:rPr>
                          <w:b/>
                          <w:sz w:val="24"/>
                          <w:szCs w:val="24"/>
                          <w:u w:val="single"/>
                        </w:rPr>
                        <w:t>Please note that dismissal will be at 2pm and there will be no After School Care that day</w:t>
                      </w:r>
                      <w:r w:rsidRPr="00E02A09">
                        <w:rPr>
                          <w:b/>
                          <w:sz w:val="24"/>
                          <w:szCs w:val="24"/>
                        </w:rPr>
                        <w:t>.</w:t>
                      </w:r>
                      <w:r w:rsidRPr="006B1714">
                        <w:rPr>
                          <w:b/>
                          <w:sz w:val="20"/>
                          <w:szCs w:val="20"/>
                        </w:rPr>
                        <w:t xml:space="preserve">  Also, we want to be sure that all of our students take home any winter outerwear that they may be keeping in their lockers</w:t>
                      </w:r>
                      <w:r>
                        <w:rPr>
                          <w:b/>
                          <w:sz w:val="20"/>
                          <w:szCs w:val="20"/>
                        </w:rPr>
                        <w:t xml:space="preserve"> </w:t>
                      </w:r>
                      <w:r w:rsidRPr="006B1714">
                        <w:rPr>
                          <w:b/>
                          <w:sz w:val="20"/>
                          <w:szCs w:val="20"/>
                        </w:rPr>
                        <w:t>...</w:t>
                      </w:r>
                      <w:r>
                        <w:rPr>
                          <w:b/>
                          <w:sz w:val="20"/>
                          <w:szCs w:val="20"/>
                        </w:rPr>
                        <w:t xml:space="preserve"> so that they can enjoy </w:t>
                      </w:r>
                      <w:r w:rsidR="008048E7">
                        <w:rPr>
                          <w:b/>
                          <w:sz w:val="20"/>
                          <w:szCs w:val="20"/>
                        </w:rPr>
                        <w:t>any</w:t>
                      </w:r>
                      <w:r>
                        <w:rPr>
                          <w:b/>
                          <w:sz w:val="20"/>
                          <w:szCs w:val="20"/>
                        </w:rPr>
                        <w:t xml:space="preserve"> snow</w:t>
                      </w:r>
                      <w:r w:rsidR="008048E7">
                        <w:rPr>
                          <w:b/>
                          <w:sz w:val="20"/>
                          <w:szCs w:val="20"/>
                        </w:rPr>
                        <w:t xml:space="preserve"> that falls</w:t>
                      </w:r>
                      <w:r>
                        <w:rPr>
                          <w:b/>
                          <w:sz w:val="20"/>
                          <w:szCs w:val="20"/>
                        </w:rPr>
                        <w:t xml:space="preserve"> during the </w:t>
                      </w:r>
                      <w:r w:rsidR="00C328AB">
                        <w:rPr>
                          <w:b/>
                          <w:sz w:val="20"/>
                          <w:szCs w:val="20"/>
                        </w:rPr>
                        <w:t xml:space="preserve">break; </w:t>
                      </w:r>
                      <w:r w:rsidRPr="006B1714">
                        <w:rPr>
                          <w:b/>
                          <w:sz w:val="20"/>
                          <w:szCs w:val="20"/>
                        </w:rPr>
                        <w:t>no one wants to miss the opportunity to play outside!</w:t>
                      </w:r>
                      <w:r>
                        <w:rPr>
                          <w:b/>
                          <w:sz w:val="20"/>
                          <w:szCs w:val="20"/>
                        </w:rPr>
                        <w:t xml:space="preserve">  Our first day back to school following the Christmas Break will be Monday, January 6, 2020.  Students may sign up for Monday’s hot lunch of hot dogs on that day if you wish.</w:t>
                      </w:r>
                    </w:p>
                    <w:p w14:paraId="5E473331" w14:textId="77777777" w:rsidR="00E84327" w:rsidRPr="008057DE" w:rsidRDefault="00E84327" w:rsidP="00E84327">
                      <w:pPr>
                        <w:spacing w:after="0"/>
                        <w:ind w:left="2552"/>
                        <w:rPr>
                          <w:rFonts w:ascii="Trebuchet MS" w:hAnsi="Trebuchet MS"/>
                          <w:b/>
                          <w:color w:val="365F91" w:themeColor="accent1" w:themeShade="BF"/>
                          <w:sz w:val="36"/>
                          <w:szCs w:val="36"/>
                        </w:rPr>
                      </w:pPr>
                      <w:r w:rsidRPr="008057DE">
                        <w:rPr>
                          <w:rFonts w:ascii="Trebuchet MS" w:hAnsi="Trebuchet MS"/>
                          <w:b/>
                          <w:color w:val="365F91" w:themeColor="accent1" w:themeShade="BF"/>
                          <w:sz w:val="36"/>
                          <w:szCs w:val="36"/>
                        </w:rPr>
                        <w:t>CHRISTMAS RECITAL</w:t>
                      </w:r>
                    </w:p>
                    <w:p w14:paraId="6C83B9D6" w14:textId="77777777" w:rsidR="00E84327" w:rsidRPr="001400E0" w:rsidRDefault="00E84327" w:rsidP="00E84327">
                      <w:pPr>
                        <w:ind w:left="2552"/>
                        <w:rPr>
                          <w:rFonts w:ascii="Tahoma" w:hAnsi="Tahoma" w:cs="Tahoma"/>
                          <w:sz w:val="18"/>
                          <w:szCs w:val="18"/>
                        </w:rPr>
                      </w:pPr>
                      <w:r w:rsidRPr="001400E0">
                        <w:rPr>
                          <w:rFonts w:ascii="Tahoma" w:hAnsi="Tahoma" w:cs="Tahoma"/>
                          <w:sz w:val="18"/>
                          <w:szCs w:val="18"/>
                        </w:rPr>
                        <w:t>As we have in years past, we will end 201</w:t>
                      </w:r>
                      <w:r w:rsidR="008048E7">
                        <w:rPr>
                          <w:rFonts w:ascii="Tahoma" w:hAnsi="Tahoma" w:cs="Tahoma"/>
                          <w:sz w:val="18"/>
                          <w:szCs w:val="18"/>
                        </w:rPr>
                        <w:t>9</w:t>
                      </w:r>
                      <w:r w:rsidRPr="001400E0">
                        <w:rPr>
                          <w:rFonts w:ascii="Tahoma" w:hAnsi="Tahoma" w:cs="Tahoma"/>
                          <w:sz w:val="18"/>
                          <w:szCs w:val="18"/>
                        </w:rPr>
                        <w:t xml:space="preserve"> with a Christmas Recital in our Chapel on </w:t>
                      </w:r>
                      <w:r>
                        <w:rPr>
                          <w:rFonts w:ascii="Tahoma" w:hAnsi="Tahoma" w:cs="Tahoma"/>
                          <w:sz w:val="18"/>
                          <w:szCs w:val="18"/>
                        </w:rPr>
                        <w:t>Fri</w:t>
                      </w:r>
                      <w:r w:rsidRPr="001400E0">
                        <w:rPr>
                          <w:rFonts w:ascii="Tahoma" w:hAnsi="Tahoma" w:cs="Tahoma"/>
                          <w:sz w:val="18"/>
                          <w:szCs w:val="18"/>
                        </w:rPr>
                        <w:t xml:space="preserve">day, December </w:t>
                      </w:r>
                      <w:r>
                        <w:rPr>
                          <w:rFonts w:ascii="Tahoma" w:hAnsi="Tahoma" w:cs="Tahoma"/>
                          <w:sz w:val="18"/>
                          <w:szCs w:val="18"/>
                        </w:rPr>
                        <w:t>20</w:t>
                      </w:r>
                      <w:r w:rsidRPr="001400E0">
                        <w:rPr>
                          <w:rFonts w:ascii="Tahoma" w:hAnsi="Tahoma" w:cs="Tahoma"/>
                          <w:sz w:val="18"/>
                          <w:szCs w:val="18"/>
                        </w:rPr>
                        <w:t xml:space="preserve"> at 1pm.  Students from Grade 1 through Grade 8 will have the opportunity to share some of the songs and instrumental pieces they have been working on at home with the other children in our school.  This, coupled with the singing of some of our favourite Christmas carols, is just a beautiful way to end the calendar year, and prepare for the celebration of Jesus’ birth at Christmas.  Of course, you are all welcome to join us...we’d love to have you!</w:t>
                      </w:r>
                    </w:p>
                    <w:p w14:paraId="147D3B2F" w14:textId="77777777" w:rsidR="001B6062" w:rsidRPr="008057DE" w:rsidRDefault="001B6062" w:rsidP="001B6062">
                      <w:pPr>
                        <w:spacing w:after="0"/>
                        <w:ind w:right="1965"/>
                        <w:rPr>
                          <w:rFonts w:ascii="Trebuchet MS" w:hAnsi="Trebuchet MS" w:cs="Arial"/>
                          <w:b/>
                          <w:color w:val="1F497D" w:themeColor="text2"/>
                          <w:sz w:val="36"/>
                          <w:szCs w:val="36"/>
                        </w:rPr>
                      </w:pPr>
                      <w:r>
                        <w:rPr>
                          <w:rFonts w:ascii="Trebuchet MS" w:hAnsi="Trebuchet MS" w:cs="Arial"/>
                          <w:b/>
                          <w:color w:val="1F497D" w:themeColor="text2"/>
                          <w:sz w:val="36"/>
                          <w:szCs w:val="36"/>
                        </w:rPr>
                        <w:t>GLORY TO THE NEWBORN KING</w:t>
                      </w:r>
                    </w:p>
                    <w:p w14:paraId="2354380B" w14:textId="77777777" w:rsidR="001B6062" w:rsidRPr="001400E0" w:rsidRDefault="001B6062" w:rsidP="001B6062">
                      <w:pPr>
                        <w:spacing w:after="0"/>
                        <w:ind w:right="2434"/>
                        <w:rPr>
                          <w:rFonts w:ascii="Arial" w:hAnsi="Arial" w:cs="Arial"/>
                          <w:sz w:val="18"/>
                          <w:szCs w:val="18"/>
                        </w:rPr>
                      </w:pPr>
                      <w:r w:rsidRPr="001400E0">
                        <w:rPr>
                          <w:rFonts w:ascii="Arial" w:hAnsi="Arial" w:cs="Arial"/>
                          <w:sz w:val="18"/>
                          <w:szCs w:val="18"/>
                        </w:rPr>
                        <w:t>Those of you who were able to join us for our Christmas pageant this past Tuesday were thrilled to witness a wonderful production of the Christmas story by our students from PK to Grade 8</w:t>
                      </w:r>
                      <w:r>
                        <w:rPr>
                          <w:rFonts w:ascii="Arial" w:hAnsi="Arial" w:cs="Arial"/>
                          <w:sz w:val="18"/>
                          <w:szCs w:val="18"/>
                        </w:rPr>
                        <w:t xml:space="preserve"> </w:t>
                      </w:r>
                      <w:r w:rsidRPr="001400E0">
                        <w:rPr>
                          <w:rFonts w:ascii="Arial" w:hAnsi="Arial" w:cs="Arial"/>
                          <w:sz w:val="18"/>
                          <w:szCs w:val="18"/>
                        </w:rPr>
                        <w:t xml:space="preserve">...we know you enjoyed it </w:t>
                      </w:r>
                      <w:r>
                        <w:rPr>
                          <w:rFonts w:ascii="Arial" w:hAnsi="Arial" w:cs="Arial"/>
                          <w:sz w:val="18"/>
                          <w:szCs w:val="18"/>
                        </w:rPr>
                        <w:t>from your enthusiastic responses.</w:t>
                      </w:r>
                      <w:r w:rsidRPr="001400E0">
                        <w:rPr>
                          <w:rFonts w:ascii="Arial" w:hAnsi="Arial" w:cs="Arial"/>
                          <w:sz w:val="18"/>
                          <w:szCs w:val="18"/>
                        </w:rPr>
                        <w:t xml:space="preserve">  I’d like to take this opportunity to thank all of our </w:t>
                      </w:r>
                      <w:r w:rsidR="008048E7">
                        <w:rPr>
                          <w:rFonts w:ascii="Arial" w:hAnsi="Arial" w:cs="Arial"/>
                          <w:sz w:val="18"/>
                          <w:szCs w:val="18"/>
                        </w:rPr>
                        <w:t>children</w:t>
                      </w:r>
                      <w:r w:rsidRPr="001400E0">
                        <w:rPr>
                          <w:rFonts w:ascii="Arial" w:hAnsi="Arial" w:cs="Arial"/>
                          <w:sz w:val="18"/>
                          <w:szCs w:val="18"/>
                        </w:rPr>
                        <w:t xml:space="preserve"> for their hard work and joy in sharing the special message of the birth of Jesus so beautifully in words and pictures and songs.  Thank you also to</w:t>
                      </w:r>
                      <w:r>
                        <w:rPr>
                          <w:rFonts w:ascii="Arial" w:hAnsi="Arial" w:cs="Arial"/>
                          <w:sz w:val="18"/>
                          <w:szCs w:val="18"/>
                        </w:rPr>
                        <w:t xml:space="preserve"> Mrs. Farren,</w:t>
                      </w:r>
                      <w:r w:rsidRPr="001400E0">
                        <w:rPr>
                          <w:rFonts w:ascii="Arial" w:hAnsi="Arial" w:cs="Arial"/>
                          <w:sz w:val="18"/>
                          <w:szCs w:val="18"/>
                        </w:rPr>
                        <w:t xml:space="preserve"> Miss Prockn</w:t>
                      </w:r>
                      <w:r>
                        <w:rPr>
                          <w:rFonts w:ascii="Arial" w:hAnsi="Arial" w:cs="Arial"/>
                          <w:sz w:val="18"/>
                          <w:szCs w:val="18"/>
                        </w:rPr>
                        <w:t xml:space="preserve">ow </w:t>
                      </w:r>
                      <w:r w:rsidRPr="001400E0">
                        <w:rPr>
                          <w:rFonts w:ascii="Arial" w:hAnsi="Arial" w:cs="Arial"/>
                          <w:sz w:val="18"/>
                          <w:szCs w:val="18"/>
                        </w:rPr>
                        <w:t>and to all of our staff for their efforts on behalf of the children.  You were all inspirational!</w:t>
                      </w:r>
                    </w:p>
                    <w:p w14:paraId="70F6B9C9" w14:textId="77777777" w:rsidR="00974149" w:rsidRDefault="00974149"/>
                  </w:txbxContent>
                </v:textbox>
              </v:shape>
            </w:pict>
          </mc:Fallback>
        </mc:AlternateContent>
      </w:r>
    </w:p>
    <w:p w14:paraId="609BCA5A" w14:textId="77777777" w:rsidR="00A3377E" w:rsidRDefault="00A3377E" w:rsidP="00A3377E"/>
    <w:p w14:paraId="53AED994" w14:textId="77777777" w:rsidR="00267771" w:rsidRDefault="00267771"/>
    <w:p w14:paraId="75DDD868" w14:textId="77777777" w:rsidR="00267771" w:rsidRDefault="00267771"/>
    <w:p w14:paraId="5AC3FF39" w14:textId="77777777" w:rsidR="00AE2042" w:rsidRDefault="00AE2042"/>
    <w:p w14:paraId="2C2307D9" w14:textId="77777777" w:rsidR="006B311D" w:rsidRDefault="006B311D"/>
    <w:p w14:paraId="56F0D703" w14:textId="75D898EA" w:rsidR="006B311D" w:rsidRDefault="00157B0E">
      <w:r>
        <w:rPr>
          <w:noProof/>
        </w:rPr>
        <mc:AlternateContent>
          <mc:Choice Requires="wps">
            <w:drawing>
              <wp:anchor distT="0" distB="0" distL="114300" distR="114300" simplePos="0" relativeHeight="251995136" behindDoc="0" locked="0" layoutInCell="1" allowOverlap="1" wp14:anchorId="05EDEC0E" wp14:editId="2A50B911">
                <wp:simplePos x="0" y="0"/>
                <wp:positionH relativeFrom="column">
                  <wp:posOffset>5227955</wp:posOffset>
                </wp:positionH>
                <wp:positionV relativeFrom="paragraph">
                  <wp:posOffset>1410335</wp:posOffset>
                </wp:positionV>
                <wp:extent cx="1483995" cy="1100455"/>
                <wp:effectExtent l="0" t="0" r="3175" b="0"/>
                <wp:wrapNone/>
                <wp:docPr id="2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23D1" w14:textId="77777777" w:rsidR="001B6062" w:rsidRDefault="001B6062">
                            <w:r w:rsidRPr="001B6062">
                              <w:rPr>
                                <w:noProof/>
                              </w:rPr>
                              <w:drawing>
                                <wp:inline distT="0" distB="0" distL="0" distR="0" wp14:anchorId="7442AE70" wp14:editId="3D2AFDEB">
                                  <wp:extent cx="1341038" cy="1007166"/>
                                  <wp:effectExtent l="19050" t="0" r="0" b="0"/>
                                  <wp:docPr id="68" name="Picture 128" descr="christmas pagea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geant 3.jpg"/>
                                          <pic:cNvPicPr/>
                                        </pic:nvPicPr>
                                        <pic:blipFill>
                                          <a:blip r:embed="rId7"/>
                                          <a:stretch>
                                            <a:fillRect/>
                                          </a:stretch>
                                        </pic:blipFill>
                                        <pic:spPr>
                                          <a:xfrm>
                                            <a:off x="0" y="0"/>
                                            <a:ext cx="1347501" cy="10120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DEC0E" id="Text Box 231" o:spid="_x0000_s1029" type="#_x0000_t202" style="position:absolute;margin-left:411.65pt;margin-top:111.05pt;width:116.85pt;height:86.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" stroked="f">
                <v:textbox>
                  <w:txbxContent>
                    <w:p w14:paraId="3F5B23D1" w14:textId="77777777" w:rsidR="001B6062" w:rsidRDefault="001B6062">
                      <w:r w:rsidRPr="001B6062">
                        <w:rPr>
                          <w:noProof/>
                        </w:rPr>
                        <w:drawing>
                          <wp:inline distT="0" distB="0" distL="0" distR="0" wp14:anchorId="7442AE70" wp14:editId="3D2AFDEB">
                            <wp:extent cx="1341038" cy="1007166"/>
                            <wp:effectExtent l="19050" t="0" r="0" b="0"/>
                            <wp:docPr id="68" name="Picture 128" descr="christmas pagea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pageant 3.jpg"/>
                                    <pic:cNvPicPr/>
                                  </pic:nvPicPr>
                                  <pic:blipFill>
                                    <a:blip r:embed="rId7"/>
                                    <a:stretch>
                                      <a:fillRect/>
                                    </a:stretch>
                                  </pic:blipFill>
                                  <pic:spPr>
                                    <a:xfrm>
                                      <a:off x="0" y="0"/>
                                      <a:ext cx="1347501" cy="10120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94112" behindDoc="0" locked="0" layoutInCell="1" allowOverlap="1" wp14:anchorId="13858F3C" wp14:editId="3B742CDF">
                <wp:simplePos x="0" y="0"/>
                <wp:positionH relativeFrom="column">
                  <wp:posOffset>172720</wp:posOffset>
                </wp:positionH>
                <wp:positionV relativeFrom="paragraph">
                  <wp:posOffset>66040</wp:posOffset>
                </wp:positionV>
                <wp:extent cx="1490345" cy="1153160"/>
                <wp:effectExtent l="1270" t="0" r="3810" b="1905"/>
                <wp:wrapNone/>
                <wp:docPr id="2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15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6AD55" w14:textId="77777777" w:rsidR="00E84327" w:rsidRDefault="00E84327">
                            <w:r w:rsidRPr="00E84327">
                              <w:rPr>
                                <w:noProof/>
                              </w:rPr>
                              <w:drawing>
                                <wp:inline distT="0" distB="0" distL="0" distR="0" wp14:anchorId="355BE455" wp14:editId="2153610E">
                                  <wp:extent cx="1158875" cy="1087755"/>
                                  <wp:effectExtent l="19050" t="0" r="3175" b="0"/>
                                  <wp:docPr id="67" name="Picture 66" descr="caro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g.jpg"/>
                                          <pic:cNvPicPr/>
                                        </pic:nvPicPr>
                                        <pic:blipFill>
                                          <a:blip r:embed="rId8"/>
                                          <a:stretch>
                                            <a:fillRect/>
                                          </a:stretch>
                                        </pic:blipFill>
                                        <pic:spPr>
                                          <a:xfrm>
                                            <a:off x="0" y="0"/>
                                            <a:ext cx="1158875" cy="1087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8F3C" id="Text Box 230" o:spid="_x0000_s1030" type="#_x0000_t202" style="position:absolute;margin-left:13.6pt;margin-top:5.2pt;width:117.35pt;height:90.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" stroked="f">
                <v:textbox>
                  <w:txbxContent>
                    <w:p w14:paraId="2CC6AD55" w14:textId="77777777" w:rsidR="00E84327" w:rsidRDefault="00E84327">
                      <w:r w:rsidRPr="00E84327">
                        <w:rPr>
                          <w:noProof/>
                        </w:rPr>
                        <w:drawing>
                          <wp:inline distT="0" distB="0" distL="0" distR="0" wp14:anchorId="355BE455" wp14:editId="2153610E">
                            <wp:extent cx="1158875" cy="1087755"/>
                            <wp:effectExtent l="19050" t="0" r="3175" b="0"/>
                            <wp:docPr id="67" name="Picture 66" descr="caro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g.jpg"/>
                                    <pic:cNvPicPr/>
                                  </pic:nvPicPr>
                                  <pic:blipFill>
                                    <a:blip r:embed="rId8"/>
                                    <a:stretch>
                                      <a:fillRect/>
                                    </a:stretch>
                                  </pic:blipFill>
                                  <pic:spPr>
                                    <a:xfrm>
                                      <a:off x="0" y="0"/>
                                      <a:ext cx="1158875" cy="108775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002304" behindDoc="0" locked="0" layoutInCell="1" allowOverlap="1" wp14:anchorId="05D4A27A" wp14:editId="1A0C5986">
                <wp:simplePos x="0" y="0"/>
                <wp:positionH relativeFrom="column">
                  <wp:posOffset>2429510</wp:posOffset>
                </wp:positionH>
                <wp:positionV relativeFrom="paragraph">
                  <wp:posOffset>2783840</wp:posOffset>
                </wp:positionV>
                <wp:extent cx="1345565" cy="2336800"/>
                <wp:effectExtent l="635" t="635" r="0" b="0"/>
                <wp:wrapNone/>
                <wp:docPr id="2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33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9D594" w14:textId="77777777" w:rsidR="001F4B7C" w:rsidRPr="001F4B7C" w:rsidRDefault="001F4B7C" w:rsidP="001F4B7C">
                            <w:pPr>
                              <w:spacing w:after="0"/>
                              <w:jc w:val="center"/>
                              <w:rPr>
                                <w:rFonts w:ascii="Trebuchet MS" w:hAnsi="Trebuchet MS"/>
                                <w:b/>
                                <w:color w:val="1F497D" w:themeColor="text2"/>
                                <w:sz w:val="24"/>
                                <w:szCs w:val="24"/>
                                <w:u w:val="single"/>
                              </w:rPr>
                            </w:pPr>
                            <w:r w:rsidRPr="001F4B7C">
                              <w:rPr>
                                <w:rFonts w:ascii="Trebuchet MS" w:hAnsi="Trebuchet MS"/>
                                <w:b/>
                                <w:color w:val="1F497D" w:themeColor="text2"/>
                                <w:sz w:val="24"/>
                                <w:szCs w:val="24"/>
                                <w:u w:val="single"/>
                              </w:rPr>
                              <w:t>LUNCH CHANGE</w:t>
                            </w:r>
                          </w:p>
                          <w:p w14:paraId="30A350B4" w14:textId="77777777" w:rsidR="001F4B7C" w:rsidRPr="001F4B7C" w:rsidRDefault="001F4B7C" w:rsidP="001F4B7C">
                            <w:pPr>
                              <w:spacing w:after="0"/>
                              <w:rPr>
                                <w:rFonts w:cstheme="minorHAnsi"/>
                                <w:sz w:val="20"/>
                                <w:szCs w:val="20"/>
                              </w:rPr>
                            </w:pPr>
                            <w:r w:rsidRPr="001F4B7C">
                              <w:rPr>
                                <w:rFonts w:cstheme="minorHAnsi"/>
                                <w:sz w:val="20"/>
                                <w:szCs w:val="20"/>
                              </w:rPr>
                              <w:t>The lunch menu for Friday, Dec. 20</w:t>
                            </w:r>
                            <w:r w:rsidRPr="001F4B7C">
                              <w:rPr>
                                <w:rFonts w:cstheme="minorHAnsi"/>
                                <w:sz w:val="20"/>
                                <w:szCs w:val="20"/>
                                <w:vertAlign w:val="superscript"/>
                              </w:rPr>
                              <w:t>th</w:t>
                            </w:r>
                            <w:r w:rsidRPr="001F4B7C">
                              <w:rPr>
                                <w:rFonts w:cstheme="minorHAnsi"/>
                                <w:sz w:val="20"/>
                                <w:szCs w:val="20"/>
                              </w:rPr>
                              <w:t>, will be as follows:</w:t>
                            </w:r>
                          </w:p>
                          <w:p w14:paraId="045BDD3D" w14:textId="77777777" w:rsidR="001F4B7C" w:rsidRPr="001F4B7C" w:rsidRDefault="001F4B7C" w:rsidP="001F4B7C">
                            <w:pPr>
                              <w:spacing w:after="0"/>
                              <w:rPr>
                                <w:rFonts w:cstheme="minorHAnsi"/>
                                <w:b/>
                                <w:sz w:val="20"/>
                                <w:szCs w:val="20"/>
                                <w:u w:val="single"/>
                              </w:rPr>
                            </w:pPr>
                            <w:r w:rsidRPr="001F4B7C">
                              <w:rPr>
                                <w:rFonts w:cstheme="minorHAnsi"/>
                                <w:b/>
                                <w:sz w:val="20"/>
                                <w:szCs w:val="20"/>
                                <w:u w:val="single"/>
                              </w:rPr>
                              <w:t>Perogies, salad</w:t>
                            </w:r>
                          </w:p>
                          <w:p w14:paraId="53432A73" w14:textId="77777777" w:rsidR="001F4B7C" w:rsidRPr="001F4B7C" w:rsidRDefault="001F4B7C" w:rsidP="001F4B7C">
                            <w:pPr>
                              <w:spacing w:after="0"/>
                              <w:rPr>
                                <w:rFonts w:cstheme="minorHAnsi"/>
                                <w:sz w:val="20"/>
                                <w:szCs w:val="20"/>
                              </w:rPr>
                            </w:pPr>
                            <w:r w:rsidRPr="001F4B7C">
                              <w:rPr>
                                <w:rFonts w:cstheme="minorHAnsi"/>
                                <w:b/>
                                <w:sz w:val="20"/>
                                <w:szCs w:val="20"/>
                                <w:u w:val="single"/>
                              </w:rPr>
                              <w:t xml:space="preserve"> and cake</w:t>
                            </w:r>
                            <w:r w:rsidRPr="001F4B7C">
                              <w:rPr>
                                <w:rFonts w:cstheme="minorHAnsi"/>
                                <w:sz w:val="20"/>
                                <w:szCs w:val="20"/>
                              </w:rPr>
                              <w:t>.</w:t>
                            </w:r>
                          </w:p>
                          <w:p w14:paraId="52C06DF2" w14:textId="77777777" w:rsidR="001F4B7C" w:rsidRPr="001F4B7C" w:rsidRDefault="001F4B7C" w:rsidP="001F4B7C">
                            <w:pPr>
                              <w:spacing w:after="0"/>
                              <w:rPr>
                                <w:rFonts w:cstheme="minorHAnsi"/>
                                <w:sz w:val="20"/>
                                <w:szCs w:val="20"/>
                              </w:rPr>
                            </w:pPr>
                            <w:r w:rsidRPr="001F4B7C">
                              <w:rPr>
                                <w:rFonts w:cstheme="minorHAnsi"/>
                                <w:sz w:val="20"/>
                                <w:szCs w:val="20"/>
                              </w:rPr>
                              <w:t xml:space="preserve">There was a bit of a mix up and pancakes were served last Friday.  </w:t>
                            </w:r>
                            <w:r>
                              <w:rPr>
                                <w:rFonts w:cstheme="minorHAnsi"/>
                                <w:sz w:val="20"/>
                                <w:szCs w:val="20"/>
                              </w:rPr>
                              <w:t>Sorry for any inconvenience arising from this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A27A" id="Text Box 238" o:spid="_x0000_s1031" type="#_x0000_t202" style="position:absolute;margin-left:191.3pt;margin-top:219.2pt;width:105.95pt;height:18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" stroked="f">
                <v:textbox>
                  <w:txbxContent>
                    <w:p w14:paraId="2899D594" w14:textId="77777777" w:rsidR="001F4B7C" w:rsidRPr="001F4B7C" w:rsidRDefault="001F4B7C" w:rsidP="001F4B7C">
                      <w:pPr>
                        <w:spacing w:after="0"/>
                        <w:jc w:val="center"/>
                        <w:rPr>
                          <w:rFonts w:ascii="Trebuchet MS" w:hAnsi="Trebuchet MS"/>
                          <w:b/>
                          <w:color w:val="1F497D" w:themeColor="text2"/>
                          <w:sz w:val="24"/>
                          <w:szCs w:val="24"/>
                          <w:u w:val="single"/>
                        </w:rPr>
                      </w:pPr>
                      <w:r w:rsidRPr="001F4B7C">
                        <w:rPr>
                          <w:rFonts w:ascii="Trebuchet MS" w:hAnsi="Trebuchet MS"/>
                          <w:b/>
                          <w:color w:val="1F497D" w:themeColor="text2"/>
                          <w:sz w:val="24"/>
                          <w:szCs w:val="24"/>
                          <w:u w:val="single"/>
                        </w:rPr>
                        <w:t>LUNCH CHANGE</w:t>
                      </w:r>
                    </w:p>
                    <w:p w14:paraId="30A350B4" w14:textId="77777777" w:rsidR="001F4B7C" w:rsidRPr="001F4B7C" w:rsidRDefault="001F4B7C" w:rsidP="001F4B7C">
                      <w:pPr>
                        <w:spacing w:after="0"/>
                        <w:rPr>
                          <w:rFonts w:cstheme="minorHAnsi"/>
                          <w:sz w:val="20"/>
                          <w:szCs w:val="20"/>
                        </w:rPr>
                      </w:pPr>
                      <w:r w:rsidRPr="001F4B7C">
                        <w:rPr>
                          <w:rFonts w:cstheme="minorHAnsi"/>
                          <w:sz w:val="20"/>
                          <w:szCs w:val="20"/>
                        </w:rPr>
                        <w:t>The lunch menu for Friday, Dec. 20</w:t>
                      </w:r>
                      <w:r w:rsidRPr="001F4B7C">
                        <w:rPr>
                          <w:rFonts w:cstheme="minorHAnsi"/>
                          <w:sz w:val="20"/>
                          <w:szCs w:val="20"/>
                          <w:vertAlign w:val="superscript"/>
                        </w:rPr>
                        <w:t>th</w:t>
                      </w:r>
                      <w:r w:rsidRPr="001F4B7C">
                        <w:rPr>
                          <w:rFonts w:cstheme="minorHAnsi"/>
                          <w:sz w:val="20"/>
                          <w:szCs w:val="20"/>
                        </w:rPr>
                        <w:t>, will be as follows:</w:t>
                      </w:r>
                    </w:p>
                    <w:p w14:paraId="045BDD3D" w14:textId="77777777" w:rsidR="001F4B7C" w:rsidRPr="001F4B7C" w:rsidRDefault="001F4B7C" w:rsidP="001F4B7C">
                      <w:pPr>
                        <w:spacing w:after="0"/>
                        <w:rPr>
                          <w:rFonts w:cstheme="minorHAnsi"/>
                          <w:b/>
                          <w:sz w:val="20"/>
                          <w:szCs w:val="20"/>
                          <w:u w:val="single"/>
                        </w:rPr>
                      </w:pPr>
                      <w:r w:rsidRPr="001F4B7C">
                        <w:rPr>
                          <w:rFonts w:cstheme="minorHAnsi"/>
                          <w:b/>
                          <w:sz w:val="20"/>
                          <w:szCs w:val="20"/>
                          <w:u w:val="single"/>
                        </w:rPr>
                        <w:t>Perogies, salad</w:t>
                      </w:r>
                    </w:p>
                    <w:p w14:paraId="53432A73" w14:textId="77777777" w:rsidR="001F4B7C" w:rsidRPr="001F4B7C" w:rsidRDefault="001F4B7C" w:rsidP="001F4B7C">
                      <w:pPr>
                        <w:spacing w:after="0"/>
                        <w:rPr>
                          <w:rFonts w:cstheme="minorHAnsi"/>
                          <w:sz w:val="20"/>
                          <w:szCs w:val="20"/>
                        </w:rPr>
                      </w:pPr>
                      <w:r w:rsidRPr="001F4B7C">
                        <w:rPr>
                          <w:rFonts w:cstheme="minorHAnsi"/>
                          <w:b/>
                          <w:sz w:val="20"/>
                          <w:szCs w:val="20"/>
                          <w:u w:val="single"/>
                        </w:rPr>
                        <w:t xml:space="preserve"> and cake</w:t>
                      </w:r>
                      <w:r w:rsidRPr="001F4B7C">
                        <w:rPr>
                          <w:rFonts w:cstheme="minorHAnsi"/>
                          <w:sz w:val="20"/>
                          <w:szCs w:val="20"/>
                        </w:rPr>
                        <w:t>.</w:t>
                      </w:r>
                    </w:p>
                    <w:p w14:paraId="52C06DF2" w14:textId="77777777" w:rsidR="001F4B7C" w:rsidRPr="001F4B7C" w:rsidRDefault="001F4B7C" w:rsidP="001F4B7C">
                      <w:pPr>
                        <w:spacing w:after="0"/>
                        <w:rPr>
                          <w:rFonts w:cstheme="minorHAnsi"/>
                          <w:sz w:val="20"/>
                          <w:szCs w:val="20"/>
                        </w:rPr>
                      </w:pPr>
                      <w:r w:rsidRPr="001F4B7C">
                        <w:rPr>
                          <w:rFonts w:cstheme="minorHAnsi"/>
                          <w:sz w:val="20"/>
                          <w:szCs w:val="20"/>
                        </w:rPr>
                        <w:t xml:space="preserve">There was a bit of a mix up and pancakes were served last Friday.  </w:t>
                      </w:r>
                      <w:r>
                        <w:rPr>
                          <w:rFonts w:cstheme="minorHAnsi"/>
                          <w:sz w:val="20"/>
                          <w:szCs w:val="20"/>
                        </w:rPr>
                        <w:t>Sorry for any inconvenience arising from this change.</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4969E635" wp14:editId="2F658933">
                <wp:simplePos x="0" y="0"/>
                <wp:positionH relativeFrom="column">
                  <wp:posOffset>25400</wp:posOffset>
                </wp:positionH>
                <wp:positionV relativeFrom="paragraph">
                  <wp:posOffset>2729865</wp:posOffset>
                </wp:positionV>
                <wp:extent cx="2326005" cy="2390775"/>
                <wp:effectExtent l="19050" t="19050" r="17145" b="28575"/>
                <wp:wrapNone/>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2390775"/>
                        </a:xfrm>
                        <a:prstGeom prst="rect">
                          <a:avLst/>
                        </a:prstGeom>
                        <a:solidFill>
                          <a:schemeClr val="accent1">
                            <a:lumMod val="20000"/>
                            <a:lumOff val="80000"/>
                          </a:schemeClr>
                        </a:solidFill>
                        <a:ln w="63500" cmpd="thickThin">
                          <a:solidFill>
                            <a:schemeClr val="accent1">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624159" w14:textId="77777777" w:rsidR="008737BC" w:rsidRPr="00BE32C5" w:rsidRDefault="008737BC" w:rsidP="0060277B">
                            <w:pPr>
                              <w:spacing w:after="0"/>
                              <w:rPr>
                                <w:rFonts w:ascii="Trebuchet MS" w:hAnsi="Trebuchet MS"/>
                                <w:b/>
                                <w:noProof/>
                                <w:color w:val="336699"/>
                                <w:sz w:val="36"/>
                                <w:szCs w:val="36"/>
                              </w:rPr>
                            </w:pPr>
                            <w:r w:rsidRPr="00BE32C5">
                              <w:rPr>
                                <w:rFonts w:ascii="Trebuchet MS" w:hAnsi="Trebuchet MS"/>
                                <w:b/>
                                <w:noProof/>
                                <w:color w:val="336699"/>
                                <w:sz w:val="36"/>
                                <w:szCs w:val="36"/>
                              </w:rPr>
                              <w:t>UPCOMING EVENTS</w:t>
                            </w:r>
                          </w:p>
                          <w:p w14:paraId="2E71BE1D" w14:textId="77777777" w:rsidR="00AB2B49" w:rsidRPr="00AF19D1" w:rsidRDefault="00D33797" w:rsidP="0060277B">
                            <w:pPr>
                              <w:spacing w:after="0"/>
                              <w:rPr>
                                <w:b/>
                              </w:rPr>
                            </w:pPr>
                            <w:r w:rsidRPr="00AF19D1">
                              <w:rPr>
                                <w:b/>
                              </w:rPr>
                              <w:t xml:space="preserve">Wednesday, </w:t>
                            </w:r>
                            <w:r w:rsidR="008B20CA">
                              <w:rPr>
                                <w:b/>
                              </w:rPr>
                              <w:t>Dec</w:t>
                            </w:r>
                            <w:r w:rsidR="00F82944">
                              <w:rPr>
                                <w:b/>
                              </w:rPr>
                              <w:t xml:space="preserve">ember </w:t>
                            </w:r>
                            <w:r w:rsidR="00904DAF">
                              <w:rPr>
                                <w:b/>
                              </w:rPr>
                              <w:t>18</w:t>
                            </w:r>
                          </w:p>
                          <w:p w14:paraId="5C971CA6" w14:textId="77777777" w:rsidR="00AB2B49" w:rsidRDefault="00AF19D1" w:rsidP="00904DAF">
                            <w:pPr>
                              <w:pStyle w:val="ListParagraph"/>
                              <w:numPr>
                                <w:ilvl w:val="0"/>
                                <w:numId w:val="8"/>
                              </w:numPr>
                              <w:spacing w:after="0"/>
                            </w:pPr>
                            <w:r w:rsidRPr="00AF19D1">
                              <w:t xml:space="preserve">Chapel </w:t>
                            </w:r>
                            <w:r w:rsidR="00904DAF">
                              <w:t>8:30</w:t>
                            </w:r>
                          </w:p>
                          <w:p w14:paraId="2C32FC66" w14:textId="77777777" w:rsidR="00C15E4C" w:rsidRDefault="00C15E4C" w:rsidP="000D3C0B">
                            <w:pPr>
                              <w:pStyle w:val="ListParagraph"/>
                              <w:numPr>
                                <w:ilvl w:val="0"/>
                                <w:numId w:val="8"/>
                              </w:numPr>
                              <w:spacing w:after="0"/>
                            </w:pPr>
                            <w:r>
                              <w:t xml:space="preserve">Boys’ Basketball </w:t>
                            </w:r>
                            <w:r w:rsidR="00904DAF">
                              <w:t>Practice</w:t>
                            </w:r>
                            <w:r>
                              <w:t xml:space="preserve"> </w:t>
                            </w:r>
                          </w:p>
                          <w:p w14:paraId="3B09A4B4" w14:textId="77777777" w:rsidR="00C15E4C" w:rsidRDefault="00C15E4C" w:rsidP="00C15E4C">
                            <w:pPr>
                              <w:pStyle w:val="ListParagraph"/>
                              <w:spacing w:after="0"/>
                            </w:pPr>
                            <w:r>
                              <w:t>3:30 – 5:00 p.m.</w:t>
                            </w:r>
                          </w:p>
                          <w:p w14:paraId="7C006A73" w14:textId="77777777" w:rsidR="008D459B" w:rsidRDefault="008D459B" w:rsidP="008D459B">
                            <w:pPr>
                              <w:spacing w:after="0"/>
                              <w:rPr>
                                <w:b/>
                              </w:rPr>
                            </w:pPr>
                            <w:r w:rsidRPr="008D459B">
                              <w:rPr>
                                <w:b/>
                              </w:rPr>
                              <w:t>Friday, December 20</w:t>
                            </w:r>
                          </w:p>
                          <w:p w14:paraId="3700AE8C" w14:textId="77777777" w:rsidR="008D459B" w:rsidRPr="008D459B" w:rsidRDefault="008D459B" w:rsidP="008D459B">
                            <w:pPr>
                              <w:pStyle w:val="ListParagraph"/>
                              <w:numPr>
                                <w:ilvl w:val="0"/>
                                <w:numId w:val="10"/>
                              </w:numPr>
                              <w:spacing w:after="0"/>
                            </w:pPr>
                            <w:r>
                              <w:t>Christmas Recital  1:00 p.m.</w:t>
                            </w:r>
                          </w:p>
                          <w:p w14:paraId="3034F293" w14:textId="77777777" w:rsidR="001278A3" w:rsidRDefault="001278A3" w:rsidP="001278A3">
                            <w:pPr>
                              <w:pStyle w:val="ListParagraph"/>
                              <w:numPr>
                                <w:ilvl w:val="0"/>
                                <w:numId w:val="10"/>
                              </w:numPr>
                              <w:spacing w:after="0"/>
                            </w:pPr>
                            <w:r>
                              <w:t>Early Dismissal  2:00 p.m.</w:t>
                            </w:r>
                          </w:p>
                          <w:p w14:paraId="7A4AB057" w14:textId="77777777" w:rsidR="008D459B" w:rsidRPr="001278A3" w:rsidRDefault="001278A3" w:rsidP="00FF1EC6">
                            <w:pPr>
                              <w:pStyle w:val="ListParagraph"/>
                              <w:numPr>
                                <w:ilvl w:val="0"/>
                                <w:numId w:val="10"/>
                              </w:numPr>
                              <w:spacing w:after="0"/>
                            </w:pPr>
                            <w:r>
                              <w:t>No ASC</w:t>
                            </w:r>
                          </w:p>
                          <w:p w14:paraId="1E5BE9A0" w14:textId="77777777" w:rsidR="008B20CA" w:rsidRPr="008B20CA" w:rsidRDefault="008B20CA" w:rsidP="008B20CA">
                            <w:pPr>
                              <w:pStyle w:val="ListParagraph"/>
                              <w:spacing w:after="0"/>
                              <w:rPr>
                                <w:b/>
                              </w:rPr>
                            </w:pPr>
                          </w:p>
                          <w:p w14:paraId="471E67E1" w14:textId="77777777" w:rsidR="00FE4978" w:rsidRDefault="00FE4978" w:rsidP="00FF1EC6">
                            <w:pPr>
                              <w:spacing w:after="0"/>
                              <w:rPr>
                                <w:b/>
                              </w:rPr>
                            </w:pPr>
                          </w:p>
                          <w:p w14:paraId="74840AE3" w14:textId="77777777" w:rsidR="001529CC" w:rsidRPr="00FF1EC6" w:rsidRDefault="001529CC" w:rsidP="001529CC">
                            <w:pPr>
                              <w:spacing w:after="0"/>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E635" id="Text Box 257" o:spid="_x0000_s1032" type="#_x0000_t202" style="position:absolute;margin-left:2pt;margin-top:214.95pt;width:183.15pt;height:18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" fillcolor="#dbe5f1 [660]" strokecolor="#365f91 [2404]" strokeweight="5pt">
                <v:stroke linestyle="thickThin"/>
                <v:shadow color="#868686"/>
                <v:textbox>
                  <w:txbxContent>
                    <w:p w14:paraId="22624159" w14:textId="77777777" w:rsidR="008737BC" w:rsidRPr="00BE32C5" w:rsidRDefault="008737BC" w:rsidP="0060277B">
                      <w:pPr>
                        <w:spacing w:after="0"/>
                        <w:rPr>
                          <w:rFonts w:ascii="Trebuchet MS" w:hAnsi="Trebuchet MS"/>
                          <w:b/>
                          <w:noProof/>
                          <w:color w:val="336699"/>
                          <w:sz w:val="36"/>
                          <w:szCs w:val="36"/>
                        </w:rPr>
                      </w:pPr>
                      <w:r w:rsidRPr="00BE32C5">
                        <w:rPr>
                          <w:rFonts w:ascii="Trebuchet MS" w:hAnsi="Trebuchet MS"/>
                          <w:b/>
                          <w:noProof/>
                          <w:color w:val="336699"/>
                          <w:sz w:val="36"/>
                          <w:szCs w:val="36"/>
                        </w:rPr>
                        <w:t>UPCOMING EVENTS</w:t>
                      </w:r>
                    </w:p>
                    <w:p w14:paraId="2E71BE1D" w14:textId="77777777" w:rsidR="00AB2B49" w:rsidRPr="00AF19D1" w:rsidRDefault="00D33797" w:rsidP="0060277B">
                      <w:pPr>
                        <w:spacing w:after="0"/>
                        <w:rPr>
                          <w:b/>
                        </w:rPr>
                      </w:pPr>
                      <w:r w:rsidRPr="00AF19D1">
                        <w:rPr>
                          <w:b/>
                        </w:rPr>
                        <w:t xml:space="preserve">Wednesday, </w:t>
                      </w:r>
                      <w:r w:rsidR="008B20CA">
                        <w:rPr>
                          <w:b/>
                        </w:rPr>
                        <w:t>Dec</w:t>
                      </w:r>
                      <w:r w:rsidR="00F82944">
                        <w:rPr>
                          <w:b/>
                        </w:rPr>
                        <w:t xml:space="preserve">ember </w:t>
                      </w:r>
                      <w:r w:rsidR="00904DAF">
                        <w:rPr>
                          <w:b/>
                        </w:rPr>
                        <w:t>18</w:t>
                      </w:r>
                    </w:p>
                    <w:p w14:paraId="5C971CA6" w14:textId="77777777" w:rsidR="00AB2B49" w:rsidRDefault="00AF19D1" w:rsidP="00904DAF">
                      <w:pPr>
                        <w:pStyle w:val="ListParagraph"/>
                        <w:numPr>
                          <w:ilvl w:val="0"/>
                          <w:numId w:val="8"/>
                        </w:numPr>
                        <w:spacing w:after="0"/>
                      </w:pPr>
                      <w:r w:rsidRPr="00AF19D1">
                        <w:t xml:space="preserve">Chapel </w:t>
                      </w:r>
                      <w:r w:rsidR="00904DAF">
                        <w:t>8:30</w:t>
                      </w:r>
                    </w:p>
                    <w:p w14:paraId="2C32FC66" w14:textId="77777777" w:rsidR="00C15E4C" w:rsidRDefault="00C15E4C" w:rsidP="000D3C0B">
                      <w:pPr>
                        <w:pStyle w:val="ListParagraph"/>
                        <w:numPr>
                          <w:ilvl w:val="0"/>
                          <w:numId w:val="8"/>
                        </w:numPr>
                        <w:spacing w:after="0"/>
                      </w:pPr>
                      <w:r>
                        <w:t xml:space="preserve">Boys’ Basketball </w:t>
                      </w:r>
                      <w:r w:rsidR="00904DAF">
                        <w:t>Practice</w:t>
                      </w:r>
                      <w:r>
                        <w:t xml:space="preserve"> </w:t>
                      </w:r>
                    </w:p>
                    <w:p w14:paraId="3B09A4B4" w14:textId="77777777" w:rsidR="00C15E4C" w:rsidRDefault="00C15E4C" w:rsidP="00C15E4C">
                      <w:pPr>
                        <w:pStyle w:val="ListParagraph"/>
                        <w:spacing w:after="0"/>
                      </w:pPr>
                      <w:r>
                        <w:t>3:30 – 5:00 p.m.</w:t>
                      </w:r>
                    </w:p>
                    <w:p w14:paraId="7C006A73" w14:textId="77777777" w:rsidR="008D459B" w:rsidRDefault="008D459B" w:rsidP="008D459B">
                      <w:pPr>
                        <w:spacing w:after="0"/>
                        <w:rPr>
                          <w:b/>
                        </w:rPr>
                      </w:pPr>
                      <w:r w:rsidRPr="008D459B">
                        <w:rPr>
                          <w:b/>
                        </w:rPr>
                        <w:t>Friday, December 20</w:t>
                      </w:r>
                    </w:p>
                    <w:p w14:paraId="3700AE8C" w14:textId="77777777" w:rsidR="008D459B" w:rsidRPr="008D459B" w:rsidRDefault="008D459B" w:rsidP="008D459B">
                      <w:pPr>
                        <w:pStyle w:val="ListParagraph"/>
                        <w:numPr>
                          <w:ilvl w:val="0"/>
                          <w:numId w:val="10"/>
                        </w:numPr>
                        <w:spacing w:after="0"/>
                      </w:pPr>
                      <w:r>
                        <w:t>Christmas Recital  1:00 p.m.</w:t>
                      </w:r>
                    </w:p>
                    <w:p w14:paraId="3034F293" w14:textId="77777777" w:rsidR="001278A3" w:rsidRDefault="001278A3" w:rsidP="001278A3">
                      <w:pPr>
                        <w:pStyle w:val="ListParagraph"/>
                        <w:numPr>
                          <w:ilvl w:val="0"/>
                          <w:numId w:val="10"/>
                        </w:numPr>
                        <w:spacing w:after="0"/>
                      </w:pPr>
                      <w:r>
                        <w:t>Early Dismissal  2:00 p.m.</w:t>
                      </w:r>
                    </w:p>
                    <w:p w14:paraId="7A4AB057" w14:textId="77777777" w:rsidR="008D459B" w:rsidRPr="001278A3" w:rsidRDefault="001278A3" w:rsidP="00FF1EC6">
                      <w:pPr>
                        <w:pStyle w:val="ListParagraph"/>
                        <w:numPr>
                          <w:ilvl w:val="0"/>
                          <w:numId w:val="10"/>
                        </w:numPr>
                        <w:spacing w:after="0"/>
                      </w:pPr>
                      <w:r>
                        <w:t>No ASC</w:t>
                      </w:r>
                    </w:p>
                    <w:p w14:paraId="1E5BE9A0" w14:textId="77777777" w:rsidR="008B20CA" w:rsidRPr="008B20CA" w:rsidRDefault="008B20CA" w:rsidP="008B20CA">
                      <w:pPr>
                        <w:pStyle w:val="ListParagraph"/>
                        <w:spacing w:after="0"/>
                        <w:rPr>
                          <w:b/>
                        </w:rPr>
                      </w:pPr>
                    </w:p>
                    <w:p w14:paraId="471E67E1" w14:textId="77777777" w:rsidR="00FE4978" w:rsidRDefault="00FE4978" w:rsidP="00FF1EC6">
                      <w:pPr>
                        <w:spacing w:after="0"/>
                        <w:rPr>
                          <w:b/>
                        </w:rPr>
                      </w:pPr>
                    </w:p>
                    <w:p w14:paraId="74840AE3" w14:textId="77777777" w:rsidR="001529CC" w:rsidRPr="00FF1EC6" w:rsidRDefault="001529CC" w:rsidP="001529CC">
                      <w:pPr>
                        <w:spacing w:after="0"/>
                        <w:ind w:left="720"/>
                      </w:pP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7EB14875" wp14:editId="7C0DB49E">
                <wp:simplePos x="0" y="0"/>
                <wp:positionH relativeFrom="column">
                  <wp:posOffset>3867785</wp:posOffset>
                </wp:positionH>
                <wp:positionV relativeFrom="paragraph">
                  <wp:posOffset>2644775</wp:posOffset>
                </wp:positionV>
                <wp:extent cx="2955925" cy="2475865"/>
                <wp:effectExtent l="19050" t="19050" r="0" b="635"/>
                <wp:wrapNone/>
                <wp:docPr id="2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2475865"/>
                        </a:xfrm>
                        <a:prstGeom prst="rect">
                          <a:avLst/>
                        </a:prstGeom>
                        <a:solidFill>
                          <a:schemeClr val="accent1">
                            <a:lumMod val="20000"/>
                            <a:lumOff val="80000"/>
                          </a:schemeClr>
                        </a:solidFill>
                        <a:ln w="28575">
                          <a:solidFill>
                            <a:srgbClr val="336699"/>
                          </a:solidFill>
                          <a:miter lim="800000"/>
                          <a:headEnd/>
                          <a:tailEnd/>
                        </a:ln>
                      </wps:spPr>
                      <wps:txbx>
                        <w:txbxContent>
                          <w:p w14:paraId="5FE42244" w14:textId="77777777" w:rsidR="00AF19D1" w:rsidRPr="00E90492" w:rsidRDefault="00E90492" w:rsidP="009737E7">
                            <w:pPr>
                              <w:spacing w:after="0"/>
                              <w:ind w:left="1440" w:hanging="1440"/>
                              <w:rPr>
                                <w:rFonts w:ascii="Trebuchet MS" w:hAnsi="Trebuchet MS"/>
                                <w:b/>
                                <w:noProof/>
                                <w:color w:val="1F497D" w:themeColor="text2"/>
                                <w:sz w:val="36"/>
                                <w:szCs w:val="36"/>
                              </w:rPr>
                            </w:pPr>
                            <w:r>
                              <w:rPr>
                                <w:rFonts w:ascii="Trebuchet MS" w:hAnsi="Trebuchet MS"/>
                                <w:b/>
                                <w:noProof/>
                                <w:color w:val="1F497D" w:themeColor="text2"/>
                                <w:sz w:val="36"/>
                                <w:szCs w:val="36"/>
                              </w:rPr>
                              <w:t>MARK YOUR CALENDARS</w:t>
                            </w:r>
                          </w:p>
                          <w:p w14:paraId="4E038117" w14:textId="77777777" w:rsidR="001278A3" w:rsidRDefault="001278A3" w:rsidP="001278A3">
                            <w:pPr>
                              <w:spacing w:after="0" w:line="240" w:lineRule="auto"/>
                              <w:rPr>
                                <w:rFonts w:cs="Arial"/>
                                <w:b/>
                                <w:sz w:val="20"/>
                                <w:szCs w:val="20"/>
                              </w:rPr>
                            </w:pPr>
                            <w:r w:rsidRPr="002F17A8">
                              <w:rPr>
                                <w:rFonts w:cs="Arial"/>
                                <w:b/>
                                <w:sz w:val="20"/>
                                <w:szCs w:val="20"/>
                              </w:rPr>
                              <w:t xml:space="preserve">January </w:t>
                            </w:r>
                            <w:r>
                              <w:rPr>
                                <w:rFonts w:cs="Arial"/>
                                <w:b/>
                                <w:sz w:val="20"/>
                                <w:szCs w:val="20"/>
                              </w:rPr>
                              <w:t>6</w:t>
                            </w:r>
                            <w:r>
                              <w:rPr>
                                <w:rFonts w:cs="Arial"/>
                                <w:b/>
                                <w:sz w:val="20"/>
                                <w:szCs w:val="20"/>
                              </w:rPr>
                              <w:tab/>
                              <w:t>Epiphany</w:t>
                            </w:r>
                          </w:p>
                          <w:p w14:paraId="777C28E4" w14:textId="77777777" w:rsidR="001278A3" w:rsidRDefault="001278A3" w:rsidP="001278A3">
                            <w:pPr>
                              <w:spacing w:after="0" w:line="240" w:lineRule="auto"/>
                              <w:ind w:left="720" w:firstLine="720"/>
                              <w:rPr>
                                <w:rFonts w:cs="Arial"/>
                                <w:sz w:val="20"/>
                                <w:szCs w:val="20"/>
                              </w:rPr>
                            </w:pPr>
                            <w:r w:rsidRPr="002F17A8">
                              <w:rPr>
                                <w:rFonts w:cs="Arial"/>
                                <w:sz w:val="20"/>
                                <w:szCs w:val="20"/>
                              </w:rPr>
                              <w:t>First Day Back to School</w:t>
                            </w:r>
                          </w:p>
                          <w:p w14:paraId="7139B55A" w14:textId="77777777" w:rsidR="001278A3" w:rsidRPr="002F17A8" w:rsidRDefault="001278A3" w:rsidP="001278A3">
                            <w:pPr>
                              <w:spacing w:after="0" w:line="240" w:lineRule="auto"/>
                              <w:rPr>
                                <w:rFonts w:ascii="Trebuchet MS" w:hAnsi="Trebuchet MS" w:cs="Arial"/>
                                <w:b/>
                                <w:color w:val="365F91" w:themeColor="accent1" w:themeShade="BF"/>
                                <w:sz w:val="20"/>
                                <w:szCs w:val="20"/>
                              </w:rPr>
                            </w:pPr>
                            <w:r>
                              <w:rPr>
                                <w:rFonts w:cs="Arial"/>
                                <w:sz w:val="20"/>
                                <w:szCs w:val="20"/>
                              </w:rPr>
                              <w:tab/>
                              <w:t xml:space="preserve">           </w:t>
                            </w:r>
                            <w:r>
                              <w:rPr>
                                <w:rFonts w:cs="Arial"/>
                                <w:sz w:val="20"/>
                                <w:szCs w:val="20"/>
                              </w:rPr>
                              <w:tab/>
                              <w:t>Girls’ Basketball Practice</w:t>
                            </w:r>
                          </w:p>
                          <w:p w14:paraId="4DEF27B8" w14:textId="77777777" w:rsidR="001278A3" w:rsidRDefault="001278A3" w:rsidP="001278A3">
                            <w:pPr>
                              <w:spacing w:after="0" w:line="240" w:lineRule="auto"/>
                              <w:ind w:left="2160" w:hanging="2160"/>
                              <w:rPr>
                                <w:rFonts w:cs="Arial"/>
                                <w:sz w:val="20"/>
                                <w:szCs w:val="20"/>
                              </w:rPr>
                            </w:pPr>
                            <w:r>
                              <w:rPr>
                                <w:rFonts w:cs="Arial"/>
                                <w:b/>
                                <w:sz w:val="20"/>
                                <w:szCs w:val="20"/>
                              </w:rPr>
                              <w:t xml:space="preserve">January 7              </w:t>
                            </w:r>
                            <w:r w:rsidRPr="002F17A8">
                              <w:rPr>
                                <w:rFonts w:cs="Arial"/>
                                <w:sz w:val="20"/>
                                <w:szCs w:val="20"/>
                              </w:rPr>
                              <w:t>Chess Club</w:t>
                            </w:r>
                            <w:r>
                              <w:rPr>
                                <w:rFonts w:cs="Arial"/>
                                <w:sz w:val="20"/>
                                <w:szCs w:val="20"/>
                              </w:rPr>
                              <w:t xml:space="preserve"> resumes</w:t>
                            </w:r>
                          </w:p>
                          <w:p w14:paraId="6AD39894" w14:textId="77777777" w:rsidR="001278A3" w:rsidRPr="00635191" w:rsidRDefault="001278A3" w:rsidP="001278A3">
                            <w:pPr>
                              <w:spacing w:after="0" w:line="240" w:lineRule="auto"/>
                              <w:ind w:left="2160" w:hanging="2160"/>
                              <w:rPr>
                                <w:rFonts w:cs="Arial"/>
                                <w:sz w:val="20"/>
                                <w:szCs w:val="20"/>
                              </w:rPr>
                            </w:pPr>
                            <w:r>
                              <w:rPr>
                                <w:rFonts w:cs="Arial"/>
                                <w:b/>
                                <w:sz w:val="20"/>
                                <w:szCs w:val="20"/>
                              </w:rPr>
                              <w:t>January 8</w:t>
                            </w:r>
                            <w:r>
                              <w:rPr>
                                <w:rFonts w:cs="Arial"/>
                                <w:sz w:val="20"/>
                                <w:szCs w:val="20"/>
                              </w:rPr>
                              <w:t xml:space="preserve">              Boys’ Basketball Practice</w:t>
                            </w:r>
                          </w:p>
                          <w:p w14:paraId="529164B1" w14:textId="77777777" w:rsidR="001278A3" w:rsidRDefault="001278A3" w:rsidP="001278A3">
                            <w:pPr>
                              <w:spacing w:after="0" w:line="240" w:lineRule="auto"/>
                              <w:ind w:left="2160" w:hanging="2160"/>
                              <w:rPr>
                                <w:rFonts w:cs="Arial"/>
                                <w:sz w:val="20"/>
                                <w:szCs w:val="20"/>
                              </w:rPr>
                            </w:pPr>
                            <w:r w:rsidRPr="002F17A8">
                              <w:rPr>
                                <w:rFonts w:cs="Arial"/>
                                <w:b/>
                                <w:sz w:val="20"/>
                                <w:szCs w:val="20"/>
                              </w:rPr>
                              <w:t xml:space="preserve">January </w:t>
                            </w:r>
                            <w:r>
                              <w:rPr>
                                <w:rFonts w:cs="Arial"/>
                                <w:b/>
                                <w:sz w:val="20"/>
                                <w:szCs w:val="20"/>
                              </w:rPr>
                              <w:t>15</w:t>
                            </w:r>
                            <w:r w:rsidRPr="00F4461D">
                              <w:rPr>
                                <w:rFonts w:cs="Arial"/>
                                <w:b/>
                                <w:sz w:val="20"/>
                                <w:szCs w:val="20"/>
                              </w:rPr>
                              <w:t xml:space="preserve">     </w:t>
                            </w:r>
                            <w:r>
                              <w:rPr>
                                <w:rFonts w:cs="Arial"/>
                                <w:b/>
                                <w:sz w:val="20"/>
                                <w:szCs w:val="20"/>
                              </w:rPr>
                              <w:t xml:space="preserve">       </w:t>
                            </w:r>
                            <w:r w:rsidRPr="00F4461D">
                              <w:rPr>
                                <w:rFonts w:cs="Arial"/>
                                <w:sz w:val="20"/>
                                <w:szCs w:val="20"/>
                              </w:rPr>
                              <w:t xml:space="preserve">Class Photos, </w:t>
                            </w:r>
                            <w:r>
                              <w:rPr>
                                <w:rFonts w:cs="Arial"/>
                                <w:sz w:val="20"/>
                                <w:szCs w:val="20"/>
                              </w:rPr>
                              <w:t>Grad Photos</w:t>
                            </w:r>
                          </w:p>
                          <w:p w14:paraId="2ED0CF1E" w14:textId="77777777" w:rsidR="001278A3" w:rsidRDefault="001278A3" w:rsidP="001278A3">
                            <w:pPr>
                              <w:spacing w:after="0" w:line="240" w:lineRule="auto"/>
                              <w:ind w:left="2160" w:hanging="2160"/>
                              <w:rPr>
                                <w:rFonts w:cs="Arial"/>
                                <w:sz w:val="20"/>
                                <w:szCs w:val="20"/>
                              </w:rPr>
                            </w:pPr>
                            <w:r>
                              <w:rPr>
                                <w:rFonts w:cs="Arial"/>
                                <w:b/>
                                <w:sz w:val="20"/>
                                <w:szCs w:val="20"/>
                              </w:rPr>
                              <w:t xml:space="preserve">                                </w:t>
                            </w:r>
                            <w:r w:rsidRPr="00F4461D">
                              <w:rPr>
                                <w:rFonts w:cs="Arial"/>
                                <w:sz w:val="20"/>
                                <w:szCs w:val="20"/>
                              </w:rPr>
                              <w:t>Individual Photo Retakes</w:t>
                            </w:r>
                          </w:p>
                          <w:p w14:paraId="1BA66C32" w14:textId="77777777" w:rsidR="005A6371" w:rsidRDefault="001278A3" w:rsidP="000560AB">
                            <w:pPr>
                              <w:spacing w:after="0" w:line="240" w:lineRule="auto"/>
                              <w:ind w:left="2160" w:hanging="2160"/>
                              <w:rPr>
                                <w:rFonts w:cs="Arial"/>
                                <w:b/>
                                <w:sz w:val="20"/>
                                <w:szCs w:val="20"/>
                              </w:rPr>
                            </w:pPr>
                            <w:r w:rsidRPr="001508A3">
                              <w:rPr>
                                <w:rFonts w:cs="Arial"/>
                                <w:b/>
                                <w:sz w:val="20"/>
                                <w:szCs w:val="20"/>
                              </w:rPr>
                              <w:t>January 2</w:t>
                            </w:r>
                            <w:r>
                              <w:rPr>
                                <w:rFonts w:cs="Arial"/>
                                <w:b/>
                                <w:sz w:val="20"/>
                                <w:szCs w:val="20"/>
                              </w:rPr>
                              <w:t>4</w:t>
                            </w:r>
                            <w:r>
                              <w:rPr>
                                <w:rFonts w:cs="Arial"/>
                                <w:sz w:val="20"/>
                                <w:szCs w:val="20"/>
                              </w:rPr>
                              <w:t xml:space="preserve">            </w:t>
                            </w:r>
                            <w:r w:rsidRPr="008E0199">
                              <w:rPr>
                                <w:rFonts w:cs="Arial"/>
                                <w:b/>
                                <w:sz w:val="20"/>
                                <w:szCs w:val="20"/>
                              </w:rPr>
                              <w:t xml:space="preserve">P.A. Day </w:t>
                            </w:r>
                            <w:r w:rsidR="000560AB">
                              <w:rPr>
                                <w:rFonts w:cs="Arial"/>
                                <w:b/>
                                <w:sz w:val="20"/>
                                <w:szCs w:val="20"/>
                              </w:rPr>
                              <w:t>(</w:t>
                            </w:r>
                            <w:r w:rsidRPr="008E0199">
                              <w:rPr>
                                <w:rFonts w:cs="Arial"/>
                                <w:b/>
                                <w:sz w:val="20"/>
                                <w:szCs w:val="20"/>
                              </w:rPr>
                              <w:t>No School for Students</w:t>
                            </w:r>
                            <w:r w:rsidR="000560AB">
                              <w:rPr>
                                <w:rFonts w:cs="Arial"/>
                                <w:b/>
                                <w:sz w:val="20"/>
                                <w:szCs w:val="20"/>
                              </w:rPr>
                              <w:t>)</w:t>
                            </w:r>
                          </w:p>
                          <w:p w14:paraId="5A9179C7" w14:textId="77777777" w:rsidR="000560AB" w:rsidRPr="000560AB" w:rsidRDefault="000560AB" w:rsidP="000560AB">
                            <w:pPr>
                              <w:spacing w:after="0" w:line="240" w:lineRule="auto"/>
                              <w:ind w:left="2160" w:hanging="2160"/>
                              <w:rPr>
                                <w:rFonts w:cs="Arial"/>
                                <w:b/>
                                <w:sz w:val="20"/>
                                <w:szCs w:val="20"/>
                              </w:rPr>
                            </w:pPr>
                            <w:r>
                              <w:rPr>
                                <w:rFonts w:cs="Arial"/>
                                <w:b/>
                                <w:sz w:val="20"/>
                                <w:szCs w:val="20"/>
                              </w:rPr>
                              <w:t xml:space="preserve">February 11          </w:t>
                            </w:r>
                            <w:r w:rsidRPr="000560AB">
                              <w:rPr>
                                <w:rFonts w:cs="Arial"/>
                                <w:sz w:val="20"/>
                                <w:szCs w:val="20"/>
                              </w:rPr>
                              <w:t>FLCA Open House</w:t>
                            </w:r>
                          </w:p>
                          <w:p w14:paraId="19F9A94D" w14:textId="77777777" w:rsidR="001278A3" w:rsidRDefault="001278A3" w:rsidP="001278A3">
                            <w:pPr>
                              <w:spacing w:after="0" w:line="240" w:lineRule="auto"/>
                              <w:ind w:left="2160" w:hanging="2160"/>
                              <w:rPr>
                                <w:rFonts w:cs="Arial"/>
                                <w:sz w:val="20"/>
                                <w:szCs w:val="20"/>
                              </w:rPr>
                            </w:pPr>
                            <w:r w:rsidRPr="008E0199">
                              <w:rPr>
                                <w:rFonts w:cs="Arial"/>
                                <w:b/>
                                <w:sz w:val="20"/>
                                <w:szCs w:val="20"/>
                              </w:rPr>
                              <w:t>February 18</w:t>
                            </w:r>
                            <w:r>
                              <w:rPr>
                                <w:rFonts w:cs="Arial"/>
                                <w:sz w:val="20"/>
                                <w:szCs w:val="20"/>
                              </w:rPr>
                              <w:t xml:space="preserve">          Family Day</w:t>
                            </w:r>
                          </w:p>
                          <w:p w14:paraId="19E0B8EE" w14:textId="77777777" w:rsidR="00FE26B1" w:rsidRPr="001278A3" w:rsidRDefault="001278A3" w:rsidP="001278A3">
                            <w:pPr>
                              <w:spacing w:after="0" w:line="240" w:lineRule="auto"/>
                              <w:ind w:left="2160" w:hanging="2160"/>
                              <w:rPr>
                                <w:rFonts w:cs="Arial"/>
                                <w:sz w:val="20"/>
                                <w:szCs w:val="20"/>
                              </w:rPr>
                            </w:pPr>
                            <w:r w:rsidRPr="008E0199">
                              <w:rPr>
                                <w:rFonts w:cs="Arial"/>
                                <w:b/>
                                <w:sz w:val="20"/>
                                <w:szCs w:val="20"/>
                              </w:rPr>
                              <w:t xml:space="preserve">February </w:t>
                            </w:r>
                            <w:r>
                              <w:rPr>
                                <w:rFonts w:cs="Arial"/>
                                <w:b/>
                                <w:sz w:val="20"/>
                                <w:szCs w:val="20"/>
                              </w:rPr>
                              <w:t>21</w:t>
                            </w:r>
                            <w:r>
                              <w:rPr>
                                <w:rFonts w:cs="Arial"/>
                                <w:sz w:val="20"/>
                                <w:szCs w:val="20"/>
                              </w:rPr>
                              <w:t xml:space="preserve">          </w:t>
                            </w:r>
                            <w:r w:rsidR="00FE26B1" w:rsidRPr="008D459B">
                              <w:rPr>
                                <w:rFonts w:cstheme="minorHAnsi"/>
                              </w:rPr>
                              <w:t>Basketball Tournament at ASC</w:t>
                            </w:r>
                          </w:p>
                          <w:p w14:paraId="5D2340A6" w14:textId="77777777" w:rsidR="001278A3" w:rsidRDefault="001278A3" w:rsidP="001278A3">
                            <w:pPr>
                              <w:spacing w:after="0" w:line="240" w:lineRule="auto"/>
                              <w:ind w:left="2160" w:hanging="2160"/>
                              <w:rPr>
                                <w:rFonts w:cs="Arial"/>
                                <w:sz w:val="20"/>
                                <w:szCs w:val="20"/>
                              </w:rPr>
                            </w:pPr>
                            <w:r w:rsidRPr="008E0199">
                              <w:rPr>
                                <w:rFonts w:cs="Arial"/>
                                <w:b/>
                                <w:sz w:val="20"/>
                                <w:szCs w:val="20"/>
                              </w:rPr>
                              <w:t xml:space="preserve">February </w:t>
                            </w:r>
                            <w:r>
                              <w:rPr>
                                <w:rFonts w:cs="Arial"/>
                                <w:b/>
                                <w:sz w:val="20"/>
                                <w:szCs w:val="20"/>
                              </w:rPr>
                              <w:t>25</w:t>
                            </w:r>
                            <w:r>
                              <w:rPr>
                                <w:rFonts w:cs="Arial"/>
                                <w:sz w:val="20"/>
                                <w:szCs w:val="20"/>
                              </w:rPr>
                              <w:t xml:space="preserve">          Shrove Tuesday</w:t>
                            </w:r>
                          </w:p>
                          <w:p w14:paraId="2C74175E" w14:textId="77777777" w:rsidR="001278A3" w:rsidRDefault="001278A3" w:rsidP="001278A3">
                            <w:pPr>
                              <w:spacing w:after="0" w:line="240" w:lineRule="auto"/>
                              <w:ind w:left="2160" w:hanging="2160"/>
                              <w:rPr>
                                <w:rFonts w:cs="Arial"/>
                                <w:sz w:val="20"/>
                                <w:szCs w:val="20"/>
                              </w:rPr>
                            </w:pPr>
                            <w:r w:rsidRPr="008E0199">
                              <w:rPr>
                                <w:rFonts w:cs="Arial"/>
                                <w:b/>
                                <w:sz w:val="20"/>
                                <w:szCs w:val="20"/>
                              </w:rPr>
                              <w:t xml:space="preserve">February </w:t>
                            </w:r>
                            <w:r>
                              <w:rPr>
                                <w:rFonts w:cs="Arial"/>
                                <w:b/>
                                <w:sz w:val="20"/>
                                <w:szCs w:val="20"/>
                              </w:rPr>
                              <w:t>26</w:t>
                            </w:r>
                            <w:r>
                              <w:rPr>
                                <w:rFonts w:cs="Arial"/>
                                <w:sz w:val="20"/>
                                <w:szCs w:val="20"/>
                              </w:rPr>
                              <w:t xml:space="preserve">          </w:t>
                            </w:r>
                            <w:r w:rsidRPr="001278A3">
                              <w:rPr>
                                <w:rFonts w:cs="Arial"/>
                                <w:b/>
                                <w:sz w:val="20"/>
                                <w:szCs w:val="20"/>
                              </w:rPr>
                              <w:t>Ash Wednesday</w:t>
                            </w:r>
                          </w:p>
                          <w:p w14:paraId="7CB13CAC" w14:textId="77777777" w:rsidR="009E7663" w:rsidRPr="00FB5949" w:rsidRDefault="009E7663" w:rsidP="009E7663">
                            <w:pPr>
                              <w:spacing w:after="0"/>
                              <w:rPr>
                                <w:rFonts w:ascii="Trebuchet MS" w:hAnsi="Trebuchet MS"/>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14875" id="Text Box 314" o:spid="_x0000_s1033" type="#_x0000_t202" style="position:absolute;margin-left:304.55pt;margin-top:208.25pt;width:232.75pt;height:194.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" fillcolor="#dbe5f1 [660]" strokecolor="#369" strokeweight="2.25pt">
                <v:textbox>
                  <w:txbxContent>
                    <w:p w14:paraId="5FE42244" w14:textId="77777777" w:rsidR="00AF19D1" w:rsidRPr="00E90492" w:rsidRDefault="00E90492" w:rsidP="009737E7">
                      <w:pPr>
                        <w:spacing w:after="0"/>
                        <w:ind w:left="1440" w:hanging="1440"/>
                        <w:rPr>
                          <w:rFonts w:ascii="Trebuchet MS" w:hAnsi="Trebuchet MS"/>
                          <w:b/>
                          <w:noProof/>
                          <w:color w:val="1F497D" w:themeColor="text2"/>
                          <w:sz w:val="36"/>
                          <w:szCs w:val="36"/>
                        </w:rPr>
                      </w:pPr>
                      <w:r>
                        <w:rPr>
                          <w:rFonts w:ascii="Trebuchet MS" w:hAnsi="Trebuchet MS"/>
                          <w:b/>
                          <w:noProof/>
                          <w:color w:val="1F497D" w:themeColor="text2"/>
                          <w:sz w:val="36"/>
                          <w:szCs w:val="36"/>
                        </w:rPr>
                        <w:t>MARK YOUR CALENDARS</w:t>
                      </w:r>
                    </w:p>
                    <w:p w14:paraId="4E038117" w14:textId="77777777" w:rsidR="001278A3" w:rsidRDefault="001278A3" w:rsidP="001278A3">
                      <w:pPr>
                        <w:spacing w:after="0" w:line="240" w:lineRule="auto"/>
                        <w:rPr>
                          <w:rFonts w:cs="Arial"/>
                          <w:b/>
                          <w:sz w:val="20"/>
                          <w:szCs w:val="20"/>
                        </w:rPr>
                      </w:pPr>
                      <w:r w:rsidRPr="002F17A8">
                        <w:rPr>
                          <w:rFonts w:cs="Arial"/>
                          <w:b/>
                          <w:sz w:val="20"/>
                          <w:szCs w:val="20"/>
                        </w:rPr>
                        <w:t xml:space="preserve">January </w:t>
                      </w:r>
                      <w:r>
                        <w:rPr>
                          <w:rFonts w:cs="Arial"/>
                          <w:b/>
                          <w:sz w:val="20"/>
                          <w:szCs w:val="20"/>
                        </w:rPr>
                        <w:t>6</w:t>
                      </w:r>
                      <w:r>
                        <w:rPr>
                          <w:rFonts w:cs="Arial"/>
                          <w:b/>
                          <w:sz w:val="20"/>
                          <w:szCs w:val="20"/>
                        </w:rPr>
                        <w:tab/>
                        <w:t>Epiphany</w:t>
                      </w:r>
                    </w:p>
                    <w:p w14:paraId="777C28E4" w14:textId="77777777" w:rsidR="001278A3" w:rsidRDefault="001278A3" w:rsidP="001278A3">
                      <w:pPr>
                        <w:spacing w:after="0" w:line="240" w:lineRule="auto"/>
                        <w:ind w:left="720" w:firstLine="720"/>
                        <w:rPr>
                          <w:rFonts w:cs="Arial"/>
                          <w:sz w:val="20"/>
                          <w:szCs w:val="20"/>
                        </w:rPr>
                      </w:pPr>
                      <w:r w:rsidRPr="002F17A8">
                        <w:rPr>
                          <w:rFonts w:cs="Arial"/>
                          <w:sz w:val="20"/>
                          <w:szCs w:val="20"/>
                        </w:rPr>
                        <w:t>First Day Back to School</w:t>
                      </w:r>
                    </w:p>
                    <w:p w14:paraId="7139B55A" w14:textId="77777777" w:rsidR="001278A3" w:rsidRPr="002F17A8" w:rsidRDefault="001278A3" w:rsidP="001278A3">
                      <w:pPr>
                        <w:spacing w:after="0" w:line="240" w:lineRule="auto"/>
                        <w:rPr>
                          <w:rFonts w:ascii="Trebuchet MS" w:hAnsi="Trebuchet MS" w:cs="Arial"/>
                          <w:b/>
                          <w:color w:val="365F91" w:themeColor="accent1" w:themeShade="BF"/>
                          <w:sz w:val="20"/>
                          <w:szCs w:val="20"/>
                        </w:rPr>
                      </w:pPr>
                      <w:r>
                        <w:rPr>
                          <w:rFonts w:cs="Arial"/>
                          <w:sz w:val="20"/>
                          <w:szCs w:val="20"/>
                        </w:rPr>
                        <w:tab/>
                        <w:t xml:space="preserve">           </w:t>
                      </w:r>
                      <w:r>
                        <w:rPr>
                          <w:rFonts w:cs="Arial"/>
                          <w:sz w:val="20"/>
                          <w:szCs w:val="20"/>
                        </w:rPr>
                        <w:tab/>
                        <w:t>Girls’ Basketball Practice</w:t>
                      </w:r>
                    </w:p>
                    <w:p w14:paraId="4DEF27B8" w14:textId="77777777" w:rsidR="001278A3" w:rsidRDefault="001278A3" w:rsidP="001278A3">
                      <w:pPr>
                        <w:spacing w:after="0" w:line="240" w:lineRule="auto"/>
                        <w:ind w:left="2160" w:hanging="2160"/>
                        <w:rPr>
                          <w:rFonts w:cs="Arial"/>
                          <w:sz w:val="20"/>
                          <w:szCs w:val="20"/>
                        </w:rPr>
                      </w:pPr>
                      <w:r>
                        <w:rPr>
                          <w:rFonts w:cs="Arial"/>
                          <w:b/>
                          <w:sz w:val="20"/>
                          <w:szCs w:val="20"/>
                        </w:rPr>
                        <w:t xml:space="preserve">January 7              </w:t>
                      </w:r>
                      <w:r w:rsidRPr="002F17A8">
                        <w:rPr>
                          <w:rFonts w:cs="Arial"/>
                          <w:sz w:val="20"/>
                          <w:szCs w:val="20"/>
                        </w:rPr>
                        <w:t>Chess Club</w:t>
                      </w:r>
                      <w:r>
                        <w:rPr>
                          <w:rFonts w:cs="Arial"/>
                          <w:sz w:val="20"/>
                          <w:szCs w:val="20"/>
                        </w:rPr>
                        <w:t xml:space="preserve"> resumes</w:t>
                      </w:r>
                    </w:p>
                    <w:p w14:paraId="6AD39894" w14:textId="77777777" w:rsidR="001278A3" w:rsidRPr="00635191" w:rsidRDefault="001278A3" w:rsidP="001278A3">
                      <w:pPr>
                        <w:spacing w:after="0" w:line="240" w:lineRule="auto"/>
                        <w:ind w:left="2160" w:hanging="2160"/>
                        <w:rPr>
                          <w:rFonts w:cs="Arial"/>
                          <w:sz w:val="20"/>
                          <w:szCs w:val="20"/>
                        </w:rPr>
                      </w:pPr>
                      <w:r>
                        <w:rPr>
                          <w:rFonts w:cs="Arial"/>
                          <w:b/>
                          <w:sz w:val="20"/>
                          <w:szCs w:val="20"/>
                        </w:rPr>
                        <w:t>January 8</w:t>
                      </w:r>
                      <w:r>
                        <w:rPr>
                          <w:rFonts w:cs="Arial"/>
                          <w:sz w:val="20"/>
                          <w:szCs w:val="20"/>
                        </w:rPr>
                        <w:t xml:space="preserve">              Boys’ Basketball Practice</w:t>
                      </w:r>
                    </w:p>
                    <w:p w14:paraId="529164B1" w14:textId="77777777" w:rsidR="001278A3" w:rsidRDefault="001278A3" w:rsidP="001278A3">
                      <w:pPr>
                        <w:spacing w:after="0" w:line="240" w:lineRule="auto"/>
                        <w:ind w:left="2160" w:hanging="2160"/>
                        <w:rPr>
                          <w:rFonts w:cs="Arial"/>
                          <w:sz w:val="20"/>
                          <w:szCs w:val="20"/>
                        </w:rPr>
                      </w:pPr>
                      <w:r w:rsidRPr="002F17A8">
                        <w:rPr>
                          <w:rFonts w:cs="Arial"/>
                          <w:b/>
                          <w:sz w:val="20"/>
                          <w:szCs w:val="20"/>
                        </w:rPr>
                        <w:t xml:space="preserve">January </w:t>
                      </w:r>
                      <w:r>
                        <w:rPr>
                          <w:rFonts w:cs="Arial"/>
                          <w:b/>
                          <w:sz w:val="20"/>
                          <w:szCs w:val="20"/>
                        </w:rPr>
                        <w:t>15</w:t>
                      </w:r>
                      <w:r w:rsidRPr="00F4461D">
                        <w:rPr>
                          <w:rFonts w:cs="Arial"/>
                          <w:b/>
                          <w:sz w:val="20"/>
                          <w:szCs w:val="20"/>
                        </w:rPr>
                        <w:t xml:space="preserve">     </w:t>
                      </w:r>
                      <w:r>
                        <w:rPr>
                          <w:rFonts w:cs="Arial"/>
                          <w:b/>
                          <w:sz w:val="20"/>
                          <w:szCs w:val="20"/>
                        </w:rPr>
                        <w:t xml:space="preserve">       </w:t>
                      </w:r>
                      <w:r w:rsidRPr="00F4461D">
                        <w:rPr>
                          <w:rFonts w:cs="Arial"/>
                          <w:sz w:val="20"/>
                          <w:szCs w:val="20"/>
                        </w:rPr>
                        <w:t xml:space="preserve">Class Photos, </w:t>
                      </w:r>
                      <w:r>
                        <w:rPr>
                          <w:rFonts w:cs="Arial"/>
                          <w:sz w:val="20"/>
                          <w:szCs w:val="20"/>
                        </w:rPr>
                        <w:t>Grad Photos</w:t>
                      </w:r>
                    </w:p>
                    <w:p w14:paraId="2ED0CF1E" w14:textId="77777777" w:rsidR="001278A3" w:rsidRDefault="001278A3" w:rsidP="001278A3">
                      <w:pPr>
                        <w:spacing w:after="0" w:line="240" w:lineRule="auto"/>
                        <w:ind w:left="2160" w:hanging="2160"/>
                        <w:rPr>
                          <w:rFonts w:cs="Arial"/>
                          <w:sz w:val="20"/>
                          <w:szCs w:val="20"/>
                        </w:rPr>
                      </w:pPr>
                      <w:r>
                        <w:rPr>
                          <w:rFonts w:cs="Arial"/>
                          <w:b/>
                          <w:sz w:val="20"/>
                          <w:szCs w:val="20"/>
                        </w:rPr>
                        <w:t xml:space="preserve">                                </w:t>
                      </w:r>
                      <w:r w:rsidRPr="00F4461D">
                        <w:rPr>
                          <w:rFonts w:cs="Arial"/>
                          <w:sz w:val="20"/>
                          <w:szCs w:val="20"/>
                        </w:rPr>
                        <w:t>Individual Photo Retakes</w:t>
                      </w:r>
                    </w:p>
                    <w:p w14:paraId="1BA66C32" w14:textId="77777777" w:rsidR="005A6371" w:rsidRDefault="001278A3" w:rsidP="000560AB">
                      <w:pPr>
                        <w:spacing w:after="0" w:line="240" w:lineRule="auto"/>
                        <w:ind w:left="2160" w:hanging="2160"/>
                        <w:rPr>
                          <w:rFonts w:cs="Arial"/>
                          <w:b/>
                          <w:sz w:val="20"/>
                          <w:szCs w:val="20"/>
                        </w:rPr>
                      </w:pPr>
                      <w:r w:rsidRPr="001508A3">
                        <w:rPr>
                          <w:rFonts w:cs="Arial"/>
                          <w:b/>
                          <w:sz w:val="20"/>
                          <w:szCs w:val="20"/>
                        </w:rPr>
                        <w:t>January 2</w:t>
                      </w:r>
                      <w:r>
                        <w:rPr>
                          <w:rFonts w:cs="Arial"/>
                          <w:b/>
                          <w:sz w:val="20"/>
                          <w:szCs w:val="20"/>
                        </w:rPr>
                        <w:t>4</w:t>
                      </w:r>
                      <w:r>
                        <w:rPr>
                          <w:rFonts w:cs="Arial"/>
                          <w:sz w:val="20"/>
                          <w:szCs w:val="20"/>
                        </w:rPr>
                        <w:t xml:space="preserve">            </w:t>
                      </w:r>
                      <w:r w:rsidRPr="008E0199">
                        <w:rPr>
                          <w:rFonts w:cs="Arial"/>
                          <w:b/>
                          <w:sz w:val="20"/>
                          <w:szCs w:val="20"/>
                        </w:rPr>
                        <w:t xml:space="preserve">P.A. Day </w:t>
                      </w:r>
                      <w:r w:rsidR="000560AB">
                        <w:rPr>
                          <w:rFonts w:cs="Arial"/>
                          <w:b/>
                          <w:sz w:val="20"/>
                          <w:szCs w:val="20"/>
                        </w:rPr>
                        <w:t>(</w:t>
                      </w:r>
                      <w:r w:rsidRPr="008E0199">
                        <w:rPr>
                          <w:rFonts w:cs="Arial"/>
                          <w:b/>
                          <w:sz w:val="20"/>
                          <w:szCs w:val="20"/>
                        </w:rPr>
                        <w:t>No School for Students</w:t>
                      </w:r>
                      <w:r w:rsidR="000560AB">
                        <w:rPr>
                          <w:rFonts w:cs="Arial"/>
                          <w:b/>
                          <w:sz w:val="20"/>
                          <w:szCs w:val="20"/>
                        </w:rPr>
                        <w:t>)</w:t>
                      </w:r>
                    </w:p>
                    <w:p w14:paraId="5A9179C7" w14:textId="77777777" w:rsidR="000560AB" w:rsidRPr="000560AB" w:rsidRDefault="000560AB" w:rsidP="000560AB">
                      <w:pPr>
                        <w:spacing w:after="0" w:line="240" w:lineRule="auto"/>
                        <w:ind w:left="2160" w:hanging="2160"/>
                        <w:rPr>
                          <w:rFonts w:cs="Arial"/>
                          <w:b/>
                          <w:sz w:val="20"/>
                          <w:szCs w:val="20"/>
                        </w:rPr>
                      </w:pPr>
                      <w:r>
                        <w:rPr>
                          <w:rFonts w:cs="Arial"/>
                          <w:b/>
                          <w:sz w:val="20"/>
                          <w:szCs w:val="20"/>
                        </w:rPr>
                        <w:t xml:space="preserve">February 11          </w:t>
                      </w:r>
                      <w:r w:rsidRPr="000560AB">
                        <w:rPr>
                          <w:rFonts w:cs="Arial"/>
                          <w:sz w:val="20"/>
                          <w:szCs w:val="20"/>
                        </w:rPr>
                        <w:t>FLCA Open House</w:t>
                      </w:r>
                    </w:p>
                    <w:p w14:paraId="19F9A94D" w14:textId="77777777" w:rsidR="001278A3" w:rsidRDefault="001278A3" w:rsidP="001278A3">
                      <w:pPr>
                        <w:spacing w:after="0" w:line="240" w:lineRule="auto"/>
                        <w:ind w:left="2160" w:hanging="2160"/>
                        <w:rPr>
                          <w:rFonts w:cs="Arial"/>
                          <w:sz w:val="20"/>
                          <w:szCs w:val="20"/>
                        </w:rPr>
                      </w:pPr>
                      <w:r w:rsidRPr="008E0199">
                        <w:rPr>
                          <w:rFonts w:cs="Arial"/>
                          <w:b/>
                          <w:sz w:val="20"/>
                          <w:szCs w:val="20"/>
                        </w:rPr>
                        <w:t>February 18</w:t>
                      </w:r>
                      <w:r>
                        <w:rPr>
                          <w:rFonts w:cs="Arial"/>
                          <w:sz w:val="20"/>
                          <w:szCs w:val="20"/>
                        </w:rPr>
                        <w:t xml:space="preserve">          Family Day</w:t>
                      </w:r>
                    </w:p>
                    <w:p w14:paraId="19E0B8EE" w14:textId="77777777" w:rsidR="00FE26B1" w:rsidRPr="001278A3" w:rsidRDefault="001278A3" w:rsidP="001278A3">
                      <w:pPr>
                        <w:spacing w:after="0" w:line="240" w:lineRule="auto"/>
                        <w:ind w:left="2160" w:hanging="2160"/>
                        <w:rPr>
                          <w:rFonts w:cs="Arial"/>
                          <w:sz w:val="20"/>
                          <w:szCs w:val="20"/>
                        </w:rPr>
                      </w:pPr>
                      <w:r w:rsidRPr="008E0199">
                        <w:rPr>
                          <w:rFonts w:cs="Arial"/>
                          <w:b/>
                          <w:sz w:val="20"/>
                          <w:szCs w:val="20"/>
                        </w:rPr>
                        <w:t xml:space="preserve">February </w:t>
                      </w:r>
                      <w:r>
                        <w:rPr>
                          <w:rFonts w:cs="Arial"/>
                          <w:b/>
                          <w:sz w:val="20"/>
                          <w:szCs w:val="20"/>
                        </w:rPr>
                        <w:t>21</w:t>
                      </w:r>
                      <w:r>
                        <w:rPr>
                          <w:rFonts w:cs="Arial"/>
                          <w:sz w:val="20"/>
                          <w:szCs w:val="20"/>
                        </w:rPr>
                        <w:t xml:space="preserve">          </w:t>
                      </w:r>
                      <w:r w:rsidR="00FE26B1" w:rsidRPr="008D459B">
                        <w:rPr>
                          <w:rFonts w:cstheme="minorHAnsi"/>
                        </w:rPr>
                        <w:t>Basketball Tournament at ASC</w:t>
                      </w:r>
                    </w:p>
                    <w:p w14:paraId="5D2340A6" w14:textId="77777777" w:rsidR="001278A3" w:rsidRDefault="001278A3" w:rsidP="001278A3">
                      <w:pPr>
                        <w:spacing w:after="0" w:line="240" w:lineRule="auto"/>
                        <w:ind w:left="2160" w:hanging="2160"/>
                        <w:rPr>
                          <w:rFonts w:cs="Arial"/>
                          <w:sz w:val="20"/>
                          <w:szCs w:val="20"/>
                        </w:rPr>
                      </w:pPr>
                      <w:r w:rsidRPr="008E0199">
                        <w:rPr>
                          <w:rFonts w:cs="Arial"/>
                          <w:b/>
                          <w:sz w:val="20"/>
                          <w:szCs w:val="20"/>
                        </w:rPr>
                        <w:t xml:space="preserve">February </w:t>
                      </w:r>
                      <w:r>
                        <w:rPr>
                          <w:rFonts w:cs="Arial"/>
                          <w:b/>
                          <w:sz w:val="20"/>
                          <w:szCs w:val="20"/>
                        </w:rPr>
                        <w:t>25</w:t>
                      </w:r>
                      <w:r>
                        <w:rPr>
                          <w:rFonts w:cs="Arial"/>
                          <w:sz w:val="20"/>
                          <w:szCs w:val="20"/>
                        </w:rPr>
                        <w:t xml:space="preserve">          Shrove Tuesday</w:t>
                      </w:r>
                    </w:p>
                    <w:p w14:paraId="2C74175E" w14:textId="77777777" w:rsidR="001278A3" w:rsidRDefault="001278A3" w:rsidP="001278A3">
                      <w:pPr>
                        <w:spacing w:after="0" w:line="240" w:lineRule="auto"/>
                        <w:ind w:left="2160" w:hanging="2160"/>
                        <w:rPr>
                          <w:rFonts w:cs="Arial"/>
                          <w:sz w:val="20"/>
                          <w:szCs w:val="20"/>
                        </w:rPr>
                      </w:pPr>
                      <w:r w:rsidRPr="008E0199">
                        <w:rPr>
                          <w:rFonts w:cs="Arial"/>
                          <w:b/>
                          <w:sz w:val="20"/>
                          <w:szCs w:val="20"/>
                        </w:rPr>
                        <w:t xml:space="preserve">February </w:t>
                      </w:r>
                      <w:r>
                        <w:rPr>
                          <w:rFonts w:cs="Arial"/>
                          <w:b/>
                          <w:sz w:val="20"/>
                          <w:szCs w:val="20"/>
                        </w:rPr>
                        <w:t>26</w:t>
                      </w:r>
                      <w:r>
                        <w:rPr>
                          <w:rFonts w:cs="Arial"/>
                          <w:sz w:val="20"/>
                          <w:szCs w:val="20"/>
                        </w:rPr>
                        <w:t xml:space="preserve">          </w:t>
                      </w:r>
                      <w:r w:rsidRPr="001278A3">
                        <w:rPr>
                          <w:rFonts w:cs="Arial"/>
                          <w:b/>
                          <w:sz w:val="20"/>
                          <w:szCs w:val="20"/>
                        </w:rPr>
                        <w:t>Ash Wednesday</w:t>
                      </w:r>
                    </w:p>
                    <w:p w14:paraId="7CB13CAC" w14:textId="77777777" w:rsidR="009E7663" w:rsidRPr="00FB5949" w:rsidRDefault="009E7663" w:rsidP="009E7663">
                      <w:pPr>
                        <w:spacing w:after="0"/>
                        <w:rPr>
                          <w:rFonts w:ascii="Trebuchet MS" w:hAnsi="Trebuchet MS"/>
                          <w:b/>
                          <w:sz w:val="24"/>
                          <w:szCs w:val="24"/>
                        </w:rPr>
                      </w:pPr>
                    </w:p>
                  </w:txbxContent>
                </v:textbox>
              </v:shape>
            </w:pict>
          </mc:Fallback>
        </mc:AlternateContent>
      </w:r>
      <w:r>
        <w:rPr>
          <w:noProof/>
        </w:rPr>
        <mc:AlternateContent>
          <mc:Choice Requires="wps">
            <w:drawing>
              <wp:anchor distT="0" distB="0" distL="114300" distR="114300" simplePos="0" relativeHeight="252001280" behindDoc="0" locked="0" layoutInCell="1" allowOverlap="1" wp14:anchorId="72359C19" wp14:editId="73DC705E">
                <wp:simplePos x="0" y="0"/>
                <wp:positionH relativeFrom="column">
                  <wp:posOffset>13335</wp:posOffset>
                </wp:positionH>
                <wp:positionV relativeFrom="paragraph">
                  <wp:posOffset>5154295</wp:posOffset>
                </wp:positionV>
                <wp:extent cx="6810375" cy="391160"/>
                <wp:effectExtent l="13335" t="8890" r="5715" b="9525"/>
                <wp:wrapNone/>
                <wp:docPr id="2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91160"/>
                        </a:xfrm>
                        <a:prstGeom prst="rect">
                          <a:avLst/>
                        </a:prstGeom>
                        <a:solidFill>
                          <a:schemeClr val="tx2">
                            <a:lumMod val="100000"/>
                            <a:lumOff val="0"/>
                          </a:schemeClr>
                        </a:solidFill>
                        <a:ln w="9525">
                          <a:solidFill>
                            <a:srgbClr val="000000"/>
                          </a:solidFill>
                          <a:miter lim="800000"/>
                          <a:headEnd/>
                          <a:tailEnd/>
                        </a:ln>
                      </wps:spPr>
                      <wps:txbx>
                        <w:txbxContent>
                          <w:p w14:paraId="3E9F357A" w14:textId="77777777" w:rsidR="0099788F" w:rsidRPr="00267771" w:rsidRDefault="0099788F" w:rsidP="0099788F">
                            <w:pPr>
                              <w:jc w:val="center"/>
                              <w:rPr>
                                <w:rFonts w:ascii="Trebuchet MS" w:hAnsi="Trebuchet MS"/>
                                <w:color w:val="FFFFFF" w:themeColor="background1"/>
                                <w:sz w:val="20"/>
                                <w:szCs w:val="20"/>
                              </w:rPr>
                            </w:pPr>
                            <w:r w:rsidRPr="00267771">
                              <w:rPr>
                                <w:rFonts w:ascii="Trebuchet MS" w:hAnsi="Trebuchet MS"/>
                                <w:color w:val="FFFFFF" w:themeColor="background1"/>
                                <w:sz w:val="20"/>
                                <w:szCs w:val="20"/>
                              </w:rPr>
                              <w:t>EXCELLENCE IN EDUCATION IN A CHRIST-CENTRED LEARNING ENVIRONMENT</w:t>
                            </w:r>
                          </w:p>
                          <w:p w14:paraId="7CD363AE" w14:textId="77777777" w:rsidR="0099788F" w:rsidRDefault="00997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59C19" id="Text Box 237" o:spid="_x0000_s1034" type="#_x0000_t202" style="position:absolute;margin-left:1.05pt;margin-top:405.85pt;width:536.25pt;height:30.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" fillcolor="#1f497d [3215]">
                <v:textbox>
                  <w:txbxContent>
                    <w:p w14:paraId="3E9F357A" w14:textId="77777777" w:rsidR="0099788F" w:rsidRPr="00267771" w:rsidRDefault="0099788F" w:rsidP="0099788F">
                      <w:pPr>
                        <w:jc w:val="center"/>
                        <w:rPr>
                          <w:rFonts w:ascii="Trebuchet MS" w:hAnsi="Trebuchet MS"/>
                          <w:color w:val="FFFFFF" w:themeColor="background1"/>
                          <w:sz w:val="20"/>
                          <w:szCs w:val="20"/>
                        </w:rPr>
                      </w:pPr>
                      <w:r w:rsidRPr="00267771">
                        <w:rPr>
                          <w:rFonts w:ascii="Trebuchet MS" w:hAnsi="Trebuchet MS"/>
                          <w:color w:val="FFFFFF" w:themeColor="background1"/>
                          <w:sz w:val="20"/>
                          <w:szCs w:val="20"/>
                        </w:rPr>
                        <w:t>EXCELLENCE IN EDUCATION IN A CHRIST-CENTRED LEARNING ENVIRONMENT</w:t>
                      </w:r>
                    </w:p>
                    <w:p w14:paraId="7CD363AE" w14:textId="77777777" w:rsidR="0099788F" w:rsidRDefault="0099788F"/>
                  </w:txbxContent>
                </v:textbox>
              </v:shape>
            </w:pict>
          </mc:Fallback>
        </mc:AlternateContent>
      </w:r>
      <w:r w:rsidR="006B311D">
        <w:br w:type="page"/>
      </w:r>
    </w:p>
    <w:p w14:paraId="70757D5B" w14:textId="16387C91" w:rsidR="00AE2042" w:rsidRDefault="00157B0E">
      <w:r>
        <w:rPr>
          <w:b/>
          <w:noProof/>
          <w:color w:val="1F497D" w:themeColor="text2"/>
        </w:rPr>
        <w:lastRenderedPageBreak/>
        <mc:AlternateContent>
          <mc:Choice Requires="wps">
            <w:drawing>
              <wp:anchor distT="0" distB="0" distL="114300" distR="114300" simplePos="0" relativeHeight="251876352" behindDoc="0" locked="0" layoutInCell="1" allowOverlap="1" wp14:anchorId="0DB264FE" wp14:editId="277D8A89">
                <wp:simplePos x="0" y="0"/>
                <wp:positionH relativeFrom="column">
                  <wp:posOffset>-125095</wp:posOffset>
                </wp:positionH>
                <wp:positionV relativeFrom="paragraph">
                  <wp:posOffset>-86360</wp:posOffset>
                </wp:positionV>
                <wp:extent cx="7096125" cy="609600"/>
                <wp:effectExtent l="27305" t="27940" r="39370" b="4826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9600"/>
                        </a:xfrm>
                        <a:prstGeom prst="rect">
                          <a:avLst/>
                        </a:prstGeom>
                        <a:solidFill>
                          <a:schemeClr val="accent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34869260" w14:textId="77777777" w:rsidR="00FD66EA" w:rsidRPr="0014021C" w:rsidRDefault="00FD66EA" w:rsidP="00FD66EA">
                            <w:pPr>
                              <w:jc w:val="center"/>
                              <w:rPr>
                                <w:rFonts w:ascii="Trebuchet MS" w:hAnsi="Trebuchet MS"/>
                                <w:color w:val="FFFFFF" w:themeColor="background1"/>
                                <w:sz w:val="20"/>
                                <w:szCs w:val="20"/>
                              </w:rPr>
                            </w:pPr>
                            <w:r w:rsidRPr="0014021C">
                              <w:rPr>
                                <w:rFonts w:ascii="Trebuchet MS" w:hAnsi="Trebuchet MS"/>
                                <w:color w:val="FFFFFF" w:themeColor="background1"/>
                                <w:sz w:val="20"/>
                                <w:szCs w:val="20"/>
                              </w:rPr>
                              <w:t xml:space="preserve">FIRST LUTHERAN CHRISTIAN ACADEMY            TUESDAY NOTE             </w:t>
                            </w:r>
                            <w:r w:rsidR="008B20CA">
                              <w:rPr>
                                <w:rFonts w:ascii="Trebuchet MS" w:hAnsi="Trebuchet MS"/>
                                <w:color w:val="FFFFFF" w:themeColor="background1"/>
                                <w:sz w:val="20"/>
                                <w:szCs w:val="20"/>
                              </w:rPr>
                              <w:t>DECE</w:t>
                            </w:r>
                            <w:r w:rsidR="00610C88">
                              <w:rPr>
                                <w:rFonts w:ascii="Trebuchet MS" w:hAnsi="Trebuchet MS"/>
                                <w:color w:val="FFFFFF" w:themeColor="background1"/>
                                <w:sz w:val="20"/>
                                <w:szCs w:val="20"/>
                              </w:rPr>
                              <w:t>MBER</w:t>
                            </w:r>
                            <w:r w:rsidR="008B20CA">
                              <w:rPr>
                                <w:rFonts w:ascii="Trebuchet MS" w:hAnsi="Trebuchet MS"/>
                                <w:color w:val="FFFFFF" w:themeColor="background1"/>
                                <w:sz w:val="20"/>
                                <w:szCs w:val="20"/>
                              </w:rPr>
                              <w:t xml:space="preserve"> </w:t>
                            </w:r>
                            <w:r w:rsidR="004106E8">
                              <w:rPr>
                                <w:rFonts w:ascii="Trebuchet MS" w:hAnsi="Trebuchet MS"/>
                                <w:color w:val="FFFFFF" w:themeColor="background1"/>
                                <w:sz w:val="20"/>
                                <w:szCs w:val="20"/>
                              </w:rPr>
                              <w:t>17</w:t>
                            </w:r>
                            <w:r w:rsidR="00923DAD" w:rsidRPr="0014021C">
                              <w:rPr>
                                <w:rFonts w:ascii="Trebuchet MS" w:hAnsi="Trebuchet MS"/>
                                <w:color w:val="FFFFFF" w:themeColor="background1"/>
                                <w:sz w:val="20"/>
                                <w:szCs w:val="20"/>
                              </w:rPr>
                              <w:t xml:space="preserve">, </w:t>
                            </w:r>
                            <w:r w:rsidR="00EE00BE" w:rsidRPr="0014021C">
                              <w:rPr>
                                <w:rFonts w:ascii="Trebuchet MS" w:hAnsi="Trebuchet MS"/>
                                <w:color w:val="FFFFFF" w:themeColor="background1"/>
                                <w:sz w:val="20"/>
                                <w:szCs w:val="20"/>
                              </w:rPr>
                              <w:t xml:space="preserve"> 201</w:t>
                            </w:r>
                            <w:r w:rsidR="00A561A9" w:rsidRPr="0014021C">
                              <w:rPr>
                                <w:rFonts w:ascii="Trebuchet MS" w:hAnsi="Trebuchet MS"/>
                                <w:color w:val="FFFFFF" w:themeColor="background1"/>
                                <w:sz w:val="20"/>
                                <w:szCs w:val="20"/>
                              </w:rPr>
                              <w:t>9</w:t>
                            </w:r>
                            <w:r w:rsidRPr="0014021C">
                              <w:rPr>
                                <w:rFonts w:ascii="Trebuchet MS" w:hAnsi="Trebuchet MS"/>
                                <w:color w:val="FFFFFF" w:themeColor="background1"/>
                                <w:sz w:val="20"/>
                                <w:szCs w:val="20"/>
                              </w:rPr>
                              <w:t xml:space="preserve">          PAGE 2</w:t>
                            </w:r>
                          </w:p>
                          <w:p w14:paraId="29AA44B1" w14:textId="77777777" w:rsidR="00FD66EA" w:rsidRDefault="00FD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64FE" id="Text Box 76" o:spid="_x0000_s1035" type="#_x0000_t202" style="position:absolute;margin-left:-9.85pt;margin-top:-6.8pt;width:558.75pt;height:4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" fillcolor="#365f91 [2404]" strokecolor="#f2f2f2 [3041]" strokeweight="3pt">
                <v:shadow on="t" color="#243f60 [1604]" opacity=".5" offset="1pt"/>
                <v:textbox>
                  <w:txbxContent>
                    <w:p w14:paraId="34869260" w14:textId="77777777" w:rsidR="00FD66EA" w:rsidRPr="0014021C" w:rsidRDefault="00FD66EA" w:rsidP="00FD66EA">
                      <w:pPr>
                        <w:jc w:val="center"/>
                        <w:rPr>
                          <w:rFonts w:ascii="Trebuchet MS" w:hAnsi="Trebuchet MS"/>
                          <w:color w:val="FFFFFF" w:themeColor="background1"/>
                          <w:sz w:val="20"/>
                          <w:szCs w:val="20"/>
                        </w:rPr>
                      </w:pPr>
                      <w:r w:rsidRPr="0014021C">
                        <w:rPr>
                          <w:rFonts w:ascii="Trebuchet MS" w:hAnsi="Trebuchet MS"/>
                          <w:color w:val="FFFFFF" w:themeColor="background1"/>
                          <w:sz w:val="20"/>
                          <w:szCs w:val="20"/>
                        </w:rPr>
                        <w:t xml:space="preserve">FIRST LUTHERAN CHRISTIAN ACADEMY            TUESDAY NOTE             </w:t>
                      </w:r>
                      <w:r w:rsidR="008B20CA">
                        <w:rPr>
                          <w:rFonts w:ascii="Trebuchet MS" w:hAnsi="Trebuchet MS"/>
                          <w:color w:val="FFFFFF" w:themeColor="background1"/>
                          <w:sz w:val="20"/>
                          <w:szCs w:val="20"/>
                        </w:rPr>
                        <w:t>DECE</w:t>
                      </w:r>
                      <w:r w:rsidR="00610C88">
                        <w:rPr>
                          <w:rFonts w:ascii="Trebuchet MS" w:hAnsi="Trebuchet MS"/>
                          <w:color w:val="FFFFFF" w:themeColor="background1"/>
                          <w:sz w:val="20"/>
                          <w:szCs w:val="20"/>
                        </w:rPr>
                        <w:t>MBER</w:t>
                      </w:r>
                      <w:r w:rsidR="008B20CA">
                        <w:rPr>
                          <w:rFonts w:ascii="Trebuchet MS" w:hAnsi="Trebuchet MS"/>
                          <w:color w:val="FFFFFF" w:themeColor="background1"/>
                          <w:sz w:val="20"/>
                          <w:szCs w:val="20"/>
                        </w:rPr>
                        <w:t xml:space="preserve"> </w:t>
                      </w:r>
                      <w:r w:rsidR="004106E8">
                        <w:rPr>
                          <w:rFonts w:ascii="Trebuchet MS" w:hAnsi="Trebuchet MS"/>
                          <w:color w:val="FFFFFF" w:themeColor="background1"/>
                          <w:sz w:val="20"/>
                          <w:szCs w:val="20"/>
                        </w:rPr>
                        <w:t>17</w:t>
                      </w:r>
                      <w:r w:rsidR="00923DAD" w:rsidRPr="0014021C">
                        <w:rPr>
                          <w:rFonts w:ascii="Trebuchet MS" w:hAnsi="Trebuchet MS"/>
                          <w:color w:val="FFFFFF" w:themeColor="background1"/>
                          <w:sz w:val="20"/>
                          <w:szCs w:val="20"/>
                        </w:rPr>
                        <w:t xml:space="preserve">, </w:t>
                      </w:r>
                      <w:r w:rsidR="00EE00BE" w:rsidRPr="0014021C">
                        <w:rPr>
                          <w:rFonts w:ascii="Trebuchet MS" w:hAnsi="Trebuchet MS"/>
                          <w:color w:val="FFFFFF" w:themeColor="background1"/>
                          <w:sz w:val="20"/>
                          <w:szCs w:val="20"/>
                        </w:rPr>
                        <w:t xml:space="preserve"> 201</w:t>
                      </w:r>
                      <w:r w:rsidR="00A561A9" w:rsidRPr="0014021C">
                        <w:rPr>
                          <w:rFonts w:ascii="Trebuchet MS" w:hAnsi="Trebuchet MS"/>
                          <w:color w:val="FFFFFF" w:themeColor="background1"/>
                          <w:sz w:val="20"/>
                          <w:szCs w:val="20"/>
                        </w:rPr>
                        <w:t>9</w:t>
                      </w:r>
                      <w:r w:rsidRPr="0014021C">
                        <w:rPr>
                          <w:rFonts w:ascii="Trebuchet MS" w:hAnsi="Trebuchet MS"/>
                          <w:color w:val="FFFFFF" w:themeColor="background1"/>
                          <w:sz w:val="20"/>
                          <w:szCs w:val="20"/>
                        </w:rPr>
                        <w:t xml:space="preserve">          PAGE 2</w:t>
                      </w:r>
                    </w:p>
                    <w:p w14:paraId="29AA44B1" w14:textId="77777777" w:rsidR="00FD66EA" w:rsidRDefault="00FD66EA"/>
                  </w:txbxContent>
                </v:textbox>
              </v:shape>
            </w:pict>
          </mc:Fallback>
        </mc:AlternateContent>
      </w:r>
    </w:p>
    <w:p w14:paraId="66570225" w14:textId="77777777" w:rsidR="00AE2042" w:rsidRDefault="00AE2042"/>
    <w:p w14:paraId="32FA2979" w14:textId="512B2724" w:rsidR="00AE2042" w:rsidRDefault="00157B0E">
      <w:r>
        <w:rPr>
          <w:noProof/>
        </w:rPr>
        <mc:AlternateContent>
          <mc:Choice Requires="wps">
            <w:drawing>
              <wp:anchor distT="0" distB="0" distL="114300" distR="114300" simplePos="0" relativeHeight="251996160" behindDoc="0" locked="0" layoutInCell="1" allowOverlap="1" wp14:anchorId="0FD92C22" wp14:editId="015FBEE6">
                <wp:simplePos x="0" y="0"/>
                <wp:positionH relativeFrom="column">
                  <wp:posOffset>-26035</wp:posOffset>
                </wp:positionH>
                <wp:positionV relativeFrom="paragraph">
                  <wp:posOffset>45720</wp:posOffset>
                </wp:positionV>
                <wp:extent cx="6909435" cy="3566160"/>
                <wp:effectExtent l="40640" t="44450" r="41275" b="46990"/>
                <wp:wrapNone/>
                <wp:docPr id="1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3566160"/>
                        </a:xfrm>
                        <a:prstGeom prst="rect">
                          <a:avLst/>
                        </a:prstGeom>
                        <a:solidFill>
                          <a:srgbClr val="FFFFFF"/>
                        </a:solidFill>
                        <a:ln w="76200">
                          <a:pattFill prst="pct90">
                            <a:fgClr>
                              <a:srgbClr val="C00000"/>
                            </a:fgClr>
                            <a:bgClr>
                              <a:srgbClr val="FFFFFF"/>
                            </a:bgClr>
                          </a:pattFill>
                          <a:miter lim="800000"/>
                          <a:headEnd/>
                          <a:tailEnd/>
                        </a:ln>
                      </wps:spPr>
                      <wps:txbx>
                        <w:txbxContent>
                          <w:p w14:paraId="76D70282" w14:textId="77777777" w:rsidR="005A6371" w:rsidRPr="00392C69" w:rsidRDefault="005A6371" w:rsidP="00392C69">
                            <w:pPr>
                              <w:spacing w:after="0"/>
                              <w:jc w:val="center"/>
                              <w:rPr>
                                <w:rFonts w:ascii="Trebuchet MS" w:hAnsi="Trebuchet MS" w:cstheme="minorHAnsi"/>
                                <w:b/>
                                <w:sz w:val="24"/>
                                <w:szCs w:val="24"/>
                              </w:rPr>
                            </w:pPr>
                            <w:r w:rsidRPr="00392C69">
                              <w:rPr>
                                <w:rFonts w:ascii="Trebuchet MS" w:hAnsi="Trebuchet MS" w:cstheme="minorHAnsi"/>
                                <w:b/>
                                <w:sz w:val="24"/>
                                <w:szCs w:val="24"/>
                              </w:rPr>
                              <w:t>If you are looking for a place to worship this Christmas season, you are welcome to join us at First Lutheran Church, on the corner of Victoria Ave. &amp; Giles Blvd. W.</w:t>
                            </w:r>
                          </w:p>
                          <w:p w14:paraId="31881FB3" w14:textId="77777777" w:rsidR="001E7642" w:rsidRPr="001E7642" w:rsidRDefault="001E7642" w:rsidP="005A6371">
                            <w:pPr>
                              <w:spacing w:after="0"/>
                              <w:rPr>
                                <w:rFonts w:cstheme="minorHAnsi"/>
                                <w:sz w:val="28"/>
                                <w:szCs w:val="28"/>
                              </w:rPr>
                            </w:pPr>
                          </w:p>
                          <w:p w14:paraId="4E34F436" w14:textId="77777777" w:rsidR="00392C69" w:rsidRPr="00392C69" w:rsidRDefault="001E7642" w:rsidP="00392C69">
                            <w:pPr>
                              <w:spacing w:after="0"/>
                              <w:rPr>
                                <w:rFonts w:ascii="Trebuchet MS" w:hAnsi="Trebuchet MS" w:cstheme="minorHAnsi"/>
                                <w:b/>
                                <w:sz w:val="24"/>
                                <w:szCs w:val="24"/>
                              </w:rPr>
                            </w:pPr>
                            <w:r w:rsidRPr="001E7642">
                              <w:rPr>
                                <w:rFonts w:cstheme="minorHAnsi"/>
                                <w:sz w:val="28"/>
                                <w:szCs w:val="28"/>
                              </w:rPr>
                              <w:tab/>
                            </w:r>
                            <w:r w:rsidRPr="001E7642">
                              <w:rPr>
                                <w:rFonts w:cstheme="minorHAnsi"/>
                                <w:sz w:val="28"/>
                                <w:szCs w:val="28"/>
                              </w:rPr>
                              <w:tab/>
                            </w:r>
                            <w:r w:rsidRPr="001E7642">
                              <w:rPr>
                                <w:rFonts w:cstheme="minorHAnsi"/>
                                <w:sz w:val="28"/>
                                <w:szCs w:val="28"/>
                              </w:rPr>
                              <w:tab/>
                            </w:r>
                            <w:r w:rsidR="00392C69">
                              <w:rPr>
                                <w:rFonts w:cstheme="minorHAnsi"/>
                                <w:sz w:val="28"/>
                                <w:szCs w:val="28"/>
                              </w:rPr>
                              <w:tab/>
                            </w:r>
                            <w:r w:rsidR="00392C69">
                              <w:rPr>
                                <w:rFonts w:cstheme="minorHAnsi"/>
                                <w:sz w:val="28"/>
                                <w:szCs w:val="28"/>
                              </w:rPr>
                              <w:tab/>
                            </w:r>
                            <w:r w:rsidR="00392C69">
                              <w:rPr>
                                <w:rFonts w:cstheme="minorHAnsi"/>
                                <w:sz w:val="28"/>
                                <w:szCs w:val="28"/>
                              </w:rPr>
                              <w:tab/>
                            </w:r>
                            <w:r w:rsidR="00392C69">
                              <w:rPr>
                                <w:rFonts w:cstheme="minorHAnsi"/>
                                <w:sz w:val="28"/>
                                <w:szCs w:val="28"/>
                              </w:rPr>
                              <w:tab/>
                            </w:r>
                            <w:r w:rsidRPr="00392C69">
                              <w:rPr>
                                <w:rFonts w:ascii="Trebuchet MS" w:hAnsi="Trebuchet MS" w:cstheme="minorHAnsi"/>
                                <w:b/>
                                <w:sz w:val="24"/>
                                <w:szCs w:val="24"/>
                              </w:rPr>
                              <w:t xml:space="preserve">Sunday School </w:t>
                            </w:r>
                            <w:r w:rsidR="00234F27">
                              <w:rPr>
                                <w:rFonts w:ascii="Trebuchet MS" w:hAnsi="Trebuchet MS" w:cstheme="minorHAnsi"/>
                                <w:b/>
                                <w:sz w:val="24"/>
                                <w:szCs w:val="24"/>
                              </w:rPr>
                              <w:t>Carol</w:t>
                            </w:r>
                            <w:r w:rsidRPr="00392C69">
                              <w:rPr>
                                <w:rFonts w:ascii="Trebuchet MS" w:hAnsi="Trebuchet MS" w:cstheme="minorHAnsi"/>
                                <w:b/>
                                <w:sz w:val="24"/>
                                <w:szCs w:val="24"/>
                              </w:rPr>
                              <w:t xml:space="preserve"> Service</w:t>
                            </w:r>
                            <w:r w:rsidRPr="00392C69">
                              <w:rPr>
                                <w:rFonts w:ascii="Trebuchet MS" w:hAnsi="Trebuchet MS" w:cstheme="minorHAnsi"/>
                                <w:b/>
                                <w:sz w:val="24"/>
                                <w:szCs w:val="24"/>
                              </w:rPr>
                              <w:tab/>
                            </w:r>
                            <w:r w:rsidRPr="00392C69">
                              <w:rPr>
                                <w:rFonts w:ascii="Trebuchet MS" w:hAnsi="Trebuchet MS" w:cstheme="minorHAnsi"/>
                                <w:b/>
                                <w:sz w:val="24"/>
                                <w:szCs w:val="24"/>
                              </w:rPr>
                              <w:tab/>
                            </w:r>
                          </w:p>
                          <w:p w14:paraId="6089A1D1" w14:textId="77777777" w:rsidR="005A6371" w:rsidRDefault="00392C69" w:rsidP="00392C69">
                            <w:pPr>
                              <w:spacing w:after="0"/>
                              <w:ind w:left="4320" w:firstLine="720"/>
                              <w:rPr>
                                <w:rFonts w:ascii="Trebuchet MS" w:hAnsi="Trebuchet MS" w:cstheme="minorHAnsi"/>
                                <w:sz w:val="24"/>
                                <w:szCs w:val="24"/>
                              </w:rPr>
                            </w:pPr>
                            <w:r w:rsidRPr="00392C69">
                              <w:rPr>
                                <w:rFonts w:ascii="Trebuchet MS" w:hAnsi="Trebuchet MS" w:cstheme="minorHAnsi"/>
                                <w:sz w:val="24"/>
                                <w:szCs w:val="24"/>
                              </w:rPr>
                              <w:t>Sunday, December</w:t>
                            </w:r>
                            <w:r w:rsidR="001E7642" w:rsidRPr="00392C69">
                              <w:rPr>
                                <w:rFonts w:ascii="Trebuchet MS" w:hAnsi="Trebuchet MS" w:cstheme="minorHAnsi"/>
                                <w:sz w:val="24"/>
                                <w:szCs w:val="24"/>
                              </w:rPr>
                              <w:t xml:space="preserve"> 22 at 11 a.m.</w:t>
                            </w:r>
                          </w:p>
                          <w:p w14:paraId="1B11C5D7" w14:textId="77777777" w:rsidR="00392C69" w:rsidRPr="00392C69" w:rsidRDefault="00392C69" w:rsidP="00392C69">
                            <w:pPr>
                              <w:spacing w:after="0"/>
                              <w:ind w:left="4320" w:firstLine="720"/>
                              <w:rPr>
                                <w:rFonts w:ascii="Trebuchet MS" w:hAnsi="Trebuchet MS" w:cstheme="minorHAnsi"/>
                                <w:sz w:val="24"/>
                                <w:szCs w:val="24"/>
                              </w:rPr>
                            </w:pPr>
                          </w:p>
                          <w:p w14:paraId="13DF86B3" w14:textId="77777777" w:rsidR="00392C69" w:rsidRPr="00392C69" w:rsidRDefault="00234F27" w:rsidP="00392C69">
                            <w:pPr>
                              <w:spacing w:after="0"/>
                              <w:ind w:left="5040"/>
                              <w:rPr>
                                <w:rFonts w:ascii="Trebuchet MS" w:hAnsi="Trebuchet MS" w:cstheme="minorHAnsi"/>
                                <w:b/>
                                <w:sz w:val="24"/>
                                <w:szCs w:val="24"/>
                              </w:rPr>
                            </w:pPr>
                            <w:r>
                              <w:rPr>
                                <w:rFonts w:ascii="Trebuchet MS" w:hAnsi="Trebuchet MS" w:cstheme="minorHAnsi"/>
                                <w:b/>
                                <w:sz w:val="24"/>
                                <w:szCs w:val="24"/>
                              </w:rPr>
                              <w:t>German Service of Lessons and Carols</w:t>
                            </w:r>
                          </w:p>
                          <w:p w14:paraId="013F4059" w14:textId="77777777" w:rsidR="005A6371" w:rsidRDefault="00234F27" w:rsidP="00392C69">
                            <w:pPr>
                              <w:spacing w:after="0"/>
                              <w:ind w:left="4320" w:firstLine="720"/>
                              <w:rPr>
                                <w:rFonts w:ascii="Trebuchet MS" w:hAnsi="Trebuchet MS" w:cstheme="minorHAnsi"/>
                                <w:sz w:val="24"/>
                                <w:szCs w:val="24"/>
                              </w:rPr>
                            </w:pPr>
                            <w:r w:rsidRPr="00234F27">
                              <w:rPr>
                                <w:rFonts w:ascii="Trebuchet MS" w:hAnsi="Trebuchet MS" w:cstheme="minorHAnsi"/>
                                <w:b/>
                                <w:sz w:val="24"/>
                                <w:szCs w:val="24"/>
                              </w:rPr>
                              <w:t>Christmas Eve</w:t>
                            </w:r>
                            <w:r>
                              <w:rPr>
                                <w:rFonts w:ascii="Trebuchet MS" w:hAnsi="Trebuchet MS" w:cstheme="minorHAnsi"/>
                                <w:sz w:val="24"/>
                                <w:szCs w:val="24"/>
                              </w:rPr>
                              <w:t xml:space="preserve">, </w:t>
                            </w:r>
                            <w:r w:rsidR="005A6371" w:rsidRPr="00392C69">
                              <w:rPr>
                                <w:rFonts w:ascii="Trebuchet MS" w:hAnsi="Trebuchet MS" w:cstheme="minorHAnsi"/>
                                <w:sz w:val="24"/>
                                <w:szCs w:val="24"/>
                              </w:rPr>
                              <w:t>Tues</w:t>
                            </w:r>
                            <w:r w:rsidR="00392C69" w:rsidRPr="00392C69">
                              <w:rPr>
                                <w:rFonts w:ascii="Trebuchet MS" w:hAnsi="Trebuchet MS" w:cstheme="minorHAnsi"/>
                                <w:sz w:val="24"/>
                                <w:szCs w:val="24"/>
                              </w:rPr>
                              <w:t>day, December</w:t>
                            </w:r>
                            <w:r w:rsidR="001E7642" w:rsidRPr="00392C69">
                              <w:rPr>
                                <w:rFonts w:ascii="Trebuchet MS" w:hAnsi="Trebuchet MS" w:cstheme="minorHAnsi"/>
                                <w:sz w:val="24"/>
                                <w:szCs w:val="24"/>
                              </w:rPr>
                              <w:t xml:space="preserve"> 24 at 5 </w:t>
                            </w:r>
                            <w:r w:rsidR="005A6371" w:rsidRPr="00392C69">
                              <w:rPr>
                                <w:rFonts w:ascii="Trebuchet MS" w:hAnsi="Trebuchet MS" w:cstheme="minorHAnsi"/>
                                <w:sz w:val="24"/>
                                <w:szCs w:val="24"/>
                              </w:rPr>
                              <w:t>p.m.</w:t>
                            </w:r>
                          </w:p>
                          <w:p w14:paraId="72943619" w14:textId="77777777" w:rsidR="00392C69" w:rsidRPr="00392C69" w:rsidRDefault="00392C69" w:rsidP="00392C69">
                            <w:pPr>
                              <w:spacing w:after="0"/>
                              <w:ind w:left="4320" w:firstLine="720"/>
                              <w:rPr>
                                <w:rFonts w:ascii="Trebuchet MS" w:hAnsi="Trebuchet MS" w:cstheme="minorHAnsi"/>
                                <w:sz w:val="24"/>
                                <w:szCs w:val="24"/>
                              </w:rPr>
                            </w:pPr>
                          </w:p>
                          <w:p w14:paraId="3AEC5DE3" w14:textId="77777777" w:rsidR="005A6371" w:rsidRDefault="005A6371" w:rsidP="00392C69">
                            <w:pPr>
                              <w:spacing w:after="0"/>
                              <w:rPr>
                                <w:rFonts w:ascii="Trebuchet MS" w:hAnsi="Trebuchet MS" w:cstheme="minorHAnsi"/>
                                <w:sz w:val="24"/>
                                <w:szCs w:val="24"/>
                              </w:rPr>
                            </w:pPr>
                            <w:r w:rsidRPr="00392C69">
                              <w:rPr>
                                <w:rFonts w:ascii="Trebuchet MS" w:hAnsi="Trebuchet MS" w:cstheme="minorHAnsi"/>
                                <w:sz w:val="24"/>
                                <w:szCs w:val="24"/>
                              </w:rPr>
                              <w:tab/>
                            </w:r>
                            <w:r w:rsidRPr="00392C69">
                              <w:rPr>
                                <w:rFonts w:ascii="Trebuchet MS" w:hAnsi="Trebuchet MS" w:cstheme="minorHAnsi"/>
                                <w:sz w:val="24"/>
                                <w:szCs w:val="24"/>
                              </w:rPr>
                              <w:tab/>
                            </w:r>
                            <w:r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234F27">
                              <w:rPr>
                                <w:rFonts w:ascii="Trebuchet MS" w:hAnsi="Trebuchet MS" w:cstheme="minorHAnsi"/>
                                <w:b/>
                                <w:sz w:val="24"/>
                                <w:szCs w:val="24"/>
                              </w:rPr>
                              <w:t>English Service of Lessons and Carols</w:t>
                            </w:r>
                            <w:r w:rsidRPr="00392C69">
                              <w:rPr>
                                <w:rFonts w:ascii="Trebuchet MS" w:hAnsi="Trebuchet MS" w:cstheme="minorHAnsi"/>
                                <w:b/>
                                <w:sz w:val="24"/>
                                <w:szCs w:val="24"/>
                              </w:rPr>
                              <w:tab/>
                            </w:r>
                            <w:r w:rsidR="00234F27">
                              <w:rPr>
                                <w:rFonts w:ascii="Trebuchet MS" w:hAnsi="Trebuchet MS" w:cstheme="minorHAnsi"/>
                                <w:b/>
                                <w:sz w:val="24"/>
                                <w:szCs w:val="24"/>
                              </w:rPr>
                              <w:tab/>
                            </w:r>
                            <w:r w:rsidR="00234F27">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234F27">
                              <w:rPr>
                                <w:rFonts w:ascii="Trebuchet MS" w:hAnsi="Trebuchet MS" w:cstheme="minorHAnsi"/>
                                <w:b/>
                                <w:sz w:val="24"/>
                                <w:szCs w:val="24"/>
                              </w:rPr>
                              <w:t xml:space="preserve">Christmas Eve, </w:t>
                            </w:r>
                            <w:r w:rsidRPr="00392C69">
                              <w:rPr>
                                <w:rFonts w:ascii="Trebuchet MS" w:hAnsi="Trebuchet MS" w:cstheme="minorHAnsi"/>
                                <w:sz w:val="24"/>
                                <w:szCs w:val="24"/>
                              </w:rPr>
                              <w:t>Tues</w:t>
                            </w:r>
                            <w:r w:rsidR="00392C69" w:rsidRPr="00392C69">
                              <w:rPr>
                                <w:rFonts w:ascii="Trebuchet MS" w:hAnsi="Trebuchet MS" w:cstheme="minorHAnsi"/>
                                <w:sz w:val="24"/>
                                <w:szCs w:val="24"/>
                              </w:rPr>
                              <w:t>day, December</w:t>
                            </w:r>
                            <w:r w:rsidR="001E7642" w:rsidRPr="00392C69">
                              <w:rPr>
                                <w:rFonts w:ascii="Trebuchet MS" w:hAnsi="Trebuchet MS" w:cstheme="minorHAnsi"/>
                                <w:sz w:val="24"/>
                                <w:szCs w:val="24"/>
                              </w:rPr>
                              <w:t xml:space="preserve"> 24 at 7 </w:t>
                            </w:r>
                            <w:r w:rsidRPr="00392C69">
                              <w:rPr>
                                <w:rFonts w:ascii="Trebuchet MS" w:hAnsi="Trebuchet MS" w:cstheme="minorHAnsi"/>
                                <w:sz w:val="24"/>
                                <w:szCs w:val="24"/>
                              </w:rPr>
                              <w:t>p.m.</w:t>
                            </w:r>
                          </w:p>
                          <w:p w14:paraId="18DA95C6" w14:textId="77777777" w:rsidR="00392C69" w:rsidRPr="00392C69" w:rsidRDefault="00392C69" w:rsidP="00392C69">
                            <w:pPr>
                              <w:spacing w:after="0"/>
                              <w:rPr>
                                <w:rFonts w:ascii="Trebuchet MS" w:hAnsi="Trebuchet MS" w:cstheme="minorHAnsi"/>
                                <w:b/>
                                <w:sz w:val="24"/>
                                <w:szCs w:val="24"/>
                              </w:rPr>
                            </w:pPr>
                          </w:p>
                          <w:p w14:paraId="14B08B46" w14:textId="77777777" w:rsidR="00234F27" w:rsidRDefault="005A6371" w:rsidP="00392C69">
                            <w:pPr>
                              <w:spacing w:after="0"/>
                              <w:rPr>
                                <w:rFonts w:ascii="Trebuchet MS" w:hAnsi="Trebuchet MS" w:cstheme="minorHAnsi"/>
                                <w:b/>
                                <w:sz w:val="24"/>
                                <w:szCs w:val="24"/>
                              </w:rPr>
                            </w:pPr>
                            <w:r w:rsidRPr="00392C69">
                              <w:rPr>
                                <w:rFonts w:ascii="Trebuchet MS" w:hAnsi="Trebuchet MS" w:cstheme="minorHAnsi"/>
                                <w:sz w:val="24"/>
                                <w:szCs w:val="24"/>
                              </w:rPr>
                              <w:tab/>
                            </w:r>
                            <w:r w:rsidRPr="00392C69">
                              <w:rPr>
                                <w:rFonts w:ascii="Trebuchet MS" w:hAnsi="Trebuchet MS" w:cstheme="minorHAnsi"/>
                                <w:sz w:val="24"/>
                                <w:szCs w:val="24"/>
                              </w:rPr>
                              <w:tab/>
                            </w:r>
                            <w:r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234F27">
                              <w:rPr>
                                <w:rFonts w:ascii="Trebuchet MS" w:hAnsi="Trebuchet MS" w:cstheme="minorHAnsi"/>
                                <w:b/>
                                <w:sz w:val="24"/>
                                <w:szCs w:val="24"/>
                              </w:rPr>
                              <w:t>Festival Holy Communion Service</w:t>
                            </w:r>
                            <w:r w:rsidRPr="00392C69">
                              <w:rPr>
                                <w:rFonts w:ascii="Trebuchet MS" w:hAnsi="Trebuchet MS" w:cstheme="minorHAnsi"/>
                                <w:b/>
                                <w:sz w:val="24"/>
                                <w:szCs w:val="24"/>
                              </w:rPr>
                              <w:tab/>
                            </w:r>
                            <w:r w:rsidRPr="00392C69">
                              <w:rPr>
                                <w:rFonts w:ascii="Trebuchet MS" w:hAnsi="Trebuchet MS" w:cstheme="minorHAnsi"/>
                                <w:b/>
                                <w:sz w:val="24"/>
                                <w:szCs w:val="24"/>
                              </w:rPr>
                              <w:tab/>
                            </w:r>
                            <w:r w:rsidRP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234F27">
                              <w:rPr>
                                <w:rFonts w:ascii="Trebuchet MS" w:hAnsi="Trebuchet MS" w:cstheme="minorHAnsi"/>
                                <w:b/>
                                <w:sz w:val="24"/>
                                <w:szCs w:val="24"/>
                              </w:rPr>
                              <w:t>Christmas Day</w:t>
                            </w:r>
                          </w:p>
                          <w:p w14:paraId="53DBB4B3" w14:textId="77777777" w:rsidR="005A6371" w:rsidRPr="00392C69" w:rsidRDefault="005A6371" w:rsidP="00234F27">
                            <w:pPr>
                              <w:spacing w:after="0"/>
                              <w:ind w:left="4320" w:firstLine="720"/>
                              <w:rPr>
                                <w:rFonts w:ascii="Trebuchet MS" w:hAnsi="Trebuchet MS" w:cstheme="minorHAnsi"/>
                                <w:b/>
                                <w:sz w:val="24"/>
                                <w:szCs w:val="24"/>
                              </w:rPr>
                            </w:pPr>
                            <w:r w:rsidRPr="00392C69">
                              <w:rPr>
                                <w:rFonts w:ascii="Trebuchet MS" w:hAnsi="Trebuchet MS" w:cstheme="minorHAnsi"/>
                                <w:sz w:val="24"/>
                                <w:szCs w:val="24"/>
                              </w:rPr>
                              <w:t>Wednes</w:t>
                            </w:r>
                            <w:r w:rsidR="001E7642" w:rsidRPr="00392C69">
                              <w:rPr>
                                <w:rFonts w:ascii="Trebuchet MS" w:hAnsi="Trebuchet MS" w:cstheme="minorHAnsi"/>
                                <w:sz w:val="24"/>
                                <w:szCs w:val="24"/>
                              </w:rPr>
                              <w:t>day, D</w:t>
                            </w:r>
                            <w:r w:rsidR="00392C69" w:rsidRPr="00392C69">
                              <w:rPr>
                                <w:rFonts w:ascii="Trebuchet MS" w:hAnsi="Trebuchet MS" w:cstheme="minorHAnsi"/>
                                <w:sz w:val="24"/>
                                <w:szCs w:val="24"/>
                              </w:rPr>
                              <w:t>ecember</w:t>
                            </w:r>
                            <w:r w:rsidR="00485F0A">
                              <w:rPr>
                                <w:rFonts w:ascii="Trebuchet MS" w:hAnsi="Trebuchet MS" w:cstheme="minorHAnsi"/>
                                <w:sz w:val="24"/>
                                <w:szCs w:val="24"/>
                              </w:rPr>
                              <w:t xml:space="preserve"> 25 at 11 </w:t>
                            </w:r>
                            <w:r w:rsidR="001E7642" w:rsidRPr="00392C69">
                              <w:rPr>
                                <w:rFonts w:ascii="Trebuchet MS" w:hAnsi="Trebuchet MS" w:cstheme="minorHAnsi"/>
                                <w:sz w:val="24"/>
                                <w:szCs w:val="24"/>
                              </w:rPr>
                              <w:t>a</w:t>
                            </w:r>
                            <w:r w:rsidRPr="00392C69">
                              <w:rPr>
                                <w:rFonts w:ascii="Trebuchet MS" w:hAnsi="Trebuchet MS" w:cstheme="minorHAnsi"/>
                                <w:sz w:val="24"/>
                                <w:szCs w:val="24"/>
                              </w:rPr>
                              <w:t>.m.</w:t>
                            </w:r>
                          </w:p>
                          <w:p w14:paraId="2EB020AD" w14:textId="77777777" w:rsidR="005A6371" w:rsidRPr="001E7642" w:rsidRDefault="005A6371" w:rsidP="00392C69">
                            <w:pPr>
                              <w:spacing w:after="0"/>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2C22" id="Text Box 232" o:spid="_x0000_s1036" type="#_x0000_t202" style="position:absolute;margin-left:-2.05pt;margin-top:3.6pt;width:544.05pt;height:280.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" strokecolor="#c00000" strokeweight="6pt">
                <v:stroke r:id="rId9" o:title="" filltype="pattern"/>
                <v:textbox>
                  <w:txbxContent>
                    <w:p w14:paraId="76D70282" w14:textId="77777777" w:rsidR="005A6371" w:rsidRPr="00392C69" w:rsidRDefault="005A6371" w:rsidP="00392C69">
                      <w:pPr>
                        <w:spacing w:after="0"/>
                        <w:jc w:val="center"/>
                        <w:rPr>
                          <w:rFonts w:ascii="Trebuchet MS" w:hAnsi="Trebuchet MS" w:cstheme="minorHAnsi"/>
                          <w:b/>
                          <w:sz w:val="24"/>
                          <w:szCs w:val="24"/>
                        </w:rPr>
                      </w:pPr>
                      <w:r w:rsidRPr="00392C69">
                        <w:rPr>
                          <w:rFonts w:ascii="Trebuchet MS" w:hAnsi="Trebuchet MS" w:cstheme="minorHAnsi"/>
                          <w:b/>
                          <w:sz w:val="24"/>
                          <w:szCs w:val="24"/>
                        </w:rPr>
                        <w:t>If you are looking for a place to worship this Christmas season, you are welcome to join us at First Lutheran Church, on the corner of Victoria Ave. &amp; Giles Blvd. W.</w:t>
                      </w:r>
                    </w:p>
                    <w:p w14:paraId="31881FB3" w14:textId="77777777" w:rsidR="001E7642" w:rsidRPr="001E7642" w:rsidRDefault="001E7642" w:rsidP="005A6371">
                      <w:pPr>
                        <w:spacing w:after="0"/>
                        <w:rPr>
                          <w:rFonts w:cstheme="minorHAnsi"/>
                          <w:sz w:val="28"/>
                          <w:szCs w:val="28"/>
                        </w:rPr>
                      </w:pPr>
                    </w:p>
                    <w:p w14:paraId="4E34F436" w14:textId="77777777" w:rsidR="00392C69" w:rsidRPr="00392C69" w:rsidRDefault="001E7642" w:rsidP="00392C69">
                      <w:pPr>
                        <w:spacing w:after="0"/>
                        <w:rPr>
                          <w:rFonts w:ascii="Trebuchet MS" w:hAnsi="Trebuchet MS" w:cstheme="minorHAnsi"/>
                          <w:b/>
                          <w:sz w:val="24"/>
                          <w:szCs w:val="24"/>
                        </w:rPr>
                      </w:pPr>
                      <w:r w:rsidRPr="001E7642">
                        <w:rPr>
                          <w:rFonts w:cstheme="minorHAnsi"/>
                          <w:sz w:val="28"/>
                          <w:szCs w:val="28"/>
                        </w:rPr>
                        <w:tab/>
                      </w:r>
                      <w:r w:rsidRPr="001E7642">
                        <w:rPr>
                          <w:rFonts w:cstheme="minorHAnsi"/>
                          <w:sz w:val="28"/>
                          <w:szCs w:val="28"/>
                        </w:rPr>
                        <w:tab/>
                      </w:r>
                      <w:r w:rsidRPr="001E7642">
                        <w:rPr>
                          <w:rFonts w:cstheme="minorHAnsi"/>
                          <w:sz w:val="28"/>
                          <w:szCs w:val="28"/>
                        </w:rPr>
                        <w:tab/>
                      </w:r>
                      <w:r w:rsidR="00392C69">
                        <w:rPr>
                          <w:rFonts w:cstheme="minorHAnsi"/>
                          <w:sz w:val="28"/>
                          <w:szCs w:val="28"/>
                        </w:rPr>
                        <w:tab/>
                      </w:r>
                      <w:r w:rsidR="00392C69">
                        <w:rPr>
                          <w:rFonts w:cstheme="minorHAnsi"/>
                          <w:sz w:val="28"/>
                          <w:szCs w:val="28"/>
                        </w:rPr>
                        <w:tab/>
                      </w:r>
                      <w:r w:rsidR="00392C69">
                        <w:rPr>
                          <w:rFonts w:cstheme="minorHAnsi"/>
                          <w:sz w:val="28"/>
                          <w:szCs w:val="28"/>
                        </w:rPr>
                        <w:tab/>
                      </w:r>
                      <w:r w:rsidR="00392C69">
                        <w:rPr>
                          <w:rFonts w:cstheme="minorHAnsi"/>
                          <w:sz w:val="28"/>
                          <w:szCs w:val="28"/>
                        </w:rPr>
                        <w:tab/>
                      </w:r>
                      <w:r w:rsidRPr="00392C69">
                        <w:rPr>
                          <w:rFonts w:ascii="Trebuchet MS" w:hAnsi="Trebuchet MS" w:cstheme="minorHAnsi"/>
                          <w:b/>
                          <w:sz w:val="24"/>
                          <w:szCs w:val="24"/>
                        </w:rPr>
                        <w:t xml:space="preserve">Sunday School </w:t>
                      </w:r>
                      <w:r w:rsidR="00234F27">
                        <w:rPr>
                          <w:rFonts w:ascii="Trebuchet MS" w:hAnsi="Trebuchet MS" w:cstheme="minorHAnsi"/>
                          <w:b/>
                          <w:sz w:val="24"/>
                          <w:szCs w:val="24"/>
                        </w:rPr>
                        <w:t>Carol</w:t>
                      </w:r>
                      <w:r w:rsidRPr="00392C69">
                        <w:rPr>
                          <w:rFonts w:ascii="Trebuchet MS" w:hAnsi="Trebuchet MS" w:cstheme="minorHAnsi"/>
                          <w:b/>
                          <w:sz w:val="24"/>
                          <w:szCs w:val="24"/>
                        </w:rPr>
                        <w:t xml:space="preserve"> Service</w:t>
                      </w:r>
                      <w:r w:rsidRPr="00392C69">
                        <w:rPr>
                          <w:rFonts w:ascii="Trebuchet MS" w:hAnsi="Trebuchet MS" w:cstheme="minorHAnsi"/>
                          <w:b/>
                          <w:sz w:val="24"/>
                          <w:szCs w:val="24"/>
                        </w:rPr>
                        <w:tab/>
                      </w:r>
                      <w:r w:rsidRPr="00392C69">
                        <w:rPr>
                          <w:rFonts w:ascii="Trebuchet MS" w:hAnsi="Trebuchet MS" w:cstheme="minorHAnsi"/>
                          <w:b/>
                          <w:sz w:val="24"/>
                          <w:szCs w:val="24"/>
                        </w:rPr>
                        <w:tab/>
                      </w:r>
                    </w:p>
                    <w:p w14:paraId="6089A1D1" w14:textId="77777777" w:rsidR="005A6371" w:rsidRDefault="00392C69" w:rsidP="00392C69">
                      <w:pPr>
                        <w:spacing w:after="0"/>
                        <w:ind w:left="4320" w:firstLine="720"/>
                        <w:rPr>
                          <w:rFonts w:ascii="Trebuchet MS" w:hAnsi="Trebuchet MS" w:cstheme="minorHAnsi"/>
                          <w:sz w:val="24"/>
                          <w:szCs w:val="24"/>
                        </w:rPr>
                      </w:pPr>
                      <w:r w:rsidRPr="00392C69">
                        <w:rPr>
                          <w:rFonts w:ascii="Trebuchet MS" w:hAnsi="Trebuchet MS" w:cstheme="minorHAnsi"/>
                          <w:sz w:val="24"/>
                          <w:szCs w:val="24"/>
                        </w:rPr>
                        <w:t>Sunday, December</w:t>
                      </w:r>
                      <w:r w:rsidR="001E7642" w:rsidRPr="00392C69">
                        <w:rPr>
                          <w:rFonts w:ascii="Trebuchet MS" w:hAnsi="Trebuchet MS" w:cstheme="minorHAnsi"/>
                          <w:sz w:val="24"/>
                          <w:szCs w:val="24"/>
                        </w:rPr>
                        <w:t xml:space="preserve"> 22 at 11 a.m.</w:t>
                      </w:r>
                    </w:p>
                    <w:p w14:paraId="1B11C5D7" w14:textId="77777777" w:rsidR="00392C69" w:rsidRPr="00392C69" w:rsidRDefault="00392C69" w:rsidP="00392C69">
                      <w:pPr>
                        <w:spacing w:after="0"/>
                        <w:ind w:left="4320" w:firstLine="720"/>
                        <w:rPr>
                          <w:rFonts w:ascii="Trebuchet MS" w:hAnsi="Trebuchet MS" w:cstheme="minorHAnsi"/>
                          <w:sz w:val="24"/>
                          <w:szCs w:val="24"/>
                        </w:rPr>
                      </w:pPr>
                    </w:p>
                    <w:p w14:paraId="13DF86B3" w14:textId="77777777" w:rsidR="00392C69" w:rsidRPr="00392C69" w:rsidRDefault="00234F27" w:rsidP="00392C69">
                      <w:pPr>
                        <w:spacing w:after="0"/>
                        <w:ind w:left="5040"/>
                        <w:rPr>
                          <w:rFonts w:ascii="Trebuchet MS" w:hAnsi="Trebuchet MS" w:cstheme="minorHAnsi"/>
                          <w:b/>
                          <w:sz w:val="24"/>
                          <w:szCs w:val="24"/>
                        </w:rPr>
                      </w:pPr>
                      <w:r>
                        <w:rPr>
                          <w:rFonts w:ascii="Trebuchet MS" w:hAnsi="Trebuchet MS" w:cstheme="minorHAnsi"/>
                          <w:b/>
                          <w:sz w:val="24"/>
                          <w:szCs w:val="24"/>
                        </w:rPr>
                        <w:t>German Service of Lessons and Carols</w:t>
                      </w:r>
                    </w:p>
                    <w:p w14:paraId="013F4059" w14:textId="77777777" w:rsidR="005A6371" w:rsidRDefault="00234F27" w:rsidP="00392C69">
                      <w:pPr>
                        <w:spacing w:after="0"/>
                        <w:ind w:left="4320" w:firstLine="720"/>
                        <w:rPr>
                          <w:rFonts w:ascii="Trebuchet MS" w:hAnsi="Trebuchet MS" w:cstheme="minorHAnsi"/>
                          <w:sz w:val="24"/>
                          <w:szCs w:val="24"/>
                        </w:rPr>
                      </w:pPr>
                      <w:r w:rsidRPr="00234F27">
                        <w:rPr>
                          <w:rFonts w:ascii="Trebuchet MS" w:hAnsi="Trebuchet MS" w:cstheme="minorHAnsi"/>
                          <w:b/>
                          <w:sz w:val="24"/>
                          <w:szCs w:val="24"/>
                        </w:rPr>
                        <w:t>Christmas Eve</w:t>
                      </w:r>
                      <w:r>
                        <w:rPr>
                          <w:rFonts w:ascii="Trebuchet MS" w:hAnsi="Trebuchet MS" w:cstheme="minorHAnsi"/>
                          <w:sz w:val="24"/>
                          <w:szCs w:val="24"/>
                        </w:rPr>
                        <w:t xml:space="preserve">, </w:t>
                      </w:r>
                      <w:r w:rsidR="005A6371" w:rsidRPr="00392C69">
                        <w:rPr>
                          <w:rFonts w:ascii="Trebuchet MS" w:hAnsi="Trebuchet MS" w:cstheme="minorHAnsi"/>
                          <w:sz w:val="24"/>
                          <w:szCs w:val="24"/>
                        </w:rPr>
                        <w:t>Tues</w:t>
                      </w:r>
                      <w:r w:rsidR="00392C69" w:rsidRPr="00392C69">
                        <w:rPr>
                          <w:rFonts w:ascii="Trebuchet MS" w:hAnsi="Trebuchet MS" w:cstheme="minorHAnsi"/>
                          <w:sz w:val="24"/>
                          <w:szCs w:val="24"/>
                        </w:rPr>
                        <w:t>day, December</w:t>
                      </w:r>
                      <w:r w:rsidR="001E7642" w:rsidRPr="00392C69">
                        <w:rPr>
                          <w:rFonts w:ascii="Trebuchet MS" w:hAnsi="Trebuchet MS" w:cstheme="minorHAnsi"/>
                          <w:sz w:val="24"/>
                          <w:szCs w:val="24"/>
                        </w:rPr>
                        <w:t xml:space="preserve"> 24 at 5 </w:t>
                      </w:r>
                      <w:r w:rsidR="005A6371" w:rsidRPr="00392C69">
                        <w:rPr>
                          <w:rFonts w:ascii="Trebuchet MS" w:hAnsi="Trebuchet MS" w:cstheme="minorHAnsi"/>
                          <w:sz w:val="24"/>
                          <w:szCs w:val="24"/>
                        </w:rPr>
                        <w:t>p.m.</w:t>
                      </w:r>
                    </w:p>
                    <w:p w14:paraId="72943619" w14:textId="77777777" w:rsidR="00392C69" w:rsidRPr="00392C69" w:rsidRDefault="00392C69" w:rsidP="00392C69">
                      <w:pPr>
                        <w:spacing w:after="0"/>
                        <w:ind w:left="4320" w:firstLine="720"/>
                        <w:rPr>
                          <w:rFonts w:ascii="Trebuchet MS" w:hAnsi="Trebuchet MS" w:cstheme="minorHAnsi"/>
                          <w:sz w:val="24"/>
                          <w:szCs w:val="24"/>
                        </w:rPr>
                      </w:pPr>
                    </w:p>
                    <w:p w14:paraId="3AEC5DE3" w14:textId="77777777" w:rsidR="005A6371" w:rsidRDefault="005A6371" w:rsidP="00392C69">
                      <w:pPr>
                        <w:spacing w:after="0"/>
                        <w:rPr>
                          <w:rFonts w:ascii="Trebuchet MS" w:hAnsi="Trebuchet MS" w:cstheme="minorHAnsi"/>
                          <w:sz w:val="24"/>
                          <w:szCs w:val="24"/>
                        </w:rPr>
                      </w:pPr>
                      <w:r w:rsidRPr="00392C69">
                        <w:rPr>
                          <w:rFonts w:ascii="Trebuchet MS" w:hAnsi="Trebuchet MS" w:cstheme="minorHAnsi"/>
                          <w:sz w:val="24"/>
                          <w:szCs w:val="24"/>
                        </w:rPr>
                        <w:tab/>
                      </w:r>
                      <w:r w:rsidRPr="00392C69">
                        <w:rPr>
                          <w:rFonts w:ascii="Trebuchet MS" w:hAnsi="Trebuchet MS" w:cstheme="minorHAnsi"/>
                          <w:sz w:val="24"/>
                          <w:szCs w:val="24"/>
                        </w:rPr>
                        <w:tab/>
                      </w:r>
                      <w:r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234F27">
                        <w:rPr>
                          <w:rFonts w:ascii="Trebuchet MS" w:hAnsi="Trebuchet MS" w:cstheme="minorHAnsi"/>
                          <w:b/>
                          <w:sz w:val="24"/>
                          <w:szCs w:val="24"/>
                        </w:rPr>
                        <w:t>English Service of Lessons and Carols</w:t>
                      </w:r>
                      <w:r w:rsidRPr="00392C69">
                        <w:rPr>
                          <w:rFonts w:ascii="Trebuchet MS" w:hAnsi="Trebuchet MS" w:cstheme="minorHAnsi"/>
                          <w:b/>
                          <w:sz w:val="24"/>
                          <w:szCs w:val="24"/>
                        </w:rPr>
                        <w:tab/>
                      </w:r>
                      <w:r w:rsidR="00234F27">
                        <w:rPr>
                          <w:rFonts w:ascii="Trebuchet MS" w:hAnsi="Trebuchet MS" w:cstheme="minorHAnsi"/>
                          <w:b/>
                          <w:sz w:val="24"/>
                          <w:szCs w:val="24"/>
                        </w:rPr>
                        <w:tab/>
                      </w:r>
                      <w:r w:rsidR="00234F27">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234F27">
                        <w:rPr>
                          <w:rFonts w:ascii="Trebuchet MS" w:hAnsi="Trebuchet MS" w:cstheme="minorHAnsi"/>
                          <w:b/>
                          <w:sz w:val="24"/>
                          <w:szCs w:val="24"/>
                        </w:rPr>
                        <w:t xml:space="preserve">Christmas Eve, </w:t>
                      </w:r>
                      <w:r w:rsidRPr="00392C69">
                        <w:rPr>
                          <w:rFonts w:ascii="Trebuchet MS" w:hAnsi="Trebuchet MS" w:cstheme="minorHAnsi"/>
                          <w:sz w:val="24"/>
                          <w:szCs w:val="24"/>
                        </w:rPr>
                        <w:t>Tues</w:t>
                      </w:r>
                      <w:r w:rsidR="00392C69" w:rsidRPr="00392C69">
                        <w:rPr>
                          <w:rFonts w:ascii="Trebuchet MS" w:hAnsi="Trebuchet MS" w:cstheme="minorHAnsi"/>
                          <w:sz w:val="24"/>
                          <w:szCs w:val="24"/>
                        </w:rPr>
                        <w:t>day, December</w:t>
                      </w:r>
                      <w:r w:rsidR="001E7642" w:rsidRPr="00392C69">
                        <w:rPr>
                          <w:rFonts w:ascii="Trebuchet MS" w:hAnsi="Trebuchet MS" w:cstheme="minorHAnsi"/>
                          <w:sz w:val="24"/>
                          <w:szCs w:val="24"/>
                        </w:rPr>
                        <w:t xml:space="preserve"> 24 at 7 </w:t>
                      </w:r>
                      <w:r w:rsidRPr="00392C69">
                        <w:rPr>
                          <w:rFonts w:ascii="Trebuchet MS" w:hAnsi="Trebuchet MS" w:cstheme="minorHAnsi"/>
                          <w:sz w:val="24"/>
                          <w:szCs w:val="24"/>
                        </w:rPr>
                        <w:t>p.m.</w:t>
                      </w:r>
                    </w:p>
                    <w:p w14:paraId="18DA95C6" w14:textId="77777777" w:rsidR="00392C69" w:rsidRPr="00392C69" w:rsidRDefault="00392C69" w:rsidP="00392C69">
                      <w:pPr>
                        <w:spacing w:after="0"/>
                        <w:rPr>
                          <w:rFonts w:ascii="Trebuchet MS" w:hAnsi="Trebuchet MS" w:cstheme="minorHAnsi"/>
                          <w:b/>
                          <w:sz w:val="24"/>
                          <w:szCs w:val="24"/>
                        </w:rPr>
                      </w:pPr>
                    </w:p>
                    <w:p w14:paraId="14B08B46" w14:textId="77777777" w:rsidR="00234F27" w:rsidRDefault="005A6371" w:rsidP="00392C69">
                      <w:pPr>
                        <w:spacing w:after="0"/>
                        <w:rPr>
                          <w:rFonts w:ascii="Trebuchet MS" w:hAnsi="Trebuchet MS" w:cstheme="minorHAnsi"/>
                          <w:b/>
                          <w:sz w:val="24"/>
                          <w:szCs w:val="24"/>
                        </w:rPr>
                      </w:pPr>
                      <w:r w:rsidRPr="00392C69">
                        <w:rPr>
                          <w:rFonts w:ascii="Trebuchet MS" w:hAnsi="Trebuchet MS" w:cstheme="minorHAnsi"/>
                          <w:sz w:val="24"/>
                          <w:szCs w:val="24"/>
                        </w:rPr>
                        <w:tab/>
                      </w:r>
                      <w:r w:rsidRPr="00392C69">
                        <w:rPr>
                          <w:rFonts w:ascii="Trebuchet MS" w:hAnsi="Trebuchet MS" w:cstheme="minorHAnsi"/>
                          <w:sz w:val="24"/>
                          <w:szCs w:val="24"/>
                        </w:rPr>
                        <w:tab/>
                      </w:r>
                      <w:r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392C69" w:rsidRPr="00392C69">
                        <w:rPr>
                          <w:rFonts w:ascii="Trebuchet MS" w:hAnsi="Trebuchet MS" w:cstheme="minorHAnsi"/>
                          <w:sz w:val="24"/>
                          <w:szCs w:val="24"/>
                        </w:rPr>
                        <w:tab/>
                      </w:r>
                      <w:r w:rsidR="00234F27">
                        <w:rPr>
                          <w:rFonts w:ascii="Trebuchet MS" w:hAnsi="Trebuchet MS" w:cstheme="minorHAnsi"/>
                          <w:b/>
                          <w:sz w:val="24"/>
                          <w:szCs w:val="24"/>
                        </w:rPr>
                        <w:t>Festival Holy Communion Service</w:t>
                      </w:r>
                      <w:r w:rsidRPr="00392C69">
                        <w:rPr>
                          <w:rFonts w:ascii="Trebuchet MS" w:hAnsi="Trebuchet MS" w:cstheme="minorHAnsi"/>
                          <w:b/>
                          <w:sz w:val="24"/>
                          <w:szCs w:val="24"/>
                        </w:rPr>
                        <w:tab/>
                      </w:r>
                      <w:r w:rsidRPr="00392C69">
                        <w:rPr>
                          <w:rFonts w:ascii="Trebuchet MS" w:hAnsi="Trebuchet MS" w:cstheme="minorHAnsi"/>
                          <w:b/>
                          <w:sz w:val="24"/>
                          <w:szCs w:val="24"/>
                        </w:rPr>
                        <w:tab/>
                      </w:r>
                      <w:r w:rsidRP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392C69">
                        <w:rPr>
                          <w:rFonts w:ascii="Trebuchet MS" w:hAnsi="Trebuchet MS" w:cstheme="minorHAnsi"/>
                          <w:b/>
                          <w:sz w:val="24"/>
                          <w:szCs w:val="24"/>
                        </w:rPr>
                        <w:tab/>
                      </w:r>
                      <w:r w:rsidR="00234F27">
                        <w:rPr>
                          <w:rFonts w:ascii="Trebuchet MS" w:hAnsi="Trebuchet MS" w:cstheme="minorHAnsi"/>
                          <w:b/>
                          <w:sz w:val="24"/>
                          <w:szCs w:val="24"/>
                        </w:rPr>
                        <w:t>Christmas Day</w:t>
                      </w:r>
                    </w:p>
                    <w:p w14:paraId="53DBB4B3" w14:textId="77777777" w:rsidR="005A6371" w:rsidRPr="00392C69" w:rsidRDefault="005A6371" w:rsidP="00234F27">
                      <w:pPr>
                        <w:spacing w:after="0"/>
                        <w:ind w:left="4320" w:firstLine="720"/>
                        <w:rPr>
                          <w:rFonts w:ascii="Trebuchet MS" w:hAnsi="Trebuchet MS" w:cstheme="minorHAnsi"/>
                          <w:b/>
                          <w:sz w:val="24"/>
                          <w:szCs w:val="24"/>
                        </w:rPr>
                      </w:pPr>
                      <w:r w:rsidRPr="00392C69">
                        <w:rPr>
                          <w:rFonts w:ascii="Trebuchet MS" w:hAnsi="Trebuchet MS" w:cstheme="minorHAnsi"/>
                          <w:sz w:val="24"/>
                          <w:szCs w:val="24"/>
                        </w:rPr>
                        <w:t>Wednes</w:t>
                      </w:r>
                      <w:r w:rsidR="001E7642" w:rsidRPr="00392C69">
                        <w:rPr>
                          <w:rFonts w:ascii="Trebuchet MS" w:hAnsi="Trebuchet MS" w:cstheme="minorHAnsi"/>
                          <w:sz w:val="24"/>
                          <w:szCs w:val="24"/>
                        </w:rPr>
                        <w:t>day, D</w:t>
                      </w:r>
                      <w:r w:rsidR="00392C69" w:rsidRPr="00392C69">
                        <w:rPr>
                          <w:rFonts w:ascii="Trebuchet MS" w:hAnsi="Trebuchet MS" w:cstheme="minorHAnsi"/>
                          <w:sz w:val="24"/>
                          <w:szCs w:val="24"/>
                        </w:rPr>
                        <w:t>ecember</w:t>
                      </w:r>
                      <w:r w:rsidR="00485F0A">
                        <w:rPr>
                          <w:rFonts w:ascii="Trebuchet MS" w:hAnsi="Trebuchet MS" w:cstheme="minorHAnsi"/>
                          <w:sz w:val="24"/>
                          <w:szCs w:val="24"/>
                        </w:rPr>
                        <w:t xml:space="preserve"> 25 at 11 </w:t>
                      </w:r>
                      <w:r w:rsidR="001E7642" w:rsidRPr="00392C69">
                        <w:rPr>
                          <w:rFonts w:ascii="Trebuchet MS" w:hAnsi="Trebuchet MS" w:cstheme="minorHAnsi"/>
                          <w:sz w:val="24"/>
                          <w:szCs w:val="24"/>
                        </w:rPr>
                        <w:t>a</w:t>
                      </w:r>
                      <w:r w:rsidRPr="00392C69">
                        <w:rPr>
                          <w:rFonts w:ascii="Trebuchet MS" w:hAnsi="Trebuchet MS" w:cstheme="minorHAnsi"/>
                          <w:sz w:val="24"/>
                          <w:szCs w:val="24"/>
                        </w:rPr>
                        <w:t>.m.</w:t>
                      </w:r>
                    </w:p>
                    <w:p w14:paraId="2EB020AD" w14:textId="77777777" w:rsidR="005A6371" w:rsidRPr="001E7642" w:rsidRDefault="005A6371" w:rsidP="00392C69">
                      <w:pPr>
                        <w:spacing w:after="0"/>
                        <w:rPr>
                          <w:rFonts w:cstheme="minorHAnsi"/>
                        </w:rPr>
                      </w:pPr>
                    </w:p>
                  </w:txbxContent>
                </v:textbox>
              </v:shape>
            </w:pict>
          </mc:Fallback>
        </mc:AlternateContent>
      </w:r>
    </w:p>
    <w:p w14:paraId="4215CD3D" w14:textId="77777777" w:rsidR="00AE2042" w:rsidRDefault="00AE2042"/>
    <w:p w14:paraId="596F8589" w14:textId="2AE1237A" w:rsidR="00AE2042" w:rsidRPr="00254A2F" w:rsidRDefault="00157B0E">
      <w:pPr>
        <w:rPr>
          <w:b/>
          <w:color w:val="1F497D" w:themeColor="text2"/>
        </w:rPr>
      </w:pPr>
      <w:r>
        <w:rPr>
          <w:b/>
          <w:noProof/>
          <w:color w:val="1F497D" w:themeColor="text2"/>
        </w:rPr>
        <mc:AlternateContent>
          <mc:Choice Requires="wps">
            <w:drawing>
              <wp:anchor distT="0" distB="0" distL="114300" distR="114300" simplePos="0" relativeHeight="251997184" behindDoc="0" locked="0" layoutInCell="1" allowOverlap="1" wp14:anchorId="197ECF3F" wp14:editId="661E138E">
                <wp:simplePos x="0" y="0"/>
                <wp:positionH relativeFrom="column">
                  <wp:posOffset>78105</wp:posOffset>
                </wp:positionH>
                <wp:positionV relativeFrom="paragraph">
                  <wp:posOffset>184150</wp:posOffset>
                </wp:positionV>
                <wp:extent cx="2874010" cy="2063750"/>
                <wp:effectExtent l="1905" t="0" r="635" b="3175"/>
                <wp:wrapNone/>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06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F81C" w14:textId="77777777" w:rsidR="001E7642" w:rsidRDefault="00BA7828">
                            <w:r w:rsidRPr="00BA7828">
                              <w:rPr>
                                <w:noProof/>
                              </w:rPr>
                              <w:drawing>
                                <wp:inline distT="0" distB="0" distL="0" distR="0" wp14:anchorId="16BF1734" wp14:editId="3BE9D373">
                                  <wp:extent cx="2593522" cy="1846871"/>
                                  <wp:effectExtent l="19050" t="0" r="0" b="0"/>
                                  <wp:docPr id="99" name="Picture 15" descr="fl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c 2.jpg"/>
                                          <pic:cNvPicPr/>
                                        </pic:nvPicPr>
                                        <pic:blipFill>
                                          <a:blip r:embed="rId10"/>
                                          <a:stretch>
                                            <a:fillRect/>
                                          </a:stretch>
                                        </pic:blipFill>
                                        <pic:spPr>
                                          <a:xfrm>
                                            <a:off x="0" y="0"/>
                                            <a:ext cx="2619038" cy="18650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ECF3F" id="Text Box 233" o:spid="_x0000_s1037" type="#_x0000_t202" style="position:absolute;margin-left:6.15pt;margin-top:14.5pt;width:226.3pt;height:16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" stroked="f">
                <v:textbox>
                  <w:txbxContent>
                    <w:p w14:paraId="4A30F81C" w14:textId="77777777" w:rsidR="001E7642" w:rsidRDefault="00BA7828">
                      <w:r w:rsidRPr="00BA7828">
                        <w:rPr>
                          <w:noProof/>
                        </w:rPr>
                        <w:drawing>
                          <wp:inline distT="0" distB="0" distL="0" distR="0" wp14:anchorId="16BF1734" wp14:editId="3BE9D373">
                            <wp:extent cx="2593522" cy="1846871"/>
                            <wp:effectExtent l="19050" t="0" r="0" b="0"/>
                            <wp:docPr id="99" name="Picture 15" descr="fl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c 2.jpg"/>
                                    <pic:cNvPicPr/>
                                  </pic:nvPicPr>
                                  <pic:blipFill>
                                    <a:blip r:embed="rId10"/>
                                    <a:stretch>
                                      <a:fillRect/>
                                    </a:stretch>
                                  </pic:blipFill>
                                  <pic:spPr>
                                    <a:xfrm>
                                      <a:off x="0" y="0"/>
                                      <a:ext cx="2619038" cy="1865041"/>
                                    </a:xfrm>
                                    <a:prstGeom prst="rect">
                                      <a:avLst/>
                                    </a:prstGeom>
                                  </pic:spPr>
                                </pic:pic>
                              </a:graphicData>
                            </a:graphic>
                          </wp:inline>
                        </w:drawing>
                      </w:r>
                    </w:p>
                  </w:txbxContent>
                </v:textbox>
              </v:shape>
            </w:pict>
          </mc:Fallback>
        </mc:AlternateContent>
      </w:r>
    </w:p>
    <w:p w14:paraId="2662B396" w14:textId="77777777" w:rsidR="00AE2042" w:rsidRPr="00254A2F" w:rsidRDefault="00AE2042">
      <w:pPr>
        <w:rPr>
          <w:b/>
          <w:color w:val="1F497D" w:themeColor="text2"/>
        </w:rPr>
      </w:pPr>
    </w:p>
    <w:p w14:paraId="33903AAA" w14:textId="77777777" w:rsidR="00AE2042" w:rsidRPr="00254A2F" w:rsidRDefault="00AE2042">
      <w:pPr>
        <w:rPr>
          <w:b/>
          <w:color w:val="1F497D" w:themeColor="text2"/>
        </w:rPr>
      </w:pPr>
    </w:p>
    <w:p w14:paraId="3F2755F0" w14:textId="77777777" w:rsidR="00AB2B49" w:rsidRPr="00254A2F" w:rsidRDefault="00AB2B49">
      <w:pPr>
        <w:rPr>
          <w:b/>
          <w:color w:val="1F497D" w:themeColor="text2"/>
        </w:rPr>
      </w:pPr>
    </w:p>
    <w:p w14:paraId="6318AB48" w14:textId="77777777" w:rsidR="00AE2042" w:rsidRDefault="00AE2042"/>
    <w:p w14:paraId="446FD3DB" w14:textId="77777777" w:rsidR="00AE2042" w:rsidRDefault="00AE2042"/>
    <w:p w14:paraId="111F4537" w14:textId="77777777" w:rsidR="00AE2042" w:rsidRDefault="00AE2042"/>
    <w:p w14:paraId="77AEFB7C" w14:textId="77777777" w:rsidR="00792B9C" w:rsidRDefault="00792B9C"/>
    <w:p w14:paraId="0EF2C035" w14:textId="77777777" w:rsidR="000D3C0B" w:rsidRDefault="000D3C0B" w:rsidP="000D3C0B">
      <w:pPr>
        <w:pStyle w:val="BodyTextIndent2"/>
        <w:rPr>
          <w:rFonts w:ascii="Tahoma" w:hAnsi="Tahoma" w:cs="Tahoma"/>
        </w:rPr>
      </w:pPr>
    </w:p>
    <w:p w14:paraId="11C463FC" w14:textId="468D8280" w:rsidR="001B6062" w:rsidRDefault="00157B0E">
      <w:r>
        <w:rPr>
          <w:noProof/>
        </w:rPr>
        <mc:AlternateContent>
          <mc:Choice Requires="wps">
            <w:drawing>
              <wp:anchor distT="0" distB="0" distL="114300" distR="114300" simplePos="0" relativeHeight="251998208" behindDoc="0" locked="0" layoutInCell="1" allowOverlap="1" wp14:anchorId="30E174E3" wp14:editId="1690A819">
                <wp:simplePos x="0" y="0"/>
                <wp:positionH relativeFrom="column">
                  <wp:posOffset>-26035</wp:posOffset>
                </wp:positionH>
                <wp:positionV relativeFrom="paragraph">
                  <wp:posOffset>229235</wp:posOffset>
                </wp:positionV>
                <wp:extent cx="6909435" cy="4663440"/>
                <wp:effectExtent l="21590" t="24130" r="22225" b="27305"/>
                <wp:wrapNone/>
                <wp:docPr id="1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4663440"/>
                        </a:xfrm>
                        <a:prstGeom prst="rect">
                          <a:avLst/>
                        </a:prstGeom>
                        <a:solidFill>
                          <a:srgbClr val="FFFFFF"/>
                        </a:solidFill>
                        <a:ln w="38100">
                          <a:solidFill>
                            <a:schemeClr val="accent3">
                              <a:lumMod val="75000"/>
                              <a:lumOff val="0"/>
                            </a:schemeClr>
                          </a:solidFill>
                          <a:miter lim="800000"/>
                          <a:headEnd/>
                          <a:tailEnd/>
                        </a:ln>
                      </wps:spPr>
                      <wps:txbx>
                        <w:txbxContent>
                          <w:p w14:paraId="662CE8CC" w14:textId="77777777" w:rsidR="00D10BBD" w:rsidRPr="0099788F" w:rsidRDefault="00D10BBD" w:rsidP="00D10BBD">
                            <w:pPr>
                              <w:spacing w:after="0"/>
                              <w:jc w:val="center"/>
                              <w:rPr>
                                <w:rFonts w:cstheme="minorHAnsi"/>
                                <w:b/>
                                <w:color w:val="C0504D" w:themeColor="accent2"/>
                                <w:sz w:val="56"/>
                                <w:szCs w:val="56"/>
                              </w:rPr>
                            </w:pPr>
                            <w:r w:rsidRPr="0099788F">
                              <w:rPr>
                                <w:rFonts w:ascii="Monotype Corsiva" w:hAnsi="Monotype Corsiva"/>
                                <w:b/>
                                <w:color w:val="C0504D" w:themeColor="accent2"/>
                                <w:sz w:val="56"/>
                                <w:szCs w:val="56"/>
                              </w:rPr>
                              <w:t>May God bless you</w:t>
                            </w:r>
                            <w:r w:rsidRPr="0099788F">
                              <w:rPr>
                                <w:rFonts w:cstheme="minorHAnsi"/>
                                <w:b/>
                                <w:color w:val="C0504D" w:themeColor="accent2"/>
                                <w:sz w:val="56"/>
                                <w:szCs w:val="56"/>
                              </w:rPr>
                              <w:t xml:space="preserve"> </w:t>
                            </w:r>
                          </w:p>
                          <w:p w14:paraId="63EBBFC9" w14:textId="77777777" w:rsidR="00D10BBD" w:rsidRPr="0099788F" w:rsidRDefault="00D10BBD" w:rsidP="00D10BBD">
                            <w:pPr>
                              <w:spacing w:after="0"/>
                              <w:jc w:val="center"/>
                              <w:rPr>
                                <w:rFonts w:cstheme="minorHAnsi"/>
                                <w:b/>
                                <w:color w:val="C0504D" w:themeColor="accent2"/>
                                <w:sz w:val="56"/>
                                <w:szCs w:val="56"/>
                              </w:rPr>
                            </w:pPr>
                            <w:r w:rsidRPr="0099788F">
                              <w:rPr>
                                <w:rFonts w:ascii="Monotype Corsiva" w:hAnsi="Monotype Corsiva"/>
                                <w:b/>
                                <w:color w:val="C0504D" w:themeColor="accent2"/>
                                <w:sz w:val="56"/>
                                <w:szCs w:val="56"/>
                              </w:rPr>
                              <w:t>and your loved ones this Christmas!</w:t>
                            </w:r>
                          </w:p>
                          <w:p w14:paraId="66296E84" w14:textId="77777777" w:rsidR="00D10BBD" w:rsidRPr="0099788F" w:rsidRDefault="00D10BBD" w:rsidP="00D10BBD">
                            <w:pPr>
                              <w:spacing w:after="0"/>
                              <w:jc w:val="center"/>
                              <w:rPr>
                                <w:rFonts w:ascii="Monotype Corsiva" w:hAnsi="Monotype Corsiva"/>
                                <w:b/>
                                <w:color w:val="C0504D" w:themeColor="accent2"/>
                                <w:sz w:val="56"/>
                                <w:szCs w:val="56"/>
                              </w:rPr>
                            </w:pPr>
                            <w:r w:rsidRPr="0099788F">
                              <w:rPr>
                                <w:rFonts w:ascii="Monotype Corsiva" w:hAnsi="Monotype Corsiva"/>
                                <w:b/>
                                <w:color w:val="C0504D" w:themeColor="accent2"/>
                                <w:sz w:val="56"/>
                                <w:szCs w:val="56"/>
                              </w:rPr>
                              <w:t>Merry Christmas and Happy New Year</w:t>
                            </w:r>
                          </w:p>
                          <w:p w14:paraId="5E819864" w14:textId="77777777" w:rsidR="00D10BBD" w:rsidRPr="00D10BBD" w:rsidRDefault="00D10BBD" w:rsidP="00D10BBD">
                            <w:pPr>
                              <w:spacing w:after="0"/>
                              <w:rPr>
                                <w:rFonts w:ascii="Monotype Corsiva" w:hAnsi="Monotype Corsiva"/>
                                <w:b/>
                                <w:color w:val="C0504D" w:themeColor="accent2"/>
                                <w:sz w:val="28"/>
                                <w:szCs w:val="28"/>
                              </w:rPr>
                            </w:pPr>
                          </w:p>
                          <w:p w14:paraId="2CC01763" w14:textId="77777777" w:rsidR="00D10BBD" w:rsidRPr="00D10BBD" w:rsidRDefault="00D10BBD" w:rsidP="00D10BBD">
                            <w:pPr>
                              <w:spacing w:after="0"/>
                              <w:rPr>
                                <w:rFonts w:ascii="Monotype Corsiva" w:hAnsi="Monotype Corsiva"/>
                                <w:b/>
                                <w:color w:val="C0504D" w:themeColor="accent2"/>
                                <w:sz w:val="28"/>
                                <w:szCs w:val="28"/>
                              </w:rPr>
                            </w:pPr>
                          </w:p>
                          <w:p w14:paraId="604DE962" w14:textId="77777777" w:rsidR="0099788F" w:rsidRDefault="0099788F" w:rsidP="00D10BBD">
                            <w:pPr>
                              <w:spacing w:after="0"/>
                              <w:jc w:val="right"/>
                              <w:rPr>
                                <w:rFonts w:ascii="Monotype Corsiva" w:hAnsi="Monotype Corsiva"/>
                                <w:b/>
                                <w:color w:val="C0504D" w:themeColor="accent2"/>
                                <w:sz w:val="28"/>
                                <w:szCs w:val="28"/>
                              </w:rPr>
                            </w:pPr>
                          </w:p>
                          <w:p w14:paraId="27FF4C30" w14:textId="77777777" w:rsidR="0099788F" w:rsidRDefault="0099788F" w:rsidP="00D10BBD">
                            <w:pPr>
                              <w:spacing w:after="0"/>
                              <w:jc w:val="right"/>
                              <w:rPr>
                                <w:rFonts w:ascii="Monotype Corsiva" w:hAnsi="Monotype Corsiva"/>
                                <w:b/>
                                <w:color w:val="C0504D" w:themeColor="accent2"/>
                                <w:sz w:val="28"/>
                                <w:szCs w:val="28"/>
                              </w:rPr>
                            </w:pPr>
                          </w:p>
                          <w:p w14:paraId="081AA362" w14:textId="77777777" w:rsidR="0099788F" w:rsidRDefault="0099788F" w:rsidP="00D10BBD">
                            <w:pPr>
                              <w:spacing w:after="0"/>
                              <w:jc w:val="right"/>
                              <w:rPr>
                                <w:rFonts w:ascii="Monotype Corsiva" w:hAnsi="Monotype Corsiva"/>
                                <w:b/>
                                <w:color w:val="C0504D" w:themeColor="accent2"/>
                                <w:sz w:val="28"/>
                                <w:szCs w:val="28"/>
                              </w:rPr>
                            </w:pPr>
                          </w:p>
                          <w:p w14:paraId="00FAA732" w14:textId="77777777" w:rsidR="0099788F" w:rsidRDefault="0099788F" w:rsidP="00D10BBD">
                            <w:pPr>
                              <w:spacing w:after="0"/>
                              <w:jc w:val="right"/>
                              <w:rPr>
                                <w:rFonts w:ascii="Monotype Corsiva" w:hAnsi="Monotype Corsiva"/>
                                <w:b/>
                                <w:color w:val="C0504D" w:themeColor="accent2"/>
                                <w:sz w:val="28"/>
                                <w:szCs w:val="28"/>
                              </w:rPr>
                            </w:pPr>
                          </w:p>
                          <w:p w14:paraId="2AECCC4F" w14:textId="77777777" w:rsidR="0099788F" w:rsidRDefault="0099788F" w:rsidP="0099788F">
                            <w:pPr>
                              <w:spacing w:after="0"/>
                              <w:rPr>
                                <w:rFonts w:ascii="Monotype Corsiva" w:hAnsi="Monotype Corsiva"/>
                                <w:b/>
                                <w:color w:val="C0504D" w:themeColor="accent2"/>
                                <w:sz w:val="28"/>
                                <w:szCs w:val="28"/>
                              </w:rPr>
                            </w:pPr>
                          </w:p>
                          <w:p w14:paraId="5966AD71" w14:textId="77777777" w:rsidR="00D10BBD" w:rsidRPr="0099788F" w:rsidRDefault="00D10BBD" w:rsidP="00D10BBD">
                            <w:pPr>
                              <w:spacing w:after="0"/>
                              <w:jc w:val="right"/>
                              <w:rPr>
                                <w:rFonts w:ascii="Monotype Corsiva" w:hAnsi="Monotype Corsiva"/>
                                <w:b/>
                                <w:color w:val="C0504D" w:themeColor="accent2"/>
                                <w:sz w:val="52"/>
                                <w:szCs w:val="52"/>
                              </w:rPr>
                            </w:pPr>
                            <w:r w:rsidRPr="0099788F">
                              <w:rPr>
                                <w:rFonts w:ascii="Monotype Corsiva" w:hAnsi="Monotype Corsiva"/>
                                <w:b/>
                                <w:color w:val="C0504D" w:themeColor="accent2"/>
                                <w:sz w:val="52"/>
                                <w:szCs w:val="52"/>
                              </w:rPr>
                              <w:t xml:space="preserve">From the Staff of </w:t>
                            </w:r>
                          </w:p>
                          <w:p w14:paraId="5318BCFA" w14:textId="77777777" w:rsidR="00D10BBD" w:rsidRPr="0099788F" w:rsidRDefault="00D10BBD" w:rsidP="00D10BBD">
                            <w:pPr>
                              <w:spacing w:after="0"/>
                              <w:jc w:val="right"/>
                              <w:rPr>
                                <w:rFonts w:ascii="Monotype Corsiva" w:hAnsi="Monotype Corsiva"/>
                                <w:b/>
                                <w:color w:val="C0504D" w:themeColor="accent2"/>
                                <w:sz w:val="52"/>
                                <w:szCs w:val="52"/>
                              </w:rPr>
                            </w:pPr>
                            <w:r w:rsidRPr="0099788F">
                              <w:rPr>
                                <w:rFonts w:ascii="Monotype Corsiva" w:hAnsi="Monotype Corsiva"/>
                                <w:b/>
                                <w:color w:val="C0504D" w:themeColor="accent2"/>
                                <w:sz w:val="52"/>
                                <w:szCs w:val="52"/>
                              </w:rPr>
                              <w:t xml:space="preserve">First Lutheran </w:t>
                            </w:r>
                          </w:p>
                          <w:p w14:paraId="77169AC8" w14:textId="77777777" w:rsidR="00D10BBD" w:rsidRPr="0099788F" w:rsidRDefault="00D10BBD" w:rsidP="00D10BBD">
                            <w:pPr>
                              <w:spacing w:after="0"/>
                              <w:jc w:val="right"/>
                              <w:rPr>
                                <w:rFonts w:ascii="Monotype Corsiva" w:hAnsi="Monotype Corsiva"/>
                                <w:b/>
                                <w:color w:val="C0504D" w:themeColor="accent2"/>
                                <w:sz w:val="52"/>
                                <w:szCs w:val="52"/>
                              </w:rPr>
                            </w:pPr>
                            <w:r w:rsidRPr="0099788F">
                              <w:rPr>
                                <w:rFonts w:ascii="Monotype Corsiva" w:hAnsi="Monotype Corsiva"/>
                                <w:b/>
                                <w:color w:val="C0504D" w:themeColor="accent2"/>
                                <w:sz w:val="52"/>
                                <w:szCs w:val="52"/>
                              </w:rPr>
                              <w:t>Christian Academy</w:t>
                            </w:r>
                          </w:p>
                          <w:p w14:paraId="393CF44D" w14:textId="77777777" w:rsidR="00713D57" w:rsidRPr="0099788F" w:rsidRDefault="00713D57">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74E3" id="Text Box 234" o:spid="_x0000_s1038" type="#_x0000_t202" style="position:absolute;margin-left:-2.05pt;margin-top:18.05pt;width:544.05pt;height:367.2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" strokecolor="#76923c [2406]" strokeweight="3pt">
                <v:textbox>
                  <w:txbxContent>
                    <w:p w14:paraId="662CE8CC" w14:textId="77777777" w:rsidR="00D10BBD" w:rsidRPr="0099788F" w:rsidRDefault="00D10BBD" w:rsidP="00D10BBD">
                      <w:pPr>
                        <w:spacing w:after="0"/>
                        <w:jc w:val="center"/>
                        <w:rPr>
                          <w:rFonts w:cstheme="minorHAnsi"/>
                          <w:b/>
                          <w:color w:val="C0504D" w:themeColor="accent2"/>
                          <w:sz w:val="56"/>
                          <w:szCs w:val="56"/>
                        </w:rPr>
                      </w:pPr>
                      <w:r w:rsidRPr="0099788F">
                        <w:rPr>
                          <w:rFonts w:ascii="Monotype Corsiva" w:hAnsi="Monotype Corsiva"/>
                          <w:b/>
                          <w:color w:val="C0504D" w:themeColor="accent2"/>
                          <w:sz w:val="56"/>
                          <w:szCs w:val="56"/>
                        </w:rPr>
                        <w:t>May God bless you</w:t>
                      </w:r>
                      <w:r w:rsidRPr="0099788F">
                        <w:rPr>
                          <w:rFonts w:cstheme="minorHAnsi"/>
                          <w:b/>
                          <w:color w:val="C0504D" w:themeColor="accent2"/>
                          <w:sz w:val="56"/>
                          <w:szCs w:val="56"/>
                        </w:rPr>
                        <w:t xml:space="preserve"> </w:t>
                      </w:r>
                    </w:p>
                    <w:p w14:paraId="63EBBFC9" w14:textId="77777777" w:rsidR="00D10BBD" w:rsidRPr="0099788F" w:rsidRDefault="00D10BBD" w:rsidP="00D10BBD">
                      <w:pPr>
                        <w:spacing w:after="0"/>
                        <w:jc w:val="center"/>
                        <w:rPr>
                          <w:rFonts w:cstheme="minorHAnsi"/>
                          <w:b/>
                          <w:color w:val="C0504D" w:themeColor="accent2"/>
                          <w:sz w:val="56"/>
                          <w:szCs w:val="56"/>
                        </w:rPr>
                      </w:pPr>
                      <w:r w:rsidRPr="0099788F">
                        <w:rPr>
                          <w:rFonts w:ascii="Monotype Corsiva" w:hAnsi="Monotype Corsiva"/>
                          <w:b/>
                          <w:color w:val="C0504D" w:themeColor="accent2"/>
                          <w:sz w:val="56"/>
                          <w:szCs w:val="56"/>
                        </w:rPr>
                        <w:t>and your loved ones this Christmas!</w:t>
                      </w:r>
                    </w:p>
                    <w:p w14:paraId="66296E84" w14:textId="77777777" w:rsidR="00D10BBD" w:rsidRPr="0099788F" w:rsidRDefault="00D10BBD" w:rsidP="00D10BBD">
                      <w:pPr>
                        <w:spacing w:after="0"/>
                        <w:jc w:val="center"/>
                        <w:rPr>
                          <w:rFonts w:ascii="Monotype Corsiva" w:hAnsi="Monotype Corsiva"/>
                          <w:b/>
                          <w:color w:val="C0504D" w:themeColor="accent2"/>
                          <w:sz w:val="56"/>
                          <w:szCs w:val="56"/>
                        </w:rPr>
                      </w:pPr>
                      <w:r w:rsidRPr="0099788F">
                        <w:rPr>
                          <w:rFonts w:ascii="Monotype Corsiva" w:hAnsi="Monotype Corsiva"/>
                          <w:b/>
                          <w:color w:val="C0504D" w:themeColor="accent2"/>
                          <w:sz w:val="56"/>
                          <w:szCs w:val="56"/>
                        </w:rPr>
                        <w:t>Merry Christmas and Happy New Year</w:t>
                      </w:r>
                    </w:p>
                    <w:p w14:paraId="5E819864" w14:textId="77777777" w:rsidR="00D10BBD" w:rsidRPr="00D10BBD" w:rsidRDefault="00D10BBD" w:rsidP="00D10BBD">
                      <w:pPr>
                        <w:spacing w:after="0"/>
                        <w:rPr>
                          <w:rFonts w:ascii="Monotype Corsiva" w:hAnsi="Monotype Corsiva"/>
                          <w:b/>
                          <w:color w:val="C0504D" w:themeColor="accent2"/>
                          <w:sz w:val="28"/>
                          <w:szCs w:val="28"/>
                        </w:rPr>
                      </w:pPr>
                    </w:p>
                    <w:p w14:paraId="2CC01763" w14:textId="77777777" w:rsidR="00D10BBD" w:rsidRPr="00D10BBD" w:rsidRDefault="00D10BBD" w:rsidP="00D10BBD">
                      <w:pPr>
                        <w:spacing w:after="0"/>
                        <w:rPr>
                          <w:rFonts w:ascii="Monotype Corsiva" w:hAnsi="Monotype Corsiva"/>
                          <w:b/>
                          <w:color w:val="C0504D" w:themeColor="accent2"/>
                          <w:sz w:val="28"/>
                          <w:szCs w:val="28"/>
                        </w:rPr>
                      </w:pPr>
                    </w:p>
                    <w:p w14:paraId="604DE962" w14:textId="77777777" w:rsidR="0099788F" w:rsidRDefault="0099788F" w:rsidP="00D10BBD">
                      <w:pPr>
                        <w:spacing w:after="0"/>
                        <w:jc w:val="right"/>
                        <w:rPr>
                          <w:rFonts w:ascii="Monotype Corsiva" w:hAnsi="Monotype Corsiva"/>
                          <w:b/>
                          <w:color w:val="C0504D" w:themeColor="accent2"/>
                          <w:sz w:val="28"/>
                          <w:szCs w:val="28"/>
                        </w:rPr>
                      </w:pPr>
                    </w:p>
                    <w:p w14:paraId="27FF4C30" w14:textId="77777777" w:rsidR="0099788F" w:rsidRDefault="0099788F" w:rsidP="00D10BBD">
                      <w:pPr>
                        <w:spacing w:after="0"/>
                        <w:jc w:val="right"/>
                        <w:rPr>
                          <w:rFonts w:ascii="Monotype Corsiva" w:hAnsi="Monotype Corsiva"/>
                          <w:b/>
                          <w:color w:val="C0504D" w:themeColor="accent2"/>
                          <w:sz w:val="28"/>
                          <w:szCs w:val="28"/>
                        </w:rPr>
                      </w:pPr>
                    </w:p>
                    <w:p w14:paraId="081AA362" w14:textId="77777777" w:rsidR="0099788F" w:rsidRDefault="0099788F" w:rsidP="00D10BBD">
                      <w:pPr>
                        <w:spacing w:after="0"/>
                        <w:jc w:val="right"/>
                        <w:rPr>
                          <w:rFonts w:ascii="Monotype Corsiva" w:hAnsi="Monotype Corsiva"/>
                          <w:b/>
                          <w:color w:val="C0504D" w:themeColor="accent2"/>
                          <w:sz w:val="28"/>
                          <w:szCs w:val="28"/>
                        </w:rPr>
                      </w:pPr>
                    </w:p>
                    <w:p w14:paraId="00FAA732" w14:textId="77777777" w:rsidR="0099788F" w:rsidRDefault="0099788F" w:rsidP="00D10BBD">
                      <w:pPr>
                        <w:spacing w:after="0"/>
                        <w:jc w:val="right"/>
                        <w:rPr>
                          <w:rFonts w:ascii="Monotype Corsiva" w:hAnsi="Monotype Corsiva"/>
                          <w:b/>
                          <w:color w:val="C0504D" w:themeColor="accent2"/>
                          <w:sz w:val="28"/>
                          <w:szCs w:val="28"/>
                        </w:rPr>
                      </w:pPr>
                    </w:p>
                    <w:p w14:paraId="2AECCC4F" w14:textId="77777777" w:rsidR="0099788F" w:rsidRDefault="0099788F" w:rsidP="0099788F">
                      <w:pPr>
                        <w:spacing w:after="0"/>
                        <w:rPr>
                          <w:rFonts w:ascii="Monotype Corsiva" w:hAnsi="Monotype Corsiva"/>
                          <w:b/>
                          <w:color w:val="C0504D" w:themeColor="accent2"/>
                          <w:sz w:val="28"/>
                          <w:szCs w:val="28"/>
                        </w:rPr>
                      </w:pPr>
                    </w:p>
                    <w:p w14:paraId="5966AD71" w14:textId="77777777" w:rsidR="00D10BBD" w:rsidRPr="0099788F" w:rsidRDefault="00D10BBD" w:rsidP="00D10BBD">
                      <w:pPr>
                        <w:spacing w:after="0"/>
                        <w:jc w:val="right"/>
                        <w:rPr>
                          <w:rFonts w:ascii="Monotype Corsiva" w:hAnsi="Monotype Corsiva"/>
                          <w:b/>
                          <w:color w:val="C0504D" w:themeColor="accent2"/>
                          <w:sz w:val="52"/>
                          <w:szCs w:val="52"/>
                        </w:rPr>
                      </w:pPr>
                      <w:r w:rsidRPr="0099788F">
                        <w:rPr>
                          <w:rFonts w:ascii="Monotype Corsiva" w:hAnsi="Monotype Corsiva"/>
                          <w:b/>
                          <w:color w:val="C0504D" w:themeColor="accent2"/>
                          <w:sz w:val="52"/>
                          <w:szCs w:val="52"/>
                        </w:rPr>
                        <w:t xml:space="preserve">From the Staff of </w:t>
                      </w:r>
                    </w:p>
                    <w:p w14:paraId="5318BCFA" w14:textId="77777777" w:rsidR="00D10BBD" w:rsidRPr="0099788F" w:rsidRDefault="00D10BBD" w:rsidP="00D10BBD">
                      <w:pPr>
                        <w:spacing w:after="0"/>
                        <w:jc w:val="right"/>
                        <w:rPr>
                          <w:rFonts w:ascii="Monotype Corsiva" w:hAnsi="Monotype Corsiva"/>
                          <w:b/>
                          <w:color w:val="C0504D" w:themeColor="accent2"/>
                          <w:sz w:val="52"/>
                          <w:szCs w:val="52"/>
                        </w:rPr>
                      </w:pPr>
                      <w:r w:rsidRPr="0099788F">
                        <w:rPr>
                          <w:rFonts w:ascii="Monotype Corsiva" w:hAnsi="Monotype Corsiva"/>
                          <w:b/>
                          <w:color w:val="C0504D" w:themeColor="accent2"/>
                          <w:sz w:val="52"/>
                          <w:szCs w:val="52"/>
                        </w:rPr>
                        <w:t xml:space="preserve">First Lutheran </w:t>
                      </w:r>
                    </w:p>
                    <w:p w14:paraId="77169AC8" w14:textId="77777777" w:rsidR="00D10BBD" w:rsidRPr="0099788F" w:rsidRDefault="00D10BBD" w:rsidP="00D10BBD">
                      <w:pPr>
                        <w:spacing w:after="0"/>
                        <w:jc w:val="right"/>
                        <w:rPr>
                          <w:rFonts w:ascii="Monotype Corsiva" w:hAnsi="Monotype Corsiva"/>
                          <w:b/>
                          <w:color w:val="C0504D" w:themeColor="accent2"/>
                          <w:sz w:val="52"/>
                          <w:szCs w:val="52"/>
                        </w:rPr>
                      </w:pPr>
                      <w:r w:rsidRPr="0099788F">
                        <w:rPr>
                          <w:rFonts w:ascii="Monotype Corsiva" w:hAnsi="Monotype Corsiva"/>
                          <w:b/>
                          <w:color w:val="C0504D" w:themeColor="accent2"/>
                          <w:sz w:val="52"/>
                          <w:szCs w:val="52"/>
                        </w:rPr>
                        <w:t>Christian Academy</w:t>
                      </w:r>
                    </w:p>
                    <w:p w14:paraId="393CF44D" w14:textId="77777777" w:rsidR="00713D57" w:rsidRPr="0099788F" w:rsidRDefault="00713D57">
                      <w:pPr>
                        <w:rPr>
                          <w:sz w:val="52"/>
                          <w:szCs w:val="52"/>
                        </w:rPr>
                      </w:pPr>
                    </w:p>
                  </w:txbxContent>
                </v:textbox>
              </v:shape>
            </w:pict>
          </mc:Fallback>
        </mc:AlternateContent>
      </w:r>
    </w:p>
    <w:p w14:paraId="363C6CE6" w14:textId="265AB054" w:rsidR="001B6062" w:rsidRDefault="00157B0E">
      <w:r>
        <w:rPr>
          <w:rFonts w:ascii="Tahoma" w:hAnsi="Tahoma" w:cs="Tahoma"/>
          <w:noProof/>
        </w:rPr>
        <mc:AlternateContent>
          <mc:Choice Requires="wps">
            <w:drawing>
              <wp:anchor distT="0" distB="0" distL="114300" distR="114300" simplePos="0" relativeHeight="252000256" behindDoc="0" locked="0" layoutInCell="1" allowOverlap="1" wp14:anchorId="544DE980" wp14:editId="71535E6F">
                <wp:simplePos x="0" y="0"/>
                <wp:positionH relativeFrom="column">
                  <wp:posOffset>5173345</wp:posOffset>
                </wp:positionH>
                <wp:positionV relativeFrom="paragraph">
                  <wp:posOffset>1499235</wp:posOffset>
                </wp:positionV>
                <wp:extent cx="1449705" cy="1293495"/>
                <wp:effectExtent l="1270" t="0" r="0" b="3810"/>
                <wp:wrapNone/>
                <wp:docPr id="1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C5DB5" w14:textId="77777777" w:rsidR="0099788F" w:rsidRDefault="00392C69">
                            <w:r w:rsidRPr="00392C69">
                              <w:rPr>
                                <w:noProof/>
                              </w:rPr>
                              <w:drawing>
                                <wp:inline distT="0" distB="0" distL="0" distR="0" wp14:anchorId="1461A70A" wp14:editId="0151F052">
                                  <wp:extent cx="934539" cy="1144870"/>
                                  <wp:effectExtent l="19050" t="0" r="0" b="0"/>
                                  <wp:docPr id="103" name="Picture 13" descr="christmas d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donkey.jpg"/>
                                          <pic:cNvPicPr/>
                                        </pic:nvPicPr>
                                        <pic:blipFill>
                                          <a:blip r:embed="rId11"/>
                                          <a:stretch>
                                            <a:fillRect/>
                                          </a:stretch>
                                        </pic:blipFill>
                                        <pic:spPr>
                                          <a:xfrm>
                                            <a:off x="0" y="0"/>
                                            <a:ext cx="934638" cy="11449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E980" id="Text Box 236" o:spid="_x0000_s1039" type="#_x0000_t202" style="position:absolute;margin-left:407.35pt;margin-top:118.05pt;width:114.15pt;height:101.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" stroked="f">
                <v:textbox>
                  <w:txbxContent>
                    <w:p w14:paraId="0CDC5DB5" w14:textId="77777777" w:rsidR="0099788F" w:rsidRDefault="00392C69">
                      <w:r w:rsidRPr="00392C69">
                        <w:rPr>
                          <w:noProof/>
                        </w:rPr>
                        <w:drawing>
                          <wp:inline distT="0" distB="0" distL="0" distR="0" wp14:anchorId="1461A70A" wp14:editId="0151F052">
                            <wp:extent cx="934539" cy="1144870"/>
                            <wp:effectExtent l="19050" t="0" r="0" b="0"/>
                            <wp:docPr id="103" name="Picture 13" descr="christmas d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donkey.jpg"/>
                                    <pic:cNvPicPr/>
                                  </pic:nvPicPr>
                                  <pic:blipFill>
                                    <a:blip r:embed="rId11"/>
                                    <a:stretch>
                                      <a:fillRect/>
                                    </a:stretch>
                                  </pic:blipFill>
                                  <pic:spPr>
                                    <a:xfrm>
                                      <a:off x="0" y="0"/>
                                      <a:ext cx="934638" cy="11449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99232" behindDoc="0" locked="0" layoutInCell="1" allowOverlap="1" wp14:anchorId="4C03C6D0" wp14:editId="249C9368">
                <wp:simplePos x="0" y="0"/>
                <wp:positionH relativeFrom="column">
                  <wp:posOffset>719455</wp:posOffset>
                </wp:positionH>
                <wp:positionV relativeFrom="paragraph">
                  <wp:posOffset>1395095</wp:posOffset>
                </wp:positionV>
                <wp:extent cx="2573020" cy="2900045"/>
                <wp:effectExtent l="0" t="0" r="3175" b="0"/>
                <wp:wrapNone/>
                <wp:docPr id="1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90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4E102" w14:textId="77777777" w:rsidR="0099788F" w:rsidRDefault="00392C69">
                            <w:r w:rsidRPr="00392C69">
                              <w:rPr>
                                <w:noProof/>
                              </w:rPr>
                              <w:drawing>
                                <wp:inline distT="0" distB="0" distL="0" distR="0" wp14:anchorId="3F7D2A6B" wp14:editId="3FD1204A">
                                  <wp:extent cx="2266950" cy="2827172"/>
                                  <wp:effectExtent l="19050" t="0" r="0" b="0"/>
                                  <wp:docPr id="102" name="Picture 2" descr="luk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2.jpeg"/>
                                          <pic:cNvPicPr/>
                                        </pic:nvPicPr>
                                        <pic:blipFill>
                                          <a:blip r:embed="rId12"/>
                                          <a:stretch>
                                            <a:fillRect/>
                                          </a:stretch>
                                        </pic:blipFill>
                                        <pic:spPr>
                                          <a:xfrm>
                                            <a:off x="0" y="0"/>
                                            <a:ext cx="2287867" cy="28532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3C6D0" id="Text Box 235" o:spid="_x0000_s1040" type="#_x0000_t202" style="position:absolute;margin-left:56.65pt;margin-top:109.85pt;width:202.6pt;height:228.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" stroked="f">
                <v:textbox>
                  <w:txbxContent>
                    <w:p w14:paraId="0D84E102" w14:textId="77777777" w:rsidR="0099788F" w:rsidRDefault="00392C69">
                      <w:r w:rsidRPr="00392C69">
                        <w:rPr>
                          <w:noProof/>
                        </w:rPr>
                        <w:drawing>
                          <wp:inline distT="0" distB="0" distL="0" distR="0" wp14:anchorId="3F7D2A6B" wp14:editId="3FD1204A">
                            <wp:extent cx="2266950" cy="2827172"/>
                            <wp:effectExtent l="19050" t="0" r="0" b="0"/>
                            <wp:docPr id="102" name="Picture 2" descr="luke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2.jpeg"/>
                                    <pic:cNvPicPr/>
                                  </pic:nvPicPr>
                                  <pic:blipFill>
                                    <a:blip r:embed="rId12"/>
                                    <a:stretch>
                                      <a:fillRect/>
                                    </a:stretch>
                                  </pic:blipFill>
                                  <pic:spPr>
                                    <a:xfrm>
                                      <a:off x="0" y="0"/>
                                      <a:ext cx="2287867" cy="2853258"/>
                                    </a:xfrm>
                                    <a:prstGeom prst="rect">
                                      <a:avLst/>
                                    </a:prstGeom>
                                  </pic:spPr>
                                </pic:pic>
                              </a:graphicData>
                            </a:graphic>
                          </wp:inline>
                        </w:drawing>
                      </w:r>
                    </w:p>
                  </w:txbxContent>
                </v:textbox>
              </v:shape>
            </w:pict>
          </mc:Fallback>
        </mc:AlternateContent>
      </w:r>
      <w:r w:rsidR="001B6062">
        <w:br w:type="page"/>
      </w:r>
    </w:p>
    <w:p w14:paraId="472A8FCB" w14:textId="05BC9023" w:rsidR="00361EAF" w:rsidRPr="00392C69" w:rsidRDefault="00157B0E" w:rsidP="00392C69">
      <w:r>
        <w:rPr>
          <w:noProof/>
        </w:rPr>
        <w:lastRenderedPageBreak/>
        <mc:AlternateContent>
          <mc:Choice Requires="wps">
            <w:drawing>
              <wp:anchor distT="0" distB="0" distL="114300" distR="114300" simplePos="0" relativeHeight="251992064" behindDoc="0" locked="0" layoutInCell="1" allowOverlap="1" wp14:anchorId="47EF084E" wp14:editId="3E4C0730">
                <wp:simplePos x="0" y="0"/>
                <wp:positionH relativeFrom="column">
                  <wp:posOffset>5851525</wp:posOffset>
                </wp:positionH>
                <wp:positionV relativeFrom="paragraph">
                  <wp:posOffset>838200</wp:posOffset>
                </wp:positionV>
                <wp:extent cx="871855" cy="807720"/>
                <wp:effectExtent l="3175" t="0" r="1270" b="1905"/>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4DD6" w14:textId="77777777" w:rsidR="00FE26B1" w:rsidRDefault="00FE26B1">
                            <w:r>
                              <w:rPr>
                                <w:noProof/>
                              </w:rPr>
                              <w:drawing>
                                <wp:inline distT="0" distB="0" distL="0" distR="0" wp14:anchorId="54D09EE2" wp14:editId="626C226F">
                                  <wp:extent cx="640487" cy="728651"/>
                                  <wp:effectExtent l="19050" t="0" r="7213" b="0"/>
                                  <wp:docPr id="101" name="Picture 100" descr="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jpg"/>
                                          <pic:cNvPicPr/>
                                        </pic:nvPicPr>
                                        <pic:blipFill>
                                          <a:blip r:embed="rId13"/>
                                          <a:stretch>
                                            <a:fillRect/>
                                          </a:stretch>
                                        </pic:blipFill>
                                        <pic:spPr>
                                          <a:xfrm>
                                            <a:off x="0" y="0"/>
                                            <a:ext cx="643574" cy="73216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084E" id="Text Box 225" o:spid="_x0000_s1041" type="#_x0000_t202" style="position:absolute;margin-left:460.75pt;margin-top:66pt;width:68.65pt;height:63.6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" stroked="f">
                <v:textbox>
                  <w:txbxContent>
                    <w:p w14:paraId="72874DD6" w14:textId="77777777" w:rsidR="00FE26B1" w:rsidRDefault="00FE26B1">
                      <w:r>
                        <w:rPr>
                          <w:noProof/>
                        </w:rPr>
                        <w:drawing>
                          <wp:inline distT="0" distB="0" distL="0" distR="0" wp14:anchorId="54D09EE2" wp14:editId="626C226F">
                            <wp:extent cx="640487" cy="728651"/>
                            <wp:effectExtent l="19050" t="0" r="7213" b="0"/>
                            <wp:docPr id="101" name="Picture 100" descr="l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jpg"/>
                                    <pic:cNvPicPr/>
                                  </pic:nvPicPr>
                                  <pic:blipFill>
                                    <a:blip r:embed="rId13"/>
                                    <a:stretch>
                                      <a:fillRect/>
                                    </a:stretch>
                                  </pic:blipFill>
                                  <pic:spPr>
                                    <a:xfrm>
                                      <a:off x="0" y="0"/>
                                      <a:ext cx="643574" cy="73216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004352" behindDoc="0" locked="0" layoutInCell="1" allowOverlap="1" wp14:anchorId="381E8402" wp14:editId="1181C9F8">
                <wp:simplePos x="0" y="0"/>
                <wp:positionH relativeFrom="column">
                  <wp:posOffset>2325370</wp:posOffset>
                </wp:positionH>
                <wp:positionV relativeFrom="paragraph">
                  <wp:posOffset>7001510</wp:posOffset>
                </wp:positionV>
                <wp:extent cx="2494915" cy="2168525"/>
                <wp:effectExtent l="1270" t="635" r="0" b="2540"/>
                <wp:wrapNone/>
                <wp:docPr id="1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216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180B6" w14:textId="77777777" w:rsidR="00AA016C" w:rsidRDefault="001F2DE9">
                            <w:r>
                              <w:rPr>
                                <w:noProof/>
                              </w:rPr>
                              <w:drawing>
                                <wp:inline distT="0" distB="0" distL="0" distR="0" wp14:anchorId="6971F076" wp14:editId="5322CD89">
                                  <wp:extent cx="1914252" cy="2066832"/>
                                  <wp:effectExtent l="19050" t="0" r="0" b="0"/>
                                  <wp:docPr id="137" name="Picture 136" descr="nativit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2019.jpg"/>
                                          <pic:cNvPicPr/>
                                        </pic:nvPicPr>
                                        <pic:blipFill>
                                          <a:blip r:embed="rId14"/>
                                          <a:stretch>
                                            <a:fillRect/>
                                          </a:stretch>
                                        </pic:blipFill>
                                        <pic:spPr>
                                          <a:xfrm>
                                            <a:off x="0" y="0"/>
                                            <a:ext cx="1919321" cy="20723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8402" id="Text Box 240" o:spid="_x0000_s1042" type="#_x0000_t202" style="position:absolute;margin-left:183.1pt;margin-top:551.3pt;width:196.45pt;height:170.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" stroked="f">
                <v:textbox>
                  <w:txbxContent>
                    <w:p w14:paraId="6D6180B6" w14:textId="77777777" w:rsidR="00AA016C" w:rsidRDefault="001F2DE9">
                      <w:r>
                        <w:rPr>
                          <w:noProof/>
                        </w:rPr>
                        <w:drawing>
                          <wp:inline distT="0" distB="0" distL="0" distR="0" wp14:anchorId="6971F076" wp14:editId="5322CD89">
                            <wp:extent cx="1914252" cy="2066832"/>
                            <wp:effectExtent l="19050" t="0" r="0" b="0"/>
                            <wp:docPr id="137" name="Picture 136" descr="nativit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ity 2019.jpg"/>
                                    <pic:cNvPicPr/>
                                  </pic:nvPicPr>
                                  <pic:blipFill>
                                    <a:blip r:embed="rId14"/>
                                    <a:stretch>
                                      <a:fillRect/>
                                    </a:stretch>
                                  </pic:blipFill>
                                  <pic:spPr>
                                    <a:xfrm>
                                      <a:off x="0" y="0"/>
                                      <a:ext cx="1919321" cy="207230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2003328" behindDoc="0" locked="0" layoutInCell="1" allowOverlap="1" wp14:anchorId="05BB1B3E" wp14:editId="32BAA3A1">
                <wp:simplePos x="0" y="0"/>
                <wp:positionH relativeFrom="column">
                  <wp:posOffset>1110615</wp:posOffset>
                </wp:positionH>
                <wp:positionV relativeFrom="paragraph">
                  <wp:posOffset>4654550</wp:posOffset>
                </wp:positionV>
                <wp:extent cx="4689475" cy="4580890"/>
                <wp:effectExtent l="0" t="0" r="635" b="3810"/>
                <wp:wrapNone/>
                <wp:docPr id="1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475" cy="458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2FE06" w14:textId="77777777" w:rsidR="00392C69"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What Child is this, Who laid to rest,</w:t>
                            </w:r>
                          </w:p>
                          <w:p w14:paraId="46B808A4"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On Mary’s lap is sleeping?</w:t>
                            </w:r>
                          </w:p>
                          <w:p w14:paraId="1D305AF7"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 xml:space="preserve">Whom angels greet with anthems sweet, </w:t>
                            </w:r>
                          </w:p>
                          <w:p w14:paraId="631E71F9"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While shepherds watch are keeping?</w:t>
                            </w:r>
                          </w:p>
                          <w:p w14:paraId="220738CC"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This, this is Christ the King,</w:t>
                            </w:r>
                          </w:p>
                          <w:p w14:paraId="0A1AADB3"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Whom shepherds guard and angels sing;</w:t>
                            </w:r>
                          </w:p>
                          <w:p w14:paraId="3C86595C"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Haste, haste, to bring Him laud,</w:t>
                            </w:r>
                          </w:p>
                          <w:p w14:paraId="091EF425"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The Babe, the Son of 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B1B3E" id="Text Box 239" o:spid="_x0000_s1043" type="#_x0000_t202" style="position:absolute;margin-left:87.45pt;margin-top:366.5pt;width:369.25pt;height:360.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" stroked="f">
                <v:textbox>
                  <w:txbxContent>
                    <w:p w14:paraId="4E62FE06" w14:textId="77777777" w:rsidR="00392C69"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What Child is this, Who laid to rest,</w:t>
                      </w:r>
                    </w:p>
                    <w:p w14:paraId="46B808A4"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On Mary’s lap is sleeping?</w:t>
                      </w:r>
                    </w:p>
                    <w:p w14:paraId="1D305AF7"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 xml:space="preserve">Whom angels greet with anthems sweet, </w:t>
                      </w:r>
                    </w:p>
                    <w:p w14:paraId="631E71F9"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While shepherds watch are keeping?</w:t>
                      </w:r>
                    </w:p>
                    <w:p w14:paraId="220738CC"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This, this is Christ the King,</w:t>
                      </w:r>
                    </w:p>
                    <w:p w14:paraId="0A1AADB3"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Whom shepherds guard and angels sing;</w:t>
                      </w:r>
                    </w:p>
                    <w:p w14:paraId="3C86595C"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Haste, haste, to bring Him laud,</w:t>
                      </w:r>
                    </w:p>
                    <w:p w14:paraId="091EF425" w14:textId="77777777" w:rsidR="00AA016C" w:rsidRPr="00AA016C" w:rsidRDefault="00AA016C" w:rsidP="00AA016C">
                      <w:pPr>
                        <w:spacing w:after="0"/>
                        <w:jc w:val="center"/>
                        <w:rPr>
                          <w:rFonts w:ascii="Ink Free" w:hAnsi="Ink Free"/>
                          <w:b/>
                          <w:color w:val="5F497A" w:themeColor="accent4" w:themeShade="BF"/>
                          <w:sz w:val="28"/>
                          <w:szCs w:val="28"/>
                        </w:rPr>
                      </w:pPr>
                      <w:r w:rsidRPr="00AA016C">
                        <w:rPr>
                          <w:rFonts w:ascii="Ink Free" w:hAnsi="Ink Free"/>
                          <w:b/>
                          <w:color w:val="5F497A" w:themeColor="accent4" w:themeShade="BF"/>
                          <w:sz w:val="28"/>
                          <w:szCs w:val="28"/>
                        </w:rPr>
                        <w:t>The Babe, the Son of Mary.</w:t>
                      </w:r>
                    </w:p>
                  </w:txbxContent>
                </v:textbox>
              </v:shape>
            </w:pict>
          </mc:Fallback>
        </mc:AlternateContent>
      </w:r>
      <w:r>
        <w:rPr>
          <w:noProof/>
        </w:rPr>
        <mc:AlternateContent>
          <mc:Choice Requires="wps">
            <w:drawing>
              <wp:anchor distT="0" distB="0" distL="114300" distR="114300" simplePos="0" relativeHeight="251984896" behindDoc="0" locked="0" layoutInCell="1" allowOverlap="1" wp14:anchorId="7610DD2E" wp14:editId="4FA00135">
                <wp:simplePos x="0" y="0"/>
                <wp:positionH relativeFrom="column">
                  <wp:posOffset>1320800</wp:posOffset>
                </wp:positionH>
                <wp:positionV relativeFrom="paragraph">
                  <wp:posOffset>3278505</wp:posOffset>
                </wp:positionV>
                <wp:extent cx="1396365" cy="1102995"/>
                <wp:effectExtent l="0" t="1905" r="0" b="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10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B307E" w14:textId="77777777" w:rsidR="00F4043E" w:rsidRDefault="00F4043E">
                            <w:r w:rsidRPr="00F4043E">
                              <w:rPr>
                                <w:noProof/>
                              </w:rPr>
                              <w:drawing>
                                <wp:inline distT="0" distB="0" distL="0" distR="0" wp14:anchorId="7933E578" wp14:editId="56F73197">
                                  <wp:extent cx="1012915" cy="1016992"/>
                                  <wp:effectExtent l="19050" t="0" r="0" b="0"/>
                                  <wp:docPr id="77" name="Picture 76" descr="m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er.jpg"/>
                                          <pic:cNvPicPr/>
                                        </pic:nvPicPr>
                                        <pic:blipFill>
                                          <a:blip r:embed="rId15"/>
                                          <a:stretch>
                                            <a:fillRect/>
                                          </a:stretch>
                                        </pic:blipFill>
                                        <pic:spPr>
                                          <a:xfrm>
                                            <a:off x="0" y="0"/>
                                            <a:ext cx="1043398" cy="10475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DD2E" id="Text Box 218" o:spid="_x0000_s1044" type="#_x0000_t202" style="position:absolute;margin-left:104pt;margin-top:258.15pt;width:109.95pt;height:86.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" stroked="f">
                <v:textbox>
                  <w:txbxContent>
                    <w:p w14:paraId="344B307E" w14:textId="77777777" w:rsidR="00F4043E" w:rsidRDefault="00F4043E">
                      <w:r w:rsidRPr="00F4043E">
                        <w:rPr>
                          <w:noProof/>
                        </w:rPr>
                        <w:drawing>
                          <wp:inline distT="0" distB="0" distL="0" distR="0" wp14:anchorId="7933E578" wp14:editId="56F73197">
                            <wp:extent cx="1012915" cy="1016992"/>
                            <wp:effectExtent l="19050" t="0" r="0" b="0"/>
                            <wp:docPr id="77" name="Picture 76" descr="m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er.jpg"/>
                                    <pic:cNvPicPr/>
                                  </pic:nvPicPr>
                                  <pic:blipFill>
                                    <a:blip r:embed="rId15"/>
                                    <a:stretch>
                                      <a:fillRect/>
                                    </a:stretch>
                                  </pic:blipFill>
                                  <pic:spPr>
                                    <a:xfrm>
                                      <a:off x="0" y="0"/>
                                      <a:ext cx="1043398" cy="1047598"/>
                                    </a:xfrm>
                                    <a:prstGeom prst="rect">
                                      <a:avLst/>
                                    </a:prstGeom>
                                  </pic:spPr>
                                </pic:pic>
                              </a:graphicData>
                            </a:graphic>
                          </wp:inline>
                        </w:drawing>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59296" behindDoc="0" locked="0" layoutInCell="1" allowOverlap="1" wp14:anchorId="00022EBE" wp14:editId="4FDC2A90">
                <wp:simplePos x="0" y="0"/>
                <wp:positionH relativeFrom="column">
                  <wp:posOffset>-151765</wp:posOffset>
                </wp:positionH>
                <wp:positionV relativeFrom="paragraph">
                  <wp:posOffset>513080</wp:posOffset>
                </wp:positionV>
                <wp:extent cx="3404235" cy="3970020"/>
                <wp:effectExtent l="19685" t="17780" r="14605" b="22225"/>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3970020"/>
                        </a:xfrm>
                        <a:prstGeom prst="rect">
                          <a:avLst/>
                        </a:prstGeom>
                        <a:solidFill>
                          <a:srgbClr val="FFFFFF"/>
                        </a:solidFill>
                        <a:ln w="28575">
                          <a:solidFill>
                            <a:srgbClr val="7030A0"/>
                          </a:solidFill>
                          <a:miter lim="800000"/>
                          <a:headEnd/>
                          <a:tailEnd/>
                        </a:ln>
                      </wps:spPr>
                      <wps:txbx>
                        <w:txbxContent>
                          <w:p w14:paraId="0DD1AD1B" w14:textId="77777777" w:rsidR="00E5646C" w:rsidRPr="00C15E4C" w:rsidRDefault="00E5646C" w:rsidP="00E5646C">
                            <w:pPr>
                              <w:tabs>
                                <w:tab w:val="left" w:pos="4536"/>
                              </w:tabs>
                              <w:spacing w:after="0"/>
                              <w:ind w:right="-44"/>
                              <w:rPr>
                                <w:rFonts w:ascii="Lucida Calligraphy" w:hAnsi="Lucida Calligraphy" w:cstheme="minorHAnsi"/>
                                <w:b/>
                                <w:color w:val="76923C" w:themeColor="accent3" w:themeShade="BF"/>
                                <w:sz w:val="36"/>
                                <w:szCs w:val="36"/>
                              </w:rPr>
                            </w:pPr>
                            <w:r w:rsidRPr="00C15E4C">
                              <w:rPr>
                                <w:rFonts w:ascii="Lucida Calligraphy" w:hAnsi="Lucida Calligraphy" w:cstheme="minorHAnsi"/>
                                <w:b/>
                                <w:color w:val="76923C" w:themeColor="accent3" w:themeShade="BF"/>
                                <w:sz w:val="36"/>
                                <w:szCs w:val="36"/>
                              </w:rPr>
                              <w:t xml:space="preserve">Please support our </w:t>
                            </w:r>
                          </w:p>
                          <w:p w14:paraId="3FEA9F2E" w14:textId="77777777" w:rsidR="00E5646C" w:rsidRPr="00C15E4C" w:rsidRDefault="00E5646C" w:rsidP="00E5646C">
                            <w:pPr>
                              <w:tabs>
                                <w:tab w:val="left" w:pos="4536"/>
                              </w:tabs>
                              <w:spacing w:after="0"/>
                              <w:ind w:left="2127" w:right="-44"/>
                              <w:rPr>
                                <w:rFonts w:ascii="Lucida Calligraphy" w:hAnsi="Lucida Calligraphy" w:cstheme="minorHAnsi"/>
                                <w:b/>
                                <w:color w:val="76923C" w:themeColor="accent3" w:themeShade="BF"/>
                                <w:sz w:val="36"/>
                                <w:szCs w:val="36"/>
                              </w:rPr>
                            </w:pPr>
                            <w:r w:rsidRPr="00C15E4C">
                              <w:rPr>
                                <w:rFonts w:ascii="Lucida Calligraphy" w:hAnsi="Lucida Calligraphy" w:cstheme="minorHAnsi"/>
                                <w:b/>
                                <w:color w:val="76923C" w:themeColor="accent3" w:themeShade="BF"/>
                                <w:sz w:val="36"/>
                                <w:szCs w:val="36"/>
                              </w:rPr>
                              <w:t xml:space="preserve">Advent </w:t>
                            </w:r>
                          </w:p>
                          <w:p w14:paraId="26E96E4C" w14:textId="77777777" w:rsidR="003E19ED" w:rsidRPr="003E19ED" w:rsidRDefault="00626D6F" w:rsidP="003E19ED">
                            <w:pPr>
                              <w:tabs>
                                <w:tab w:val="left" w:pos="4536"/>
                              </w:tabs>
                              <w:spacing w:after="0"/>
                              <w:ind w:left="2127" w:right="-44"/>
                              <w:rPr>
                                <w:rFonts w:ascii="Lucida Calligraphy" w:hAnsi="Lucida Calligraphy" w:cstheme="minorHAnsi"/>
                                <w:b/>
                                <w:color w:val="76923C" w:themeColor="accent3" w:themeShade="BF"/>
                                <w:sz w:val="36"/>
                                <w:szCs w:val="36"/>
                              </w:rPr>
                            </w:pPr>
                            <w:r w:rsidRPr="00C15E4C">
                              <w:rPr>
                                <w:rFonts w:ascii="Lucida Calligraphy" w:hAnsi="Lucida Calligraphy" w:cstheme="minorHAnsi"/>
                                <w:b/>
                                <w:color w:val="76923C" w:themeColor="accent3" w:themeShade="BF"/>
                                <w:sz w:val="36"/>
                                <w:szCs w:val="36"/>
                              </w:rPr>
                              <w:t xml:space="preserve">     </w:t>
                            </w:r>
                            <w:r w:rsidR="003E19ED">
                              <w:rPr>
                                <w:rFonts w:ascii="Lucida Calligraphy" w:hAnsi="Lucida Calligraphy" w:cstheme="minorHAnsi"/>
                                <w:b/>
                                <w:color w:val="76923C" w:themeColor="accent3" w:themeShade="BF"/>
                                <w:sz w:val="36"/>
                                <w:szCs w:val="36"/>
                              </w:rPr>
                              <w:t>Appeal</w:t>
                            </w:r>
                            <w:r w:rsidR="00E5646C">
                              <w:rPr>
                                <w:rFonts w:ascii="Lucida Calligraphy" w:hAnsi="Lucida Calligraphy" w:cstheme="minorHAnsi"/>
                                <w:b/>
                                <w:color w:val="76923C" w:themeColor="accent3" w:themeShade="BF"/>
                                <w:sz w:val="40"/>
                                <w:szCs w:val="40"/>
                              </w:rPr>
                              <w:t xml:space="preserve"> </w:t>
                            </w:r>
                          </w:p>
                          <w:p w14:paraId="64391121" w14:textId="77777777" w:rsidR="00F4043E" w:rsidRPr="00A02744" w:rsidRDefault="00E5646C" w:rsidP="00F4043E">
                            <w:pPr>
                              <w:tabs>
                                <w:tab w:val="left" w:pos="4536"/>
                              </w:tabs>
                              <w:spacing w:after="0"/>
                              <w:ind w:right="-44"/>
                              <w:rPr>
                                <w:rFonts w:ascii="Lucida Calligraphy" w:hAnsi="Lucida Calligraphy" w:cstheme="minorHAnsi"/>
                                <w:b/>
                                <w:color w:val="8064A2" w:themeColor="accent4"/>
                                <w:sz w:val="40"/>
                                <w:szCs w:val="40"/>
                              </w:rPr>
                            </w:pPr>
                            <w:r>
                              <w:rPr>
                                <w:rFonts w:ascii="Lucida Calligraphy" w:hAnsi="Lucida Calligraphy" w:cstheme="minorHAnsi"/>
                                <w:b/>
                                <w:color w:val="76923C" w:themeColor="accent3" w:themeShade="BF"/>
                                <w:sz w:val="40"/>
                                <w:szCs w:val="40"/>
                              </w:rPr>
                              <w:t xml:space="preserve"> </w:t>
                            </w:r>
                            <w:r w:rsidR="00F4043E" w:rsidRPr="007F6D91">
                              <w:t xml:space="preserve">Our annual Advent Appeal is </w:t>
                            </w:r>
                            <w:r w:rsidR="008048E7">
                              <w:t xml:space="preserve">still </w:t>
                            </w:r>
                            <w:r w:rsidR="00F4043E" w:rsidRPr="007F6D91">
                              <w:t xml:space="preserve">underway, and we </w:t>
                            </w:r>
                            <w:r w:rsidR="008048E7">
                              <w:t>continue</w:t>
                            </w:r>
                            <w:r w:rsidR="00F4043E" w:rsidRPr="007F6D91">
                              <w:t xml:space="preserve"> to see some much needed funds from friends of our Academy who understand how vital it is that we receive donations in order to </w:t>
                            </w:r>
                            <w:r w:rsidR="008048E7">
                              <w:t>support</w:t>
                            </w:r>
                            <w:r w:rsidR="00F4043E" w:rsidRPr="007F6D91">
                              <w:t xml:space="preserve"> the work we do here</w:t>
                            </w:r>
                            <w:r w:rsidR="00F4043E">
                              <w:t>.</w:t>
                            </w:r>
                          </w:p>
                          <w:p w14:paraId="7C530FAD" w14:textId="77777777" w:rsidR="00F4043E" w:rsidRDefault="00F4043E" w:rsidP="00F4043E">
                            <w:pPr>
                              <w:spacing w:after="0"/>
                            </w:pPr>
                            <w:r w:rsidRPr="00DA423F">
                              <w:rPr>
                                <w:b/>
                              </w:rPr>
                              <w:t xml:space="preserve"> At this Christmas season, won’t you consider a donation to the First Lutheran Christian Academy Advent Appeal?</w:t>
                            </w:r>
                            <w:r w:rsidRPr="007F6D91">
                              <w:t xml:space="preserve">  We thank you in advance for your generosity!</w:t>
                            </w:r>
                          </w:p>
                          <w:p w14:paraId="198D673F" w14:textId="77777777" w:rsidR="00E5646C" w:rsidRPr="0007546A" w:rsidRDefault="00E5646C" w:rsidP="00E5646C">
                            <w:pPr>
                              <w:tabs>
                                <w:tab w:val="left" w:pos="4536"/>
                              </w:tabs>
                              <w:spacing w:after="0"/>
                              <w:ind w:left="2127" w:right="-44"/>
                              <w:rPr>
                                <w:rFonts w:ascii="Lucida Calligraphy" w:hAnsi="Lucida Calligraphy" w:cstheme="minorHAnsi"/>
                                <w:b/>
                                <w:color w:val="76923C" w:themeColor="accent3" w:themeShade="BF"/>
                                <w:sz w:val="16"/>
                                <w:szCs w:val="16"/>
                              </w:rPr>
                            </w:pPr>
                          </w:p>
                          <w:p w14:paraId="60BE980D" w14:textId="77777777" w:rsidR="00E5646C" w:rsidRPr="0007546A" w:rsidRDefault="00E5646C" w:rsidP="00E5646C">
                            <w:pPr>
                              <w:tabs>
                                <w:tab w:val="left" w:pos="4536"/>
                              </w:tabs>
                              <w:spacing w:after="0"/>
                              <w:ind w:left="2127" w:right="-44"/>
                              <w:rPr>
                                <w:rFonts w:ascii="Lucida Calligraphy" w:hAnsi="Lucida Calligraphy" w:cstheme="minorHAnsi"/>
                                <w:b/>
                                <w:color w:val="8064A2" w:themeColor="accent4"/>
                                <w:sz w:val="40"/>
                                <w:szCs w:val="40"/>
                              </w:rPr>
                            </w:pPr>
                            <w:r>
                              <w:rPr>
                                <w:rFonts w:ascii="Lucida Calligraphy" w:hAnsi="Lucida Calligraphy" w:cstheme="minorHAnsi"/>
                                <w:b/>
                                <w:color w:val="8064A2" w:themeColor="accent4"/>
                                <w:sz w:val="40"/>
                                <w:szCs w:val="40"/>
                              </w:rPr>
                              <w:t xml:space="preserve">  </w:t>
                            </w:r>
                          </w:p>
                          <w:p w14:paraId="0ADC2575" w14:textId="77777777" w:rsidR="00296306" w:rsidRPr="00296306" w:rsidRDefault="00296306" w:rsidP="00296306">
                            <w:pPr>
                              <w:tabs>
                                <w:tab w:val="left" w:pos="4111"/>
                                <w:tab w:val="left" w:pos="5245"/>
                              </w:tabs>
                              <w:spacing w:after="0"/>
                              <w:ind w:right="6751"/>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2EBE" id="Text Box 185" o:spid="_x0000_s1045" type="#_x0000_t202" style="position:absolute;margin-left:-11.95pt;margin-top:40.4pt;width:268.05pt;height:312.6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" strokecolor="#7030a0" strokeweight="2.25pt">
                <v:textbox>
                  <w:txbxContent>
                    <w:p w14:paraId="0DD1AD1B" w14:textId="77777777" w:rsidR="00E5646C" w:rsidRPr="00C15E4C" w:rsidRDefault="00E5646C" w:rsidP="00E5646C">
                      <w:pPr>
                        <w:tabs>
                          <w:tab w:val="left" w:pos="4536"/>
                        </w:tabs>
                        <w:spacing w:after="0"/>
                        <w:ind w:right="-44"/>
                        <w:rPr>
                          <w:rFonts w:ascii="Lucida Calligraphy" w:hAnsi="Lucida Calligraphy" w:cstheme="minorHAnsi"/>
                          <w:b/>
                          <w:color w:val="76923C" w:themeColor="accent3" w:themeShade="BF"/>
                          <w:sz w:val="36"/>
                          <w:szCs w:val="36"/>
                        </w:rPr>
                      </w:pPr>
                      <w:r w:rsidRPr="00C15E4C">
                        <w:rPr>
                          <w:rFonts w:ascii="Lucida Calligraphy" w:hAnsi="Lucida Calligraphy" w:cstheme="minorHAnsi"/>
                          <w:b/>
                          <w:color w:val="76923C" w:themeColor="accent3" w:themeShade="BF"/>
                          <w:sz w:val="36"/>
                          <w:szCs w:val="36"/>
                        </w:rPr>
                        <w:t xml:space="preserve">Please support our </w:t>
                      </w:r>
                    </w:p>
                    <w:p w14:paraId="3FEA9F2E" w14:textId="77777777" w:rsidR="00E5646C" w:rsidRPr="00C15E4C" w:rsidRDefault="00E5646C" w:rsidP="00E5646C">
                      <w:pPr>
                        <w:tabs>
                          <w:tab w:val="left" w:pos="4536"/>
                        </w:tabs>
                        <w:spacing w:after="0"/>
                        <w:ind w:left="2127" w:right="-44"/>
                        <w:rPr>
                          <w:rFonts w:ascii="Lucida Calligraphy" w:hAnsi="Lucida Calligraphy" w:cstheme="minorHAnsi"/>
                          <w:b/>
                          <w:color w:val="76923C" w:themeColor="accent3" w:themeShade="BF"/>
                          <w:sz w:val="36"/>
                          <w:szCs w:val="36"/>
                        </w:rPr>
                      </w:pPr>
                      <w:r w:rsidRPr="00C15E4C">
                        <w:rPr>
                          <w:rFonts w:ascii="Lucida Calligraphy" w:hAnsi="Lucida Calligraphy" w:cstheme="minorHAnsi"/>
                          <w:b/>
                          <w:color w:val="76923C" w:themeColor="accent3" w:themeShade="BF"/>
                          <w:sz w:val="36"/>
                          <w:szCs w:val="36"/>
                        </w:rPr>
                        <w:t xml:space="preserve">Advent </w:t>
                      </w:r>
                    </w:p>
                    <w:p w14:paraId="26E96E4C" w14:textId="77777777" w:rsidR="003E19ED" w:rsidRPr="003E19ED" w:rsidRDefault="00626D6F" w:rsidP="003E19ED">
                      <w:pPr>
                        <w:tabs>
                          <w:tab w:val="left" w:pos="4536"/>
                        </w:tabs>
                        <w:spacing w:after="0"/>
                        <w:ind w:left="2127" w:right="-44"/>
                        <w:rPr>
                          <w:rFonts w:ascii="Lucida Calligraphy" w:hAnsi="Lucida Calligraphy" w:cstheme="minorHAnsi"/>
                          <w:b/>
                          <w:color w:val="76923C" w:themeColor="accent3" w:themeShade="BF"/>
                          <w:sz w:val="36"/>
                          <w:szCs w:val="36"/>
                        </w:rPr>
                      </w:pPr>
                      <w:r w:rsidRPr="00C15E4C">
                        <w:rPr>
                          <w:rFonts w:ascii="Lucida Calligraphy" w:hAnsi="Lucida Calligraphy" w:cstheme="minorHAnsi"/>
                          <w:b/>
                          <w:color w:val="76923C" w:themeColor="accent3" w:themeShade="BF"/>
                          <w:sz w:val="36"/>
                          <w:szCs w:val="36"/>
                        </w:rPr>
                        <w:t xml:space="preserve">     </w:t>
                      </w:r>
                      <w:r w:rsidR="003E19ED">
                        <w:rPr>
                          <w:rFonts w:ascii="Lucida Calligraphy" w:hAnsi="Lucida Calligraphy" w:cstheme="minorHAnsi"/>
                          <w:b/>
                          <w:color w:val="76923C" w:themeColor="accent3" w:themeShade="BF"/>
                          <w:sz w:val="36"/>
                          <w:szCs w:val="36"/>
                        </w:rPr>
                        <w:t>Appeal</w:t>
                      </w:r>
                      <w:r w:rsidR="00E5646C">
                        <w:rPr>
                          <w:rFonts w:ascii="Lucida Calligraphy" w:hAnsi="Lucida Calligraphy" w:cstheme="minorHAnsi"/>
                          <w:b/>
                          <w:color w:val="76923C" w:themeColor="accent3" w:themeShade="BF"/>
                          <w:sz w:val="40"/>
                          <w:szCs w:val="40"/>
                        </w:rPr>
                        <w:t xml:space="preserve"> </w:t>
                      </w:r>
                    </w:p>
                    <w:p w14:paraId="64391121" w14:textId="77777777" w:rsidR="00F4043E" w:rsidRPr="00A02744" w:rsidRDefault="00E5646C" w:rsidP="00F4043E">
                      <w:pPr>
                        <w:tabs>
                          <w:tab w:val="left" w:pos="4536"/>
                        </w:tabs>
                        <w:spacing w:after="0"/>
                        <w:ind w:right="-44"/>
                        <w:rPr>
                          <w:rFonts w:ascii="Lucida Calligraphy" w:hAnsi="Lucida Calligraphy" w:cstheme="minorHAnsi"/>
                          <w:b/>
                          <w:color w:val="8064A2" w:themeColor="accent4"/>
                          <w:sz w:val="40"/>
                          <w:szCs w:val="40"/>
                        </w:rPr>
                      </w:pPr>
                      <w:r>
                        <w:rPr>
                          <w:rFonts w:ascii="Lucida Calligraphy" w:hAnsi="Lucida Calligraphy" w:cstheme="minorHAnsi"/>
                          <w:b/>
                          <w:color w:val="76923C" w:themeColor="accent3" w:themeShade="BF"/>
                          <w:sz w:val="40"/>
                          <w:szCs w:val="40"/>
                        </w:rPr>
                        <w:t xml:space="preserve"> </w:t>
                      </w:r>
                      <w:r w:rsidR="00F4043E" w:rsidRPr="007F6D91">
                        <w:t xml:space="preserve">Our annual Advent Appeal is </w:t>
                      </w:r>
                      <w:r w:rsidR="008048E7">
                        <w:t xml:space="preserve">still </w:t>
                      </w:r>
                      <w:r w:rsidR="00F4043E" w:rsidRPr="007F6D91">
                        <w:t xml:space="preserve">underway, and we </w:t>
                      </w:r>
                      <w:r w:rsidR="008048E7">
                        <w:t>continue</w:t>
                      </w:r>
                      <w:r w:rsidR="00F4043E" w:rsidRPr="007F6D91">
                        <w:t xml:space="preserve"> to see some much needed funds from friends of our Academy who understand how vital it is that we receive donations in order to </w:t>
                      </w:r>
                      <w:r w:rsidR="008048E7">
                        <w:t>support</w:t>
                      </w:r>
                      <w:r w:rsidR="00F4043E" w:rsidRPr="007F6D91">
                        <w:t xml:space="preserve"> the work we do here</w:t>
                      </w:r>
                      <w:r w:rsidR="00F4043E">
                        <w:t>.</w:t>
                      </w:r>
                    </w:p>
                    <w:p w14:paraId="7C530FAD" w14:textId="77777777" w:rsidR="00F4043E" w:rsidRDefault="00F4043E" w:rsidP="00F4043E">
                      <w:pPr>
                        <w:spacing w:after="0"/>
                      </w:pPr>
                      <w:r w:rsidRPr="00DA423F">
                        <w:rPr>
                          <w:b/>
                        </w:rPr>
                        <w:t xml:space="preserve"> At this Christmas season, won’t you consider a donation to the First Lutheran Christian Academy Advent Appeal?</w:t>
                      </w:r>
                      <w:r w:rsidRPr="007F6D91">
                        <w:t xml:space="preserve">  We thank you in advance for your generosity!</w:t>
                      </w:r>
                    </w:p>
                    <w:p w14:paraId="198D673F" w14:textId="77777777" w:rsidR="00E5646C" w:rsidRPr="0007546A" w:rsidRDefault="00E5646C" w:rsidP="00E5646C">
                      <w:pPr>
                        <w:tabs>
                          <w:tab w:val="left" w:pos="4536"/>
                        </w:tabs>
                        <w:spacing w:after="0"/>
                        <w:ind w:left="2127" w:right="-44"/>
                        <w:rPr>
                          <w:rFonts w:ascii="Lucida Calligraphy" w:hAnsi="Lucida Calligraphy" w:cstheme="minorHAnsi"/>
                          <w:b/>
                          <w:color w:val="76923C" w:themeColor="accent3" w:themeShade="BF"/>
                          <w:sz w:val="16"/>
                          <w:szCs w:val="16"/>
                        </w:rPr>
                      </w:pPr>
                    </w:p>
                    <w:p w14:paraId="60BE980D" w14:textId="77777777" w:rsidR="00E5646C" w:rsidRPr="0007546A" w:rsidRDefault="00E5646C" w:rsidP="00E5646C">
                      <w:pPr>
                        <w:tabs>
                          <w:tab w:val="left" w:pos="4536"/>
                        </w:tabs>
                        <w:spacing w:after="0"/>
                        <w:ind w:left="2127" w:right="-44"/>
                        <w:rPr>
                          <w:rFonts w:ascii="Lucida Calligraphy" w:hAnsi="Lucida Calligraphy" w:cstheme="minorHAnsi"/>
                          <w:b/>
                          <w:color w:val="8064A2" w:themeColor="accent4"/>
                          <w:sz w:val="40"/>
                          <w:szCs w:val="40"/>
                        </w:rPr>
                      </w:pPr>
                      <w:r>
                        <w:rPr>
                          <w:rFonts w:ascii="Lucida Calligraphy" w:hAnsi="Lucida Calligraphy" w:cstheme="minorHAnsi"/>
                          <w:b/>
                          <w:color w:val="8064A2" w:themeColor="accent4"/>
                          <w:sz w:val="40"/>
                          <w:szCs w:val="40"/>
                        </w:rPr>
                        <w:t xml:space="preserve">  </w:t>
                      </w:r>
                    </w:p>
                    <w:p w14:paraId="0ADC2575" w14:textId="77777777" w:rsidR="00296306" w:rsidRPr="00296306" w:rsidRDefault="00296306" w:rsidP="00296306">
                      <w:pPr>
                        <w:tabs>
                          <w:tab w:val="left" w:pos="4111"/>
                          <w:tab w:val="left" w:pos="5245"/>
                        </w:tabs>
                        <w:spacing w:after="0"/>
                        <w:ind w:right="6751"/>
                        <w:rPr>
                          <w:rFonts w:cstheme="minorHAnsi"/>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68512" behindDoc="0" locked="0" layoutInCell="1" allowOverlap="1" wp14:anchorId="6EC7DA68" wp14:editId="5EF60815">
                <wp:simplePos x="0" y="0"/>
                <wp:positionH relativeFrom="column">
                  <wp:posOffset>3409315</wp:posOffset>
                </wp:positionH>
                <wp:positionV relativeFrom="paragraph">
                  <wp:posOffset>2820035</wp:posOffset>
                </wp:positionV>
                <wp:extent cx="853440" cy="764540"/>
                <wp:effectExtent l="0" t="635" r="4445" b="0"/>
                <wp:wrapNone/>
                <wp:docPr id="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07F1" w14:textId="77777777" w:rsidR="00726E6D" w:rsidRDefault="00334AC3">
                            <w:r w:rsidRPr="00334AC3">
                              <w:rPr>
                                <w:noProof/>
                              </w:rPr>
                              <w:drawing>
                                <wp:inline distT="0" distB="0" distL="0" distR="0" wp14:anchorId="64365794" wp14:editId="13CAADEC">
                                  <wp:extent cx="581025" cy="646607"/>
                                  <wp:effectExtent l="19050" t="0" r="9525" b="0"/>
                                  <wp:docPr id="2" name="Picture 0" descr="basketball n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net.jpeg"/>
                                          <pic:cNvPicPr/>
                                        </pic:nvPicPr>
                                        <pic:blipFill>
                                          <a:blip r:embed="rId16"/>
                                          <a:stretch>
                                            <a:fillRect/>
                                          </a:stretch>
                                        </pic:blipFill>
                                        <pic:spPr>
                                          <a:xfrm>
                                            <a:off x="0" y="0"/>
                                            <a:ext cx="580448" cy="6459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7DA68" id="Text Box 197" o:spid="_x0000_s1046" type="#_x0000_t202" style="position:absolute;margin-left:268.45pt;margin-top:222.05pt;width:67.2pt;height:6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" stroked="f">
                <v:textbox>
                  <w:txbxContent>
                    <w:p w14:paraId="1E2207F1" w14:textId="77777777" w:rsidR="00726E6D" w:rsidRDefault="00334AC3">
                      <w:r w:rsidRPr="00334AC3">
                        <w:rPr>
                          <w:noProof/>
                        </w:rPr>
                        <w:drawing>
                          <wp:inline distT="0" distB="0" distL="0" distR="0" wp14:anchorId="64365794" wp14:editId="13CAADEC">
                            <wp:extent cx="581025" cy="646607"/>
                            <wp:effectExtent l="19050" t="0" r="9525" b="0"/>
                            <wp:docPr id="2" name="Picture 0" descr="basketball n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net.jpeg"/>
                                    <pic:cNvPicPr/>
                                  </pic:nvPicPr>
                                  <pic:blipFill>
                                    <a:blip r:embed="rId16"/>
                                    <a:stretch>
                                      <a:fillRect/>
                                    </a:stretch>
                                  </pic:blipFill>
                                  <pic:spPr>
                                    <a:xfrm>
                                      <a:off x="0" y="0"/>
                                      <a:ext cx="580448" cy="6459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967488" behindDoc="0" locked="0" layoutInCell="1" allowOverlap="1" wp14:anchorId="0412A825" wp14:editId="651F11C6">
                <wp:simplePos x="0" y="0"/>
                <wp:positionH relativeFrom="column">
                  <wp:posOffset>3409315</wp:posOffset>
                </wp:positionH>
                <wp:positionV relativeFrom="paragraph">
                  <wp:posOffset>2434590</wp:posOffset>
                </wp:positionV>
                <wp:extent cx="3387090" cy="2066925"/>
                <wp:effectExtent l="8890" t="5715" r="13970" b="13335"/>
                <wp:wrapNone/>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066925"/>
                        </a:xfrm>
                        <a:prstGeom prst="rect">
                          <a:avLst/>
                        </a:prstGeom>
                        <a:solidFill>
                          <a:srgbClr val="FFFFFF"/>
                        </a:solidFill>
                        <a:ln w="9525">
                          <a:solidFill>
                            <a:srgbClr val="000000"/>
                          </a:solidFill>
                          <a:miter lim="800000"/>
                          <a:headEnd/>
                          <a:tailEnd/>
                        </a:ln>
                      </wps:spPr>
                      <wps:txbx>
                        <w:txbxContent>
                          <w:p w14:paraId="3B9B4B40" w14:textId="77777777" w:rsidR="00334AC3" w:rsidRDefault="00726E6D" w:rsidP="00334AC3">
                            <w:pPr>
                              <w:spacing w:after="0"/>
                              <w:rPr>
                                <w:rFonts w:ascii="Trebuchet MS" w:hAnsi="Trebuchet MS"/>
                                <w:b/>
                                <w:sz w:val="36"/>
                                <w:szCs w:val="36"/>
                              </w:rPr>
                            </w:pPr>
                            <w:r>
                              <w:rPr>
                                <w:rFonts w:cstheme="minorHAnsi"/>
                              </w:rPr>
                              <w:t xml:space="preserve"> </w:t>
                            </w:r>
                            <w:r w:rsidR="00334AC3" w:rsidRPr="00C47B3C">
                              <w:rPr>
                                <w:rFonts w:ascii="Trebuchet MS" w:hAnsi="Trebuchet MS"/>
                                <w:b/>
                                <w:color w:val="1F497D" w:themeColor="text2"/>
                                <w:sz w:val="36"/>
                                <w:szCs w:val="36"/>
                              </w:rPr>
                              <w:t xml:space="preserve">BASKETBALL </w:t>
                            </w:r>
                            <w:r w:rsidR="00F10E00">
                              <w:rPr>
                                <w:rFonts w:ascii="Trebuchet MS" w:hAnsi="Trebuchet MS"/>
                                <w:b/>
                                <w:color w:val="1F497D" w:themeColor="text2"/>
                                <w:sz w:val="36"/>
                                <w:szCs w:val="36"/>
                              </w:rPr>
                              <w:t>PRACTICE</w:t>
                            </w:r>
                            <w:r w:rsidR="00334AC3" w:rsidRPr="00C47B3C">
                              <w:rPr>
                                <w:rFonts w:ascii="Trebuchet MS" w:hAnsi="Trebuchet MS"/>
                                <w:b/>
                                <w:color w:val="1F497D" w:themeColor="text2"/>
                                <w:sz w:val="36"/>
                                <w:szCs w:val="36"/>
                              </w:rPr>
                              <w:t>S</w:t>
                            </w:r>
                          </w:p>
                          <w:p w14:paraId="4FA2AA3E" w14:textId="77777777" w:rsidR="00F10E00" w:rsidRPr="008C31DC" w:rsidRDefault="00F10E00" w:rsidP="00F10E00">
                            <w:pPr>
                              <w:spacing w:after="0"/>
                              <w:ind w:left="1418"/>
                              <w:rPr>
                                <w:rFonts w:cstheme="minorHAnsi"/>
                                <w:b/>
                              </w:rPr>
                            </w:pPr>
                            <w:r w:rsidRPr="008C31DC">
                              <w:rPr>
                                <w:rFonts w:cstheme="minorHAnsi"/>
                                <w:b/>
                              </w:rPr>
                              <w:t xml:space="preserve">Girls’ </w:t>
                            </w:r>
                            <w:r w:rsidR="008C31DC" w:rsidRPr="008C31DC">
                              <w:rPr>
                                <w:rFonts w:cstheme="minorHAnsi"/>
                                <w:b/>
                              </w:rPr>
                              <w:t>T</w:t>
                            </w:r>
                            <w:r w:rsidRPr="008C31DC">
                              <w:rPr>
                                <w:rFonts w:cstheme="minorHAnsi"/>
                                <w:b/>
                              </w:rPr>
                              <w:t xml:space="preserve">eam </w:t>
                            </w:r>
                          </w:p>
                          <w:p w14:paraId="2E69FE1E" w14:textId="77777777" w:rsidR="00F10E00" w:rsidRDefault="00680AFA" w:rsidP="00F10E00">
                            <w:pPr>
                              <w:spacing w:after="0"/>
                              <w:ind w:left="1418"/>
                              <w:rPr>
                                <w:rFonts w:cstheme="minorHAnsi"/>
                                <w:b/>
                              </w:rPr>
                            </w:pPr>
                            <w:r>
                              <w:rPr>
                                <w:rFonts w:cstheme="minorHAnsi"/>
                                <w:b/>
                              </w:rPr>
                              <w:t xml:space="preserve">Mondays </w:t>
                            </w:r>
                            <w:r w:rsidR="008C31DC">
                              <w:rPr>
                                <w:rFonts w:cstheme="minorHAnsi"/>
                                <w:b/>
                              </w:rPr>
                              <w:t xml:space="preserve"> </w:t>
                            </w:r>
                            <w:r w:rsidR="008C31DC">
                              <w:rPr>
                                <w:rFonts w:cstheme="minorHAnsi"/>
                                <w:b/>
                              </w:rPr>
                              <w:tab/>
                            </w:r>
                            <w:r w:rsidR="00F10E00" w:rsidRPr="00C47B3C">
                              <w:rPr>
                                <w:rFonts w:cstheme="minorHAnsi"/>
                                <w:b/>
                              </w:rPr>
                              <w:t>3:30 – 5:00</w:t>
                            </w:r>
                            <w:r>
                              <w:rPr>
                                <w:rFonts w:cstheme="minorHAnsi"/>
                                <w:b/>
                              </w:rPr>
                              <w:t xml:space="preserve">  </w:t>
                            </w:r>
                            <w:r w:rsidR="00F10E00" w:rsidRPr="00C47B3C">
                              <w:rPr>
                                <w:rFonts w:cstheme="minorHAnsi"/>
                                <w:b/>
                              </w:rPr>
                              <w:t>p.m.</w:t>
                            </w:r>
                          </w:p>
                          <w:p w14:paraId="33468676" w14:textId="77777777" w:rsidR="008D459B" w:rsidRDefault="008D459B" w:rsidP="00F10E00">
                            <w:pPr>
                              <w:spacing w:after="0"/>
                              <w:ind w:left="1418"/>
                              <w:rPr>
                                <w:rFonts w:cstheme="minorHAnsi"/>
                                <w:b/>
                              </w:rPr>
                            </w:pPr>
                          </w:p>
                          <w:p w14:paraId="33A1343C" w14:textId="77777777" w:rsidR="008D459B" w:rsidRDefault="00334AC3" w:rsidP="00F10E00">
                            <w:pPr>
                              <w:spacing w:after="0"/>
                              <w:ind w:left="1418"/>
                              <w:rPr>
                                <w:rFonts w:cstheme="minorHAnsi"/>
                              </w:rPr>
                            </w:pPr>
                            <w:r w:rsidRPr="00C47B3C">
                              <w:rPr>
                                <w:rFonts w:cstheme="minorHAnsi"/>
                                <w:b/>
                              </w:rPr>
                              <w:t>Boys</w:t>
                            </w:r>
                            <w:r>
                              <w:rPr>
                                <w:rFonts w:cstheme="minorHAnsi"/>
                              </w:rPr>
                              <w:t xml:space="preserve">’ </w:t>
                            </w:r>
                            <w:r w:rsidR="008D459B" w:rsidRPr="008C31DC">
                              <w:rPr>
                                <w:rFonts w:cstheme="minorHAnsi"/>
                                <w:b/>
                              </w:rPr>
                              <w:t>Team</w:t>
                            </w:r>
                            <w:r w:rsidR="008D459B">
                              <w:rPr>
                                <w:rFonts w:cstheme="minorHAnsi"/>
                              </w:rPr>
                              <w:t xml:space="preserve"> </w:t>
                            </w:r>
                          </w:p>
                          <w:p w14:paraId="4A5DB3B1" w14:textId="77777777" w:rsidR="00334AC3" w:rsidRDefault="008D459B" w:rsidP="00F10E00">
                            <w:pPr>
                              <w:spacing w:after="0"/>
                              <w:ind w:left="1418"/>
                              <w:rPr>
                                <w:rFonts w:cstheme="minorHAnsi"/>
                                <w:b/>
                              </w:rPr>
                            </w:pPr>
                            <w:r>
                              <w:rPr>
                                <w:rFonts w:cstheme="minorHAnsi"/>
                                <w:b/>
                              </w:rPr>
                              <w:t xml:space="preserve">Wednesdays </w:t>
                            </w:r>
                            <w:r w:rsidR="008C31DC">
                              <w:rPr>
                                <w:rFonts w:cstheme="minorHAnsi"/>
                                <w:b/>
                              </w:rPr>
                              <w:tab/>
                            </w:r>
                            <w:r w:rsidR="00334AC3" w:rsidRPr="00C47B3C">
                              <w:rPr>
                                <w:rFonts w:cstheme="minorHAnsi"/>
                                <w:b/>
                              </w:rPr>
                              <w:t>3:30 – 5:00 p.m.</w:t>
                            </w:r>
                            <w:r w:rsidR="00334AC3">
                              <w:rPr>
                                <w:rFonts w:cstheme="minorHAnsi"/>
                                <w:b/>
                              </w:rPr>
                              <w:t xml:space="preserve">  </w:t>
                            </w:r>
                          </w:p>
                          <w:p w14:paraId="07C37B99" w14:textId="77777777" w:rsidR="00334AC3" w:rsidRDefault="00334AC3" w:rsidP="00F10E00">
                            <w:pPr>
                              <w:spacing w:after="0"/>
                              <w:ind w:left="1418"/>
                              <w:rPr>
                                <w:rFonts w:cstheme="minorHAnsi"/>
                                <w:b/>
                              </w:rPr>
                            </w:pPr>
                          </w:p>
                          <w:p w14:paraId="71695E71" w14:textId="77777777" w:rsidR="00FB5949" w:rsidRPr="00726E6D" w:rsidRDefault="00334AC3" w:rsidP="00334AC3">
                            <w:pPr>
                              <w:rPr>
                                <w:rFonts w:cstheme="minorHAnsi"/>
                              </w:rPr>
                            </w:pPr>
                            <w:r w:rsidRPr="00C47B3C">
                              <w:rPr>
                                <w:rFonts w:cstheme="minorHAnsi"/>
                              </w:rPr>
                              <w:t>The WECSA Basketball Tournament will be held this year</w:t>
                            </w:r>
                            <w:r w:rsidR="00E118D9">
                              <w:rPr>
                                <w:rFonts w:cstheme="minorHAnsi"/>
                              </w:rPr>
                              <w:t xml:space="preserve"> </w:t>
                            </w:r>
                            <w:r w:rsidRPr="00C47B3C">
                              <w:rPr>
                                <w:rFonts w:cstheme="minorHAnsi"/>
                              </w:rPr>
                              <w:t>at Academie Ste. Cecile, on Friday, February 21</w:t>
                            </w:r>
                            <w:r w:rsidRPr="00C47B3C">
                              <w:rPr>
                                <w:rFonts w:cstheme="minorHAnsi"/>
                                <w:vertAlign w:val="superscript"/>
                              </w:rPr>
                              <w:t>st</w:t>
                            </w:r>
                            <w:r w:rsidRPr="00C47B3C">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A825" id="Text Box 196" o:spid="_x0000_s1047" type="#_x0000_t202" style="position:absolute;margin-left:268.45pt;margin-top:191.7pt;width:266.7pt;height:162.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">
                <v:textbox>
                  <w:txbxContent>
                    <w:p w14:paraId="3B9B4B40" w14:textId="77777777" w:rsidR="00334AC3" w:rsidRDefault="00726E6D" w:rsidP="00334AC3">
                      <w:pPr>
                        <w:spacing w:after="0"/>
                        <w:rPr>
                          <w:rFonts w:ascii="Trebuchet MS" w:hAnsi="Trebuchet MS"/>
                          <w:b/>
                          <w:sz w:val="36"/>
                          <w:szCs w:val="36"/>
                        </w:rPr>
                      </w:pPr>
                      <w:r>
                        <w:rPr>
                          <w:rFonts w:cstheme="minorHAnsi"/>
                        </w:rPr>
                        <w:t xml:space="preserve"> </w:t>
                      </w:r>
                      <w:r w:rsidR="00334AC3" w:rsidRPr="00C47B3C">
                        <w:rPr>
                          <w:rFonts w:ascii="Trebuchet MS" w:hAnsi="Trebuchet MS"/>
                          <w:b/>
                          <w:color w:val="1F497D" w:themeColor="text2"/>
                          <w:sz w:val="36"/>
                          <w:szCs w:val="36"/>
                        </w:rPr>
                        <w:t xml:space="preserve">BASKETBALL </w:t>
                      </w:r>
                      <w:r w:rsidR="00F10E00">
                        <w:rPr>
                          <w:rFonts w:ascii="Trebuchet MS" w:hAnsi="Trebuchet MS"/>
                          <w:b/>
                          <w:color w:val="1F497D" w:themeColor="text2"/>
                          <w:sz w:val="36"/>
                          <w:szCs w:val="36"/>
                        </w:rPr>
                        <w:t>PRACTICE</w:t>
                      </w:r>
                      <w:r w:rsidR="00334AC3" w:rsidRPr="00C47B3C">
                        <w:rPr>
                          <w:rFonts w:ascii="Trebuchet MS" w:hAnsi="Trebuchet MS"/>
                          <w:b/>
                          <w:color w:val="1F497D" w:themeColor="text2"/>
                          <w:sz w:val="36"/>
                          <w:szCs w:val="36"/>
                        </w:rPr>
                        <w:t>S</w:t>
                      </w:r>
                    </w:p>
                    <w:p w14:paraId="4FA2AA3E" w14:textId="77777777" w:rsidR="00F10E00" w:rsidRPr="008C31DC" w:rsidRDefault="00F10E00" w:rsidP="00F10E00">
                      <w:pPr>
                        <w:spacing w:after="0"/>
                        <w:ind w:left="1418"/>
                        <w:rPr>
                          <w:rFonts w:cstheme="minorHAnsi"/>
                          <w:b/>
                        </w:rPr>
                      </w:pPr>
                      <w:r w:rsidRPr="008C31DC">
                        <w:rPr>
                          <w:rFonts w:cstheme="minorHAnsi"/>
                          <w:b/>
                        </w:rPr>
                        <w:t xml:space="preserve">Girls’ </w:t>
                      </w:r>
                      <w:r w:rsidR="008C31DC" w:rsidRPr="008C31DC">
                        <w:rPr>
                          <w:rFonts w:cstheme="minorHAnsi"/>
                          <w:b/>
                        </w:rPr>
                        <w:t>T</w:t>
                      </w:r>
                      <w:r w:rsidRPr="008C31DC">
                        <w:rPr>
                          <w:rFonts w:cstheme="minorHAnsi"/>
                          <w:b/>
                        </w:rPr>
                        <w:t xml:space="preserve">eam </w:t>
                      </w:r>
                    </w:p>
                    <w:p w14:paraId="2E69FE1E" w14:textId="77777777" w:rsidR="00F10E00" w:rsidRDefault="00680AFA" w:rsidP="00F10E00">
                      <w:pPr>
                        <w:spacing w:after="0"/>
                        <w:ind w:left="1418"/>
                        <w:rPr>
                          <w:rFonts w:cstheme="minorHAnsi"/>
                          <w:b/>
                        </w:rPr>
                      </w:pPr>
                      <w:r>
                        <w:rPr>
                          <w:rFonts w:cstheme="minorHAnsi"/>
                          <w:b/>
                        </w:rPr>
                        <w:t xml:space="preserve">Mondays </w:t>
                      </w:r>
                      <w:r w:rsidR="008C31DC">
                        <w:rPr>
                          <w:rFonts w:cstheme="minorHAnsi"/>
                          <w:b/>
                        </w:rPr>
                        <w:t xml:space="preserve"> </w:t>
                      </w:r>
                      <w:r w:rsidR="008C31DC">
                        <w:rPr>
                          <w:rFonts w:cstheme="minorHAnsi"/>
                          <w:b/>
                        </w:rPr>
                        <w:tab/>
                      </w:r>
                      <w:r w:rsidR="00F10E00" w:rsidRPr="00C47B3C">
                        <w:rPr>
                          <w:rFonts w:cstheme="minorHAnsi"/>
                          <w:b/>
                        </w:rPr>
                        <w:t>3:30 – 5:00</w:t>
                      </w:r>
                      <w:r>
                        <w:rPr>
                          <w:rFonts w:cstheme="minorHAnsi"/>
                          <w:b/>
                        </w:rPr>
                        <w:t xml:space="preserve">  </w:t>
                      </w:r>
                      <w:r w:rsidR="00F10E00" w:rsidRPr="00C47B3C">
                        <w:rPr>
                          <w:rFonts w:cstheme="minorHAnsi"/>
                          <w:b/>
                        </w:rPr>
                        <w:t>p.m.</w:t>
                      </w:r>
                    </w:p>
                    <w:p w14:paraId="33468676" w14:textId="77777777" w:rsidR="008D459B" w:rsidRDefault="008D459B" w:rsidP="00F10E00">
                      <w:pPr>
                        <w:spacing w:after="0"/>
                        <w:ind w:left="1418"/>
                        <w:rPr>
                          <w:rFonts w:cstheme="minorHAnsi"/>
                          <w:b/>
                        </w:rPr>
                      </w:pPr>
                    </w:p>
                    <w:p w14:paraId="33A1343C" w14:textId="77777777" w:rsidR="008D459B" w:rsidRDefault="00334AC3" w:rsidP="00F10E00">
                      <w:pPr>
                        <w:spacing w:after="0"/>
                        <w:ind w:left="1418"/>
                        <w:rPr>
                          <w:rFonts w:cstheme="minorHAnsi"/>
                        </w:rPr>
                      </w:pPr>
                      <w:r w:rsidRPr="00C47B3C">
                        <w:rPr>
                          <w:rFonts w:cstheme="minorHAnsi"/>
                          <w:b/>
                        </w:rPr>
                        <w:t>Boys</w:t>
                      </w:r>
                      <w:r>
                        <w:rPr>
                          <w:rFonts w:cstheme="minorHAnsi"/>
                        </w:rPr>
                        <w:t xml:space="preserve">’ </w:t>
                      </w:r>
                      <w:r w:rsidR="008D459B" w:rsidRPr="008C31DC">
                        <w:rPr>
                          <w:rFonts w:cstheme="minorHAnsi"/>
                          <w:b/>
                        </w:rPr>
                        <w:t>Team</w:t>
                      </w:r>
                      <w:r w:rsidR="008D459B">
                        <w:rPr>
                          <w:rFonts w:cstheme="minorHAnsi"/>
                        </w:rPr>
                        <w:t xml:space="preserve"> </w:t>
                      </w:r>
                    </w:p>
                    <w:p w14:paraId="4A5DB3B1" w14:textId="77777777" w:rsidR="00334AC3" w:rsidRDefault="008D459B" w:rsidP="00F10E00">
                      <w:pPr>
                        <w:spacing w:after="0"/>
                        <w:ind w:left="1418"/>
                        <w:rPr>
                          <w:rFonts w:cstheme="minorHAnsi"/>
                          <w:b/>
                        </w:rPr>
                      </w:pPr>
                      <w:r>
                        <w:rPr>
                          <w:rFonts w:cstheme="minorHAnsi"/>
                          <w:b/>
                        </w:rPr>
                        <w:t xml:space="preserve">Wednesdays </w:t>
                      </w:r>
                      <w:r w:rsidR="008C31DC">
                        <w:rPr>
                          <w:rFonts w:cstheme="minorHAnsi"/>
                          <w:b/>
                        </w:rPr>
                        <w:tab/>
                      </w:r>
                      <w:r w:rsidR="00334AC3" w:rsidRPr="00C47B3C">
                        <w:rPr>
                          <w:rFonts w:cstheme="minorHAnsi"/>
                          <w:b/>
                        </w:rPr>
                        <w:t>3:30 – 5:00 p.m.</w:t>
                      </w:r>
                      <w:r w:rsidR="00334AC3">
                        <w:rPr>
                          <w:rFonts w:cstheme="minorHAnsi"/>
                          <w:b/>
                        </w:rPr>
                        <w:t xml:space="preserve">  </w:t>
                      </w:r>
                    </w:p>
                    <w:p w14:paraId="07C37B99" w14:textId="77777777" w:rsidR="00334AC3" w:rsidRDefault="00334AC3" w:rsidP="00F10E00">
                      <w:pPr>
                        <w:spacing w:after="0"/>
                        <w:ind w:left="1418"/>
                        <w:rPr>
                          <w:rFonts w:cstheme="minorHAnsi"/>
                          <w:b/>
                        </w:rPr>
                      </w:pPr>
                    </w:p>
                    <w:p w14:paraId="71695E71" w14:textId="77777777" w:rsidR="00FB5949" w:rsidRPr="00726E6D" w:rsidRDefault="00334AC3" w:rsidP="00334AC3">
                      <w:pPr>
                        <w:rPr>
                          <w:rFonts w:cstheme="minorHAnsi"/>
                        </w:rPr>
                      </w:pPr>
                      <w:r w:rsidRPr="00C47B3C">
                        <w:rPr>
                          <w:rFonts w:cstheme="minorHAnsi"/>
                        </w:rPr>
                        <w:t>The WECSA Basketball Tournament will be held this year</w:t>
                      </w:r>
                      <w:r w:rsidR="00E118D9">
                        <w:rPr>
                          <w:rFonts w:cstheme="minorHAnsi"/>
                        </w:rPr>
                        <w:t xml:space="preserve"> </w:t>
                      </w:r>
                      <w:r w:rsidRPr="00C47B3C">
                        <w:rPr>
                          <w:rFonts w:cstheme="minorHAnsi"/>
                        </w:rPr>
                        <w:t>at Academie Ste. Cecile, on Friday, February 21</w:t>
                      </w:r>
                      <w:r w:rsidRPr="00C47B3C">
                        <w:rPr>
                          <w:rFonts w:cstheme="minorHAnsi"/>
                          <w:vertAlign w:val="superscript"/>
                        </w:rPr>
                        <w:t>st</w:t>
                      </w:r>
                      <w:r w:rsidRPr="00C47B3C">
                        <w:rPr>
                          <w:rFonts w:cstheme="minorHAnsi"/>
                        </w:rPr>
                        <w:t>.</w:t>
                      </w:r>
                    </w:p>
                  </w:txbxContent>
                </v:textbox>
              </v:shape>
            </w:pict>
          </mc:Fallback>
        </mc:AlternateContent>
      </w:r>
      <w:r>
        <w:rPr>
          <w:noProof/>
        </w:rPr>
        <mc:AlternateContent>
          <mc:Choice Requires="wps">
            <w:drawing>
              <wp:anchor distT="0" distB="0" distL="114300" distR="114300" simplePos="0" relativeHeight="251985920" behindDoc="0" locked="0" layoutInCell="1" allowOverlap="1" wp14:anchorId="5AC9451E" wp14:editId="6F8C5941">
                <wp:simplePos x="0" y="0"/>
                <wp:positionH relativeFrom="column">
                  <wp:posOffset>3409315</wp:posOffset>
                </wp:positionH>
                <wp:positionV relativeFrom="paragraph">
                  <wp:posOffset>513080</wp:posOffset>
                </wp:positionV>
                <wp:extent cx="3387090" cy="1921510"/>
                <wp:effectExtent l="8890" t="8255" r="13970" b="13335"/>
                <wp:wrapNone/>
                <wp:docPr id="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1921510"/>
                        </a:xfrm>
                        <a:prstGeom prst="rect">
                          <a:avLst/>
                        </a:prstGeom>
                        <a:solidFill>
                          <a:srgbClr val="FFFFFF"/>
                        </a:solidFill>
                        <a:ln w="9525">
                          <a:solidFill>
                            <a:srgbClr val="000000"/>
                          </a:solidFill>
                          <a:miter lim="800000"/>
                          <a:headEnd/>
                          <a:tailEnd/>
                        </a:ln>
                      </wps:spPr>
                      <wps:txbx>
                        <w:txbxContent>
                          <w:p w14:paraId="5C9FE6CF" w14:textId="77777777" w:rsidR="00FF6B15" w:rsidRDefault="00FF6B15" w:rsidP="00FF6B15">
                            <w:pPr>
                              <w:spacing w:after="0"/>
                              <w:rPr>
                                <w:rFonts w:ascii="Trebuchet MS" w:hAnsi="Trebuchet MS"/>
                                <w:b/>
                                <w:color w:val="1F497D" w:themeColor="text2"/>
                                <w:sz w:val="36"/>
                                <w:szCs w:val="36"/>
                              </w:rPr>
                            </w:pPr>
                            <w:r>
                              <w:rPr>
                                <w:rFonts w:ascii="Trebuchet MS" w:hAnsi="Trebuchet MS"/>
                                <w:b/>
                                <w:color w:val="1F497D" w:themeColor="text2"/>
                                <w:sz w:val="36"/>
                                <w:szCs w:val="36"/>
                              </w:rPr>
                              <w:t xml:space="preserve">LEGO </w:t>
                            </w:r>
                            <w:r w:rsidR="004106E8">
                              <w:rPr>
                                <w:rFonts w:ascii="Trebuchet MS" w:hAnsi="Trebuchet MS"/>
                                <w:b/>
                                <w:color w:val="1F497D" w:themeColor="text2"/>
                                <w:sz w:val="36"/>
                                <w:szCs w:val="36"/>
                              </w:rPr>
                              <w:t>RESULTS UPDATE</w:t>
                            </w:r>
                          </w:p>
                          <w:p w14:paraId="7D666AA3" w14:textId="77777777" w:rsidR="00FE26B1" w:rsidRDefault="004106E8" w:rsidP="00FE26B1">
                            <w:pPr>
                              <w:spacing w:after="0"/>
                              <w:ind w:right="1617"/>
                              <w:rPr>
                                <w:rFonts w:cstheme="minorHAnsi"/>
                              </w:rPr>
                            </w:pPr>
                            <w:r>
                              <w:rPr>
                                <w:rFonts w:cstheme="minorHAnsi"/>
                              </w:rPr>
                              <w:t xml:space="preserve">As we reported last week, our Lego team had excellent results at the First Lego League Tournament at St. Clair College on </w:t>
                            </w:r>
                            <w:r w:rsidR="00FF6B15">
                              <w:rPr>
                                <w:rFonts w:cstheme="minorHAnsi"/>
                              </w:rPr>
                              <w:t>December 7</w:t>
                            </w:r>
                            <w:r w:rsidR="00FF6B15" w:rsidRPr="00FF6B15">
                              <w:rPr>
                                <w:rFonts w:cstheme="minorHAnsi"/>
                                <w:vertAlign w:val="superscript"/>
                              </w:rPr>
                              <w:t>th</w:t>
                            </w:r>
                            <w:r>
                              <w:rPr>
                                <w:rFonts w:cstheme="minorHAnsi"/>
                              </w:rPr>
                              <w:t xml:space="preserve">.  </w:t>
                            </w:r>
                          </w:p>
                          <w:p w14:paraId="5D15EE71" w14:textId="77777777" w:rsidR="00F10E00" w:rsidRDefault="004106E8" w:rsidP="00FF6B15">
                            <w:pPr>
                              <w:spacing w:after="0"/>
                              <w:rPr>
                                <w:rFonts w:cstheme="minorHAnsi"/>
                              </w:rPr>
                            </w:pPr>
                            <w:r>
                              <w:rPr>
                                <w:rFonts w:cstheme="minorHAnsi"/>
                              </w:rPr>
                              <w:t xml:space="preserve">It seems that we were even better </w:t>
                            </w:r>
                          </w:p>
                          <w:p w14:paraId="2D694F60" w14:textId="77777777" w:rsidR="003E19ED" w:rsidRPr="003E19ED" w:rsidRDefault="004106E8" w:rsidP="00FF6B15">
                            <w:pPr>
                              <w:spacing w:after="0"/>
                              <w:rPr>
                                <w:rFonts w:cstheme="minorHAnsi"/>
                              </w:rPr>
                            </w:pPr>
                            <w:r>
                              <w:rPr>
                                <w:rFonts w:cstheme="minorHAnsi"/>
                              </w:rPr>
                              <w:t>than we said.  Rather than being 8</w:t>
                            </w:r>
                            <w:r w:rsidRPr="004106E8">
                              <w:rPr>
                                <w:rFonts w:cstheme="minorHAnsi"/>
                                <w:vertAlign w:val="superscript"/>
                              </w:rPr>
                              <w:t>th</w:t>
                            </w:r>
                            <w:r>
                              <w:rPr>
                                <w:rFonts w:cstheme="minorHAnsi"/>
                              </w:rPr>
                              <w:t xml:space="preserve"> out of 16 teams, we were 8</w:t>
                            </w:r>
                            <w:r w:rsidRPr="004106E8">
                              <w:rPr>
                                <w:rFonts w:cstheme="minorHAnsi"/>
                                <w:vertAlign w:val="superscript"/>
                              </w:rPr>
                              <w:t>th</w:t>
                            </w:r>
                            <w:r w:rsidR="00F10E00">
                              <w:rPr>
                                <w:rFonts w:cstheme="minorHAnsi"/>
                              </w:rPr>
                              <w:t xml:space="preserve"> out</w:t>
                            </w:r>
                            <w:r>
                              <w:rPr>
                                <w:rFonts w:cstheme="minorHAnsi"/>
                              </w:rPr>
                              <w:t xml:space="preserve"> of 19</w:t>
                            </w:r>
                            <w:r>
                              <w:rPr>
                                <w:rFonts w:cstheme="minorHAnsi"/>
                                <w:vertAlign w:val="superscript"/>
                              </w:rPr>
                              <w:t xml:space="preserve"> </w:t>
                            </w:r>
                            <w:r w:rsidR="00F10E00">
                              <w:rPr>
                                <w:rFonts w:cstheme="minorHAnsi"/>
                              </w:rPr>
                              <w:t>teams!  Way to go, Eagles!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451E" id="Text Box 219" o:spid="_x0000_s1048" type="#_x0000_t202" style="position:absolute;margin-left:268.45pt;margin-top:40.4pt;width:266.7pt;height:151.3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">
                <v:textbox>
                  <w:txbxContent>
                    <w:p w14:paraId="5C9FE6CF" w14:textId="77777777" w:rsidR="00FF6B15" w:rsidRDefault="00FF6B15" w:rsidP="00FF6B15">
                      <w:pPr>
                        <w:spacing w:after="0"/>
                        <w:rPr>
                          <w:rFonts w:ascii="Trebuchet MS" w:hAnsi="Trebuchet MS"/>
                          <w:b/>
                          <w:color w:val="1F497D" w:themeColor="text2"/>
                          <w:sz w:val="36"/>
                          <w:szCs w:val="36"/>
                        </w:rPr>
                      </w:pPr>
                      <w:r>
                        <w:rPr>
                          <w:rFonts w:ascii="Trebuchet MS" w:hAnsi="Trebuchet MS"/>
                          <w:b/>
                          <w:color w:val="1F497D" w:themeColor="text2"/>
                          <w:sz w:val="36"/>
                          <w:szCs w:val="36"/>
                        </w:rPr>
                        <w:t xml:space="preserve">LEGO </w:t>
                      </w:r>
                      <w:r w:rsidR="004106E8">
                        <w:rPr>
                          <w:rFonts w:ascii="Trebuchet MS" w:hAnsi="Trebuchet MS"/>
                          <w:b/>
                          <w:color w:val="1F497D" w:themeColor="text2"/>
                          <w:sz w:val="36"/>
                          <w:szCs w:val="36"/>
                        </w:rPr>
                        <w:t>RESULTS UPDATE</w:t>
                      </w:r>
                    </w:p>
                    <w:p w14:paraId="7D666AA3" w14:textId="77777777" w:rsidR="00FE26B1" w:rsidRDefault="004106E8" w:rsidP="00FE26B1">
                      <w:pPr>
                        <w:spacing w:after="0"/>
                        <w:ind w:right="1617"/>
                        <w:rPr>
                          <w:rFonts w:cstheme="minorHAnsi"/>
                        </w:rPr>
                      </w:pPr>
                      <w:r>
                        <w:rPr>
                          <w:rFonts w:cstheme="minorHAnsi"/>
                        </w:rPr>
                        <w:t xml:space="preserve">As we reported last week, our Lego team had excellent results at the First Lego League Tournament at St. Clair College on </w:t>
                      </w:r>
                      <w:r w:rsidR="00FF6B15">
                        <w:rPr>
                          <w:rFonts w:cstheme="minorHAnsi"/>
                        </w:rPr>
                        <w:t>December 7</w:t>
                      </w:r>
                      <w:r w:rsidR="00FF6B15" w:rsidRPr="00FF6B15">
                        <w:rPr>
                          <w:rFonts w:cstheme="minorHAnsi"/>
                          <w:vertAlign w:val="superscript"/>
                        </w:rPr>
                        <w:t>th</w:t>
                      </w:r>
                      <w:r>
                        <w:rPr>
                          <w:rFonts w:cstheme="minorHAnsi"/>
                        </w:rPr>
                        <w:t xml:space="preserve">.  </w:t>
                      </w:r>
                    </w:p>
                    <w:p w14:paraId="5D15EE71" w14:textId="77777777" w:rsidR="00F10E00" w:rsidRDefault="004106E8" w:rsidP="00FF6B15">
                      <w:pPr>
                        <w:spacing w:after="0"/>
                        <w:rPr>
                          <w:rFonts w:cstheme="minorHAnsi"/>
                        </w:rPr>
                      </w:pPr>
                      <w:r>
                        <w:rPr>
                          <w:rFonts w:cstheme="minorHAnsi"/>
                        </w:rPr>
                        <w:t xml:space="preserve">It seems that we were even better </w:t>
                      </w:r>
                    </w:p>
                    <w:p w14:paraId="2D694F60" w14:textId="77777777" w:rsidR="003E19ED" w:rsidRPr="003E19ED" w:rsidRDefault="004106E8" w:rsidP="00FF6B15">
                      <w:pPr>
                        <w:spacing w:after="0"/>
                        <w:rPr>
                          <w:rFonts w:cstheme="minorHAnsi"/>
                        </w:rPr>
                      </w:pPr>
                      <w:r>
                        <w:rPr>
                          <w:rFonts w:cstheme="minorHAnsi"/>
                        </w:rPr>
                        <w:t>than we said.  Rather than being 8</w:t>
                      </w:r>
                      <w:r w:rsidRPr="004106E8">
                        <w:rPr>
                          <w:rFonts w:cstheme="minorHAnsi"/>
                          <w:vertAlign w:val="superscript"/>
                        </w:rPr>
                        <w:t>th</w:t>
                      </w:r>
                      <w:r>
                        <w:rPr>
                          <w:rFonts w:cstheme="minorHAnsi"/>
                        </w:rPr>
                        <w:t xml:space="preserve"> out of 16 teams, we were 8</w:t>
                      </w:r>
                      <w:r w:rsidRPr="004106E8">
                        <w:rPr>
                          <w:rFonts w:cstheme="minorHAnsi"/>
                          <w:vertAlign w:val="superscript"/>
                        </w:rPr>
                        <w:t>th</w:t>
                      </w:r>
                      <w:r w:rsidR="00F10E00">
                        <w:rPr>
                          <w:rFonts w:cstheme="minorHAnsi"/>
                        </w:rPr>
                        <w:t xml:space="preserve"> out</w:t>
                      </w:r>
                      <w:r>
                        <w:rPr>
                          <w:rFonts w:cstheme="minorHAnsi"/>
                        </w:rPr>
                        <w:t xml:space="preserve"> of 19</w:t>
                      </w:r>
                      <w:r>
                        <w:rPr>
                          <w:rFonts w:cstheme="minorHAnsi"/>
                          <w:vertAlign w:val="superscript"/>
                        </w:rPr>
                        <w:t xml:space="preserve"> </w:t>
                      </w:r>
                      <w:r w:rsidR="00F10E00">
                        <w:rPr>
                          <w:rFonts w:cstheme="minorHAnsi"/>
                        </w:rPr>
                        <w:t>teams!  Way to go, Eagles!</w:t>
                      </w:r>
                    </w:p>
                  </w:txbxContent>
                </v:textbox>
              </v:shape>
            </w:pict>
          </mc:Fallback>
        </mc:AlternateContent>
      </w:r>
      <w:r>
        <w:rPr>
          <w:noProof/>
        </w:rPr>
        <mc:AlternateContent>
          <mc:Choice Requires="wps">
            <w:drawing>
              <wp:anchor distT="0" distB="0" distL="114300" distR="114300" simplePos="0" relativeHeight="251966464" behindDoc="0" locked="0" layoutInCell="1" allowOverlap="1" wp14:anchorId="766D7A25" wp14:editId="674876A6">
                <wp:simplePos x="0" y="0"/>
                <wp:positionH relativeFrom="column">
                  <wp:posOffset>97790</wp:posOffset>
                </wp:positionH>
                <wp:positionV relativeFrom="paragraph">
                  <wp:posOffset>908050</wp:posOffset>
                </wp:positionV>
                <wp:extent cx="796925" cy="619125"/>
                <wp:effectExtent l="2540" t="3175" r="635" b="0"/>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441D6" w14:textId="77777777" w:rsidR="003D436A" w:rsidRDefault="00FB5949">
                            <w:r w:rsidRPr="00FB5949">
                              <w:rPr>
                                <w:noProof/>
                              </w:rPr>
                              <w:drawing>
                                <wp:inline distT="0" distB="0" distL="0" distR="0" wp14:anchorId="617EF273" wp14:editId="5E281D10">
                                  <wp:extent cx="594905" cy="541266"/>
                                  <wp:effectExtent l="19050" t="0" r="0" b="0"/>
                                  <wp:docPr id="49" name="Picture 44" descr="advent 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jpg"/>
                                          <pic:cNvPicPr/>
                                        </pic:nvPicPr>
                                        <pic:blipFill>
                                          <a:blip r:embed="rId17"/>
                                          <a:stretch>
                                            <a:fillRect/>
                                          </a:stretch>
                                        </pic:blipFill>
                                        <pic:spPr>
                                          <a:xfrm>
                                            <a:off x="0" y="0"/>
                                            <a:ext cx="605230" cy="5506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7A25" id="Text Box 195" o:spid="_x0000_s1049" type="#_x0000_t202" style="position:absolute;margin-left:7.7pt;margin-top:71.5pt;width:62.75pt;height:4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" stroked="f">
                <v:textbox>
                  <w:txbxContent>
                    <w:p w14:paraId="558441D6" w14:textId="77777777" w:rsidR="003D436A" w:rsidRDefault="00FB5949">
                      <w:r w:rsidRPr="00FB5949">
                        <w:rPr>
                          <w:noProof/>
                        </w:rPr>
                        <w:drawing>
                          <wp:inline distT="0" distB="0" distL="0" distR="0" wp14:anchorId="617EF273" wp14:editId="5E281D10">
                            <wp:extent cx="594905" cy="541266"/>
                            <wp:effectExtent l="19050" t="0" r="0" b="0"/>
                            <wp:docPr id="49" name="Picture 44" descr="advent 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jpg"/>
                                    <pic:cNvPicPr/>
                                  </pic:nvPicPr>
                                  <pic:blipFill>
                                    <a:blip r:embed="rId17"/>
                                    <a:stretch>
                                      <a:fillRect/>
                                    </a:stretch>
                                  </pic:blipFill>
                                  <pic:spPr>
                                    <a:xfrm>
                                      <a:off x="0" y="0"/>
                                      <a:ext cx="605230" cy="550660"/>
                                    </a:xfrm>
                                    <a:prstGeom prst="rect">
                                      <a:avLst/>
                                    </a:prstGeom>
                                  </pic:spPr>
                                </pic:pic>
                              </a:graphicData>
                            </a:graphic>
                          </wp:inline>
                        </w:drawing>
                      </w:r>
                    </w:p>
                  </w:txbxContent>
                </v:textbox>
              </v:shape>
            </w:pict>
          </mc:Fallback>
        </mc:AlternateContent>
      </w:r>
      <w:r>
        <w:rPr>
          <w:b/>
          <w:noProof/>
          <w:color w:val="1F497D" w:themeColor="text2"/>
        </w:rPr>
        <mc:AlternateContent>
          <mc:Choice Requires="wps">
            <w:drawing>
              <wp:anchor distT="0" distB="0" distL="114300" distR="114300" simplePos="0" relativeHeight="251952128" behindDoc="0" locked="0" layoutInCell="1" allowOverlap="1" wp14:anchorId="60F3CD02" wp14:editId="48A4479E">
                <wp:simplePos x="0" y="0"/>
                <wp:positionH relativeFrom="column">
                  <wp:posOffset>-151765</wp:posOffset>
                </wp:positionH>
                <wp:positionV relativeFrom="paragraph">
                  <wp:posOffset>-125730</wp:posOffset>
                </wp:positionV>
                <wp:extent cx="7079615" cy="530860"/>
                <wp:effectExtent l="19685" t="26670" r="34925" b="52070"/>
                <wp:wrapNone/>
                <wp:docPr id="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530860"/>
                        </a:xfrm>
                        <a:prstGeom prst="rect">
                          <a:avLst/>
                        </a:prstGeom>
                        <a:solidFill>
                          <a:schemeClr val="accent1">
                            <a:lumMod val="7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C477804" w14:textId="77777777" w:rsidR="00486CED" w:rsidRPr="0014021C" w:rsidRDefault="00486CED" w:rsidP="00486CED">
                            <w:pPr>
                              <w:jc w:val="center"/>
                              <w:rPr>
                                <w:rFonts w:ascii="Trebuchet MS" w:hAnsi="Trebuchet MS"/>
                                <w:color w:val="FFFFFF" w:themeColor="background1"/>
                                <w:sz w:val="20"/>
                                <w:szCs w:val="20"/>
                              </w:rPr>
                            </w:pPr>
                            <w:r w:rsidRPr="0014021C">
                              <w:rPr>
                                <w:rFonts w:ascii="Trebuchet MS" w:hAnsi="Trebuchet MS"/>
                                <w:color w:val="FFFFFF" w:themeColor="background1"/>
                                <w:sz w:val="20"/>
                                <w:szCs w:val="20"/>
                              </w:rPr>
                              <w:t xml:space="preserve">FIRST LUTHERAN CHRISTIAN ACADEMY            TUESDAY NOTE             </w:t>
                            </w:r>
                            <w:r w:rsidR="008B20CA">
                              <w:rPr>
                                <w:rFonts w:ascii="Trebuchet MS" w:hAnsi="Trebuchet MS"/>
                                <w:color w:val="FFFFFF" w:themeColor="background1"/>
                                <w:sz w:val="20"/>
                                <w:szCs w:val="20"/>
                              </w:rPr>
                              <w:t>DECE</w:t>
                            </w:r>
                            <w:r>
                              <w:rPr>
                                <w:rFonts w:ascii="Trebuchet MS" w:hAnsi="Trebuchet MS"/>
                                <w:color w:val="FFFFFF" w:themeColor="background1"/>
                                <w:sz w:val="20"/>
                                <w:szCs w:val="20"/>
                              </w:rPr>
                              <w:t>MBER</w:t>
                            </w:r>
                            <w:r w:rsidR="007442B8">
                              <w:rPr>
                                <w:rFonts w:ascii="Trebuchet MS" w:hAnsi="Trebuchet MS"/>
                                <w:color w:val="FFFFFF" w:themeColor="background1"/>
                                <w:sz w:val="20"/>
                                <w:szCs w:val="20"/>
                              </w:rPr>
                              <w:t xml:space="preserve"> </w:t>
                            </w:r>
                            <w:r w:rsidR="004106E8">
                              <w:rPr>
                                <w:rFonts w:ascii="Trebuchet MS" w:hAnsi="Trebuchet MS"/>
                                <w:color w:val="FFFFFF" w:themeColor="background1"/>
                                <w:sz w:val="20"/>
                                <w:szCs w:val="20"/>
                              </w:rPr>
                              <w:t>17</w:t>
                            </w:r>
                            <w:r w:rsidRPr="0014021C">
                              <w:rPr>
                                <w:rFonts w:ascii="Trebuchet MS" w:hAnsi="Trebuchet MS"/>
                                <w:color w:val="FFFFFF" w:themeColor="background1"/>
                                <w:sz w:val="20"/>
                                <w:szCs w:val="20"/>
                              </w:rPr>
                              <w:t>,  2019          PAGE</w:t>
                            </w:r>
                            <w:r w:rsidR="00C127CB">
                              <w:rPr>
                                <w:rFonts w:ascii="Trebuchet MS" w:hAnsi="Trebuchet MS"/>
                                <w:color w:val="FFFFFF" w:themeColor="background1"/>
                                <w:sz w:val="20"/>
                                <w:szCs w:val="20"/>
                              </w:rPr>
                              <w:t xml:space="preserve"> </w:t>
                            </w:r>
                            <w:r>
                              <w:rPr>
                                <w:rFonts w:ascii="Trebuchet MS" w:hAnsi="Trebuchet MS"/>
                                <w:color w:val="FFFFFF" w:themeColor="background1"/>
                                <w:sz w:val="20"/>
                                <w:szCs w:val="20"/>
                              </w:rPr>
                              <w:t>3</w:t>
                            </w:r>
                          </w:p>
                          <w:p w14:paraId="0CD41D81" w14:textId="77777777" w:rsidR="00486CED" w:rsidRDefault="00486CED" w:rsidP="00486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CD02" id="Text Box 177" o:spid="_x0000_s1050" type="#_x0000_t202" style="position:absolute;margin-left:-11.95pt;margin-top:-9.9pt;width:557.45pt;height:41.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" fillcolor="#365f91 [2404]" strokecolor="#f2f2f2 [3041]" strokeweight="3pt">
                <v:shadow on="t" color="#243f60 [1604]" opacity=".5" offset="1pt"/>
                <v:textbox>
                  <w:txbxContent>
                    <w:p w14:paraId="6C477804" w14:textId="77777777" w:rsidR="00486CED" w:rsidRPr="0014021C" w:rsidRDefault="00486CED" w:rsidP="00486CED">
                      <w:pPr>
                        <w:jc w:val="center"/>
                        <w:rPr>
                          <w:rFonts w:ascii="Trebuchet MS" w:hAnsi="Trebuchet MS"/>
                          <w:color w:val="FFFFFF" w:themeColor="background1"/>
                          <w:sz w:val="20"/>
                          <w:szCs w:val="20"/>
                        </w:rPr>
                      </w:pPr>
                      <w:r w:rsidRPr="0014021C">
                        <w:rPr>
                          <w:rFonts w:ascii="Trebuchet MS" w:hAnsi="Trebuchet MS"/>
                          <w:color w:val="FFFFFF" w:themeColor="background1"/>
                          <w:sz w:val="20"/>
                          <w:szCs w:val="20"/>
                        </w:rPr>
                        <w:t xml:space="preserve">FIRST LUTHERAN CHRISTIAN ACADEMY            TUESDAY NOTE             </w:t>
                      </w:r>
                      <w:r w:rsidR="008B20CA">
                        <w:rPr>
                          <w:rFonts w:ascii="Trebuchet MS" w:hAnsi="Trebuchet MS"/>
                          <w:color w:val="FFFFFF" w:themeColor="background1"/>
                          <w:sz w:val="20"/>
                          <w:szCs w:val="20"/>
                        </w:rPr>
                        <w:t>DECE</w:t>
                      </w:r>
                      <w:r>
                        <w:rPr>
                          <w:rFonts w:ascii="Trebuchet MS" w:hAnsi="Trebuchet MS"/>
                          <w:color w:val="FFFFFF" w:themeColor="background1"/>
                          <w:sz w:val="20"/>
                          <w:szCs w:val="20"/>
                        </w:rPr>
                        <w:t>MBER</w:t>
                      </w:r>
                      <w:r w:rsidR="007442B8">
                        <w:rPr>
                          <w:rFonts w:ascii="Trebuchet MS" w:hAnsi="Trebuchet MS"/>
                          <w:color w:val="FFFFFF" w:themeColor="background1"/>
                          <w:sz w:val="20"/>
                          <w:szCs w:val="20"/>
                        </w:rPr>
                        <w:t xml:space="preserve"> </w:t>
                      </w:r>
                      <w:r w:rsidR="004106E8">
                        <w:rPr>
                          <w:rFonts w:ascii="Trebuchet MS" w:hAnsi="Trebuchet MS"/>
                          <w:color w:val="FFFFFF" w:themeColor="background1"/>
                          <w:sz w:val="20"/>
                          <w:szCs w:val="20"/>
                        </w:rPr>
                        <w:t>17</w:t>
                      </w:r>
                      <w:r w:rsidRPr="0014021C">
                        <w:rPr>
                          <w:rFonts w:ascii="Trebuchet MS" w:hAnsi="Trebuchet MS"/>
                          <w:color w:val="FFFFFF" w:themeColor="background1"/>
                          <w:sz w:val="20"/>
                          <w:szCs w:val="20"/>
                        </w:rPr>
                        <w:t>,  2019          PAGE</w:t>
                      </w:r>
                      <w:r w:rsidR="00C127CB">
                        <w:rPr>
                          <w:rFonts w:ascii="Trebuchet MS" w:hAnsi="Trebuchet MS"/>
                          <w:color w:val="FFFFFF" w:themeColor="background1"/>
                          <w:sz w:val="20"/>
                          <w:szCs w:val="20"/>
                        </w:rPr>
                        <w:t xml:space="preserve"> </w:t>
                      </w:r>
                      <w:r>
                        <w:rPr>
                          <w:rFonts w:ascii="Trebuchet MS" w:hAnsi="Trebuchet MS"/>
                          <w:color w:val="FFFFFF" w:themeColor="background1"/>
                          <w:sz w:val="20"/>
                          <w:szCs w:val="20"/>
                        </w:rPr>
                        <w:t>3</w:t>
                      </w:r>
                    </w:p>
                    <w:p w14:paraId="0CD41D81" w14:textId="77777777" w:rsidR="00486CED" w:rsidRDefault="00486CED" w:rsidP="00486CED"/>
                  </w:txbxContent>
                </v:textbox>
              </v:shape>
            </w:pict>
          </mc:Fallback>
        </mc:AlternateContent>
      </w:r>
      <w:r>
        <w:rPr>
          <w:b/>
          <w:noProof/>
          <w:color w:val="365F91" w:themeColor="accent1" w:themeShade="BF"/>
        </w:rPr>
        <mc:AlternateContent>
          <mc:Choice Requires="wps">
            <w:drawing>
              <wp:anchor distT="0" distB="0" distL="114300" distR="114300" simplePos="0" relativeHeight="251757568" behindDoc="0" locked="0" layoutInCell="1" allowOverlap="1" wp14:anchorId="040CB167" wp14:editId="77751F0A">
                <wp:simplePos x="0" y="0"/>
                <wp:positionH relativeFrom="column">
                  <wp:posOffset>5329555</wp:posOffset>
                </wp:positionH>
                <wp:positionV relativeFrom="paragraph">
                  <wp:posOffset>3335655</wp:posOffset>
                </wp:positionV>
                <wp:extent cx="1619885" cy="1318895"/>
                <wp:effectExtent l="0" t="0" r="0" b="0"/>
                <wp:wrapNone/>
                <wp:docPr id="1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318895"/>
                        </a:xfrm>
                        <a:prstGeom prst="rect">
                          <a:avLst/>
                        </a:prstGeom>
                        <a:solidFill>
                          <a:srgbClr val="FFFFFF"/>
                        </a:solidFill>
                        <a:ln w="9525">
                          <a:solidFill>
                            <a:schemeClr val="bg1">
                              <a:lumMod val="100000"/>
                              <a:lumOff val="0"/>
                            </a:schemeClr>
                          </a:solidFill>
                          <a:miter lim="800000"/>
                          <a:headEnd/>
                          <a:tailEnd/>
                        </a:ln>
                      </wps:spPr>
                      <wps:txbx>
                        <w:txbxContent>
                          <w:p w14:paraId="05790CF0" w14:textId="77777777" w:rsidR="00AB2B49" w:rsidRDefault="00AB2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B167" id="_x0000_s1051" type="#_x0000_t202" style="position:absolute;margin-left:419.65pt;margin-top:262.65pt;width:127.55pt;height:103.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" strokecolor="white [3212]">
                <v:textbox>
                  <w:txbxContent>
                    <w:p w14:paraId="05790CF0" w14:textId="77777777" w:rsidR="00AB2B49" w:rsidRDefault="00AB2B49"/>
                  </w:txbxContent>
                </v:textbox>
              </v:shape>
            </w:pict>
          </mc:Fallback>
        </mc:AlternateContent>
      </w:r>
    </w:p>
    <w:sectPr w:rsidR="00361EAF" w:rsidRPr="00392C69" w:rsidSect="000C1D0F">
      <w:pgSz w:w="12240" w:h="15840"/>
      <w:pgMar w:top="720" w:right="720" w:bottom="720" w:left="720" w:header="708" w:footer="708" w:gutter="0"/>
      <w:pgBorders w:offsetFrom="page">
        <w:top w:val="single" w:sz="24" w:space="24" w:color="336699"/>
        <w:left w:val="single" w:sz="24" w:space="24" w:color="336699"/>
        <w:bottom w:val="single" w:sz="24" w:space="24" w:color="336699"/>
        <w:right w:val="single" w:sz="24" w:space="24" w:color="3366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FD3"/>
    <w:multiLevelType w:val="hybridMultilevel"/>
    <w:tmpl w:val="87A2C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63661"/>
    <w:multiLevelType w:val="hybridMultilevel"/>
    <w:tmpl w:val="EFDC49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C2101E"/>
    <w:multiLevelType w:val="hybridMultilevel"/>
    <w:tmpl w:val="1F289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810B9"/>
    <w:multiLevelType w:val="hybridMultilevel"/>
    <w:tmpl w:val="55A65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D9304F"/>
    <w:multiLevelType w:val="hybridMultilevel"/>
    <w:tmpl w:val="F2A2B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4C28C8"/>
    <w:multiLevelType w:val="hybridMultilevel"/>
    <w:tmpl w:val="74823A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4BF36E7"/>
    <w:multiLevelType w:val="hybridMultilevel"/>
    <w:tmpl w:val="8BF4A1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B8B1542"/>
    <w:multiLevelType w:val="hybridMultilevel"/>
    <w:tmpl w:val="705025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D03737"/>
    <w:multiLevelType w:val="hybridMultilevel"/>
    <w:tmpl w:val="E4AE8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E01ED2"/>
    <w:multiLevelType w:val="hybridMultilevel"/>
    <w:tmpl w:val="43FEF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235E28"/>
    <w:multiLevelType w:val="hybridMultilevel"/>
    <w:tmpl w:val="DE029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6E5DD4"/>
    <w:multiLevelType w:val="hybridMultilevel"/>
    <w:tmpl w:val="A392B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8C00D7"/>
    <w:multiLevelType w:val="hybridMultilevel"/>
    <w:tmpl w:val="A288A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B1A08AA"/>
    <w:multiLevelType w:val="hybridMultilevel"/>
    <w:tmpl w:val="12129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EA6847"/>
    <w:multiLevelType w:val="hybridMultilevel"/>
    <w:tmpl w:val="6F1A9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446118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33168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38205">
    <w:abstractNumId w:val="0"/>
  </w:num>
  <w:num w:numId="4" w16cid:durableId="1079450828">
    <w:abstractNumId w:val="3"/>
  </w:num>
  <w:num w:numId="5" w16cid:durableId="1010064589">
    <w:abstractNumId w:val="8"/>
  </w:num>
  <w:num w:numId="6" w16cid:durableId="690763811">
    <w:abstractNumId w:val="9"/>
  </w:num>
  <w:num w:numId="7" w16cid:durableId="1125387754">
    <w:abstractNumId w:val="7"/>
  </w:num>
  <w:num w:numId="8" w16cid:durableId="268857124">
    <w:abstractNumId w:val="13"/>
  </w:num>
  <w:num w:numId="9" w16cid:durableId="1940284882">
    <w:abstractNumId w:val="11"/>
  </w:num>
  <w:num w:numId="10" w16cid:durableId="1880049146">
    <w:abstractNumId w:val="10"/>
  </w:num>
  <w:num w:numId="11" w16cid:durableId="921530396">
    <w:abstractNumId w:val="14"/>
  </w:num>
  <w:num w:numId="12" w16cid:durableId="1672096558">
    <w:abstractNumId w:val="5"/>
  </w:num>
  <w:num w:numId="13" w16cid:durableId="1583370737">
    <w:abstractNumId w:val="2"/>
  </w:num>
  <w:num w:numId="14" w16cid:durableId="677118900">
    <w:abstractNumId w:val="1"/>
  </w:num>
  <w:num w:numId="15" w16cid:durableId="18215379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27"/>
    <w:rsid w:val="00001397"/>
    <w:rsid w:val="00003F66"/>
    <w:rsid w:val="000050A4"/>
    <w:rsid w:val="00006689"/>
    <w:rsid w:val="00006A2A"/>
    <w:rsid w:val="000104B5"/>
    <w:rsid w:val="0001061D"/>
    <w:rsid w:val="00014617"/>
    <w:rsid w:val="00015455"/>
    <w:rsid w:val="0002180F"/>
    <w:rsid w:val="00023B7F"/>
    <w:rsid w:val="00026891"/>
    <w:rsid w:val="00026A12"/>
    <w:rsid w:val="000275ED"/>
    <w:rsid w:val="00027C8A"/>
    <w:rsid w:val="000318E5"/>
    <w:rsid w:val="0003539D"/>
    <w:rsid w:val="0003666A"/>
    <w:rsid w:val="00040006"/>
    <w:rsid w:val="00040AE4"/>
    <w:rsid w:val="000415D5"/>
    <w:rsid w:val="00042E6A"/>
    <w:rsid w:val="00044099"/>
    <w:rsid w:val="0004604F"/>
    <w:rsid w:val="000502DA"/>
    <w:rsid w:val="00050436"/>
    <w:rsid w:val="00055002"/>
    <w:rsid w:val="00055821"/>
    <w:rsid w:val="000560AB"/>
    <w:rsid w:val="000574F4"/>
    <w:rsid w:val="00060219"/>
    <w:rsid w:val="00062149"/>
    <w:rsid w:val="00062AE7"/>
    <w:rsid w:val="00063140"/>
    <w:rsid w:val="00066369"/>
    <w:rsid w:val="00066D1C"/>
    <w:rsid w:val="00074AA2"/>
    <w:rsid w:val="00081582"/>
    <w:rsid w:val="0008362E"/>
    <w:rsid w:val="000841DC"/>
    <w:rsid w:val="00085385"/>
    <w:rsid w:val="00091787"/>
    <w:rsid w:val="00091CD5"/>
    <w:rsid w:val="0009610A"/>
    <w:rsid w:val="00096961"/>
    <w:rsid w:val="00097D4B"/>
    <w:rsid w:val="000A393F"/>
    <w:rsid w:val="000A4927"/>
    <w:rsid w:val="000A5466"/>
    <w:rsid w:val="000A704A"/>
    <w:rsid w:val="000A77A8"/>
    <w:rsid w:val="000B7017"/>
    <w:rsid w:val="000C0E75"/>
    <w:rsid w:val="000C1D0F"/>
    <w:rsid w:val="000C30CE"/>
    <w:rsid w:val="000C3794"/>
    <w:rsid w:val="000C4168"/>
    <w:rsid w:val="000C720C"/>
    <w:rsid w:val="000D275A"/>
    <w:rsid w:val="000D30CA"/>
    <w:rsid w:val="000D3C0B"/>
    <w:rsid w:val="000D4EFA"/>
    <w:rsid w:val="000D59BB"/>
    <w:rsid w:val="000D7EBB"/>
    <w:rsid w:val="000E2687"/>
    <w:rsid w:val="000E5009"/>
    <w:rsid w:val="000F20F5"/>
    <w:rsid w:val="000F3672"/>
    <w:rsid w:val="000F582B"/>
    <w:rsid w:val="000F6229"/>
    <w:rsid w:val="000F64DD"/>
    <w:rsid w:val="000F697D"/>
    <w:rsid w:val="00101F18"/>
    <w:rsid w:val="0010371C"/>
    <w:rsid w:val="001069EB"/>
    <w:rsid w:val="00106FFE"/>
    <w:rsid w:val="00112D65"/>
    <w:rsid w:val="001170E6"/>
    <w:rsid w:val="00121E8C"/>
    <w:rsid w:val="00122828"/>
    <w:rsid w:val="00122840"/>
    <w:rsid w:val="00124D82"/>
    <w:rsid w:val="00126B67"/>
    <w:rsid w:val="001270F4"/>
    <w:rsid w:val="001271C6"/>
    <w:rsid w:val="001278A3"/>
    <w:rsid w:val="001365AA"/>
    <w:rsid w:val="0013773A"/>
    <w:rsid w:val="0014021C"/>
    <w:rsid w:val="00140D5A"/>
    <w:rsid w:val="00142AE8"/>
    <w:rsid w:val="00144CC4"/>
    <w:rsid w:val="00144EE6"/>
    <w:rsid w:val="00147F5E"/>
    <w:rsid w:val="001512C6"/>
    <w:rsid w:val="001529CC"/>
    <w:rsid w:val="0015325F"/>
    <w:rsid w:val="00153FA1"/>
    <w:rsid w:val="00157B0E"/>
    <w:rsid w:val="001641E3"/>
    <w:rsid w:val="0016463B"/>
    <w:rsid w:val="00164FCF"/>
    <w:rsid w:val="00166F17"/>
    <w:rsid w:val="00171BE0"/>
    <w:rsid w:val="00171D33"/>
    <w:rsid w:val="00172481"/>
    <w:rsid w:val="001731DE"/>
    <w:rsid w:val="00174B65"/>
    <w:rsid w:val="001754B9"/>
    <w:rsid w:val="001832D5"/>
    <w:rsid w:val="00185058"/>
    <w:rsid w:val="00191354"/>
    <w:rsid w:val="001940D8"/>
    <w:rsid w:val="00195473"/>
    <w:rsid w:val="00195850"/>
    <w:rsid w:val="00195D43"/>
    <w:rsid w:val="001966E9"/>
    <w:rsid w:val="001969C0"/>
    <w:rsid w:val="0019770C"/>
    <w:rsid w:val="001A6FEC"/>
    <w:rsid w:val="001A7E0D"/>
    <w:rsid w:val="001B2E2A"/>
    <w:rsid w:val="001B3F7F"/>
    <w:rsid w:val="001B6062"/>
    <w:rsid w:val="001C64EF"/>
    <w:rsid w:val="001D2050"/>
    <w:rsid w:val="001D25A5"/>
    <w:rsid w:val="001D6C57"/>
    <w:rsid w:val="001E0447"/>
    <w:rsid w:val="001E661F"/>
    <w:rsid w:val="001E7642"/>
    <w:rsid w:val="001F0470"/>
    <w:rsid w:val="001F1C3A"/>
    <w:rsid w:val="001F2DE9"/>
    <w:rsid w:val="001F3FC1"/>
    <w:rsid w:val="001F4B7C"/>
    <w:rsid w:val="001F6EF9"/>
    <w:rsid w:val="001F7EA7"/>
    <w:rsid w:val="00201CA1"/>
    <w:rsid w:val="00202717"/>
    <w:rsid w:val="002032CD"/>
    <w:rsid w:val="0020514D"/>
    <w:rsid w:val="00205958"/>
    <w:rsid w:val="00211313"/>
    <w:rsid w:val="0021204D"/>
    <w:rsid w:val="0021261F"/>
    <w:rsid w:val="0021686E"/>
    <w:rsid w:val="00216D79"/>
    <w:rsid w:val="002228D3"/>
    <w:rsid w:val="00222C07"/>
    <w:rsid w:val="00224662"/>
    <w:rsid w:val="00226729"/>
    <w:rsid w:val="00232776"/>
    <w:rsid w:val="00234F27"/>
    <w:rsid w:val="002350E1"/>
    <w:rsid w:val="002370C4"/>
    <w:rsid w:val="00237522"/>
    <w:rsid w:val="00244041"/>
    <w:rsid w:val="002446D7"/>
    <w:rsid w:val="00245452"/>
    <w:rsid w:val="002503EE"/>
    <w:rsid w:val="00254626"/>
    <w:rsid w:val="00254A2F"/>
    <w:rsid w:val="00255566"/>
    <w:rsid w:val="00260609"/>
    <w:rsid w:val="00260F11"/>
    <w:rsid w:val="00261156"/>
    <w:rsid w:val="00263741"/>
    <w:rsid w:val="00263F5B"/>
    <w:rsid w:val="00264B9C"/>
    <w:rsid w:val="00266211"/>
    <w:rsid w:val="002671DF"/>
    <w:rsid w:val="00267771"/>
    <w:rsid w:val="00270625"/>
    <w:rsid w:val="00273533"/>
    <w:rsid w:val="00273D77"/>
    <w:rsid w:val="002761D3"/>
    <w:rsid w:val="0028537F"/>
    <w:rsid w:val="002859B1"/>
    <w:rsid w:val="002866C3"/>
    <w:rsid w:val="00287DFE"/>
    <w:rsid w:val="00291626"/>
    <w:rsid w:val="00291BAF"/>
    <w:rsid w:val="00291C8E"/>
    <w:rsid w:val="00292C54"/>
    <w:rsid w:val="00295701"/>
    <w:rsid w:val="00296306"/>
    <w:rsid w:val="002A1A5F"/>
    <w:rsid w:val="002A4518"/>
    <w:rsid w:val="002A546A"/>
    <w:rsid w:val="002A6956"/>
    <w:rsid w:val="002A7562"/>
    <w:rsid w:val="002A776F"/>
    <w:rsid w:val="002A7850"/>
    <w:rsid w:val="002B1F30"/>
    <w:rsid w:val="002B3FB5"/>
    <w:rsid w:val="002B4BD9"/>
    <w:rsid w:val="002B66B1"/>
    <w:rsid w:val="002B7548"/>
    <w:rsid w:val="002C3E68"/>
    <w:rsid w:val="002D015D"/>
    <w:rsid w:val="002D02B7"/>
    <w:rsid w:val="002D119E"/>
    <w:rsid w:val="002D394B"/>
    <w:rsid w:val="002D3954"/>
    <w:rsid w:val="002D64A3"/>
    <w:rsid w:val="002D7E52"/>
    <w:rsid w:val="002E1A1E"/>
    <w:rsid w:val="002E2037"/>
    <w:rsid w:val="002E36B1"/>
    <w:rsid w:val="002E4352"/>
    <w:rsid w:val="002E7DA6"/>
    <w:rsid w:val="002F4916"/>
    <w:rsid w:val="002F7A91"/>
    <w:rsid w:val="00302232"/>
    <w:rsid w:val="00303C45"/>
    <w:rsid w:val="00305B6A"/>
    <w:rsid w:val="00306839"/>
    <w:rsid w:val="00310974"/>
    <w:rsid w:val="00312629"/>
    <w:rsid w:val="00321A40"/>
    <w:rsid w:val="003237A6"/>
    <w:rsid w:val="00323927"/>
    <w:rsid w:val="00333082"/>
    <w:rsid w:val="00334AC3"/>
    <w:rsid w:val="00334F04"/>
    <w:rsid w:val="00335BE2"/>
    <w:rsid w:val="00336770"/>
    <w:rsid w:val="003377FA"/>
    <w:rsid w:val="00342B15"/>
    <w:rsid w:val="003536FE"/>
    <w:rsid w:val="00353CBE"/>
    <w:rsid w:val="00356149"/>
    <w:rsid w:val="00361EAF"/>
    <w:rsid w:val="00361F53"/>
    <w:rsid w:val="00364888"/>
    <w:rsid w:val="00370C71"/>
    <w:rsid w:val="00371440"/>
    <w:rsid w:val="0037443E"/>
    <w:rsid w:val="003744A3"/>
    <w:rsid w:val="003746D8"/>
    <w:rsid w:val="00374952"/>
    <w:rsid w:val="003751D2"/>
    <w:rsid w:val="00377004"/>
    <w:rsid w:val="00382EA4"/>
    <w:rsid w:val="00383A75"/>
    <w:rsid w:val="0038459D"/>
    <w:rsid w:val="00385BBE"/>
    <w:rsid w:val="00386E17"/>
    <w:rsid w:val="0038740A"/>
    <w:rsid w:val="00387515"/>
    <w:rsid w:val="00392C69"/>
    <w:rsid w:val="00395126"/>
    <w:rsid w:val="00395F4D"/>
    <w:rsid w:val="003A1243"/>
    <w:rsid w:val="003A46F8"/>
    <w:rsid w:val="003A61A3"/>
    <w:rsid w:val="003A6C91"/>
    <w:rsid w:val="003B029E"/>
    <w:rsid w:val="003B08CD"/>
    <w:rsid w:val="003B0C74"/>
    <w:rsid w:val="003B374E"/>
    <w:rsid w:val="003B7326"/>
    <w:rsid w:val="003C3777"/>
    <w:rsid w:val="003C5926"/>
    <w:rsid w:val="003C5B2C"/>
    <w:rsid w:val="003C7796"/>
    <w:rsid w:val="003C795A"/>
    <w:rsid w:val="003C7D2E"/>
    <w:rsid w:val="003D04FB"/>
    <w:rsid w:val="003D3AD8"/>
    <w:rsid w:val="003D436A"/>
    <w:rsid w:val="003D44B1"/>
    <w:rsid w:val="003D540F"/>
    <w:rsid w:val="003D639A"/>
    <w:rsid w:val="003D7E98"/>
    <w:rsid w:val="003E0AF1"/>
    <w:rsid w:val="003E19ED"/>
    <w:rsid w:val="003E3204"/>
    <w:rsid w:val="003E4050"/>
    <w:rsid w:val="003F1B86"/>
    <w:rsid w:val="003F3809"/>
    <w:rsid w:val="003F4217"/>
    <w:rsid w:val="003F6FB2"/>
    <w:rsid w:val="003F78CC"/>
    <w:rsid w:val="0040756B"/>
    <w:rsid w:val="004106E8"/>
    <w:rsid w:val="004125E7"/>
    <w:rsid w:val="00413013"/>
    <w:rsid w:val="00413836"/>
    <w:rsid w:val="0041479B"/>
    <w:rsid w:val="00414AC9"/>
    <w:rsid w:val="00415DBF"/>
    <w:rsid w:val="00416CE1"/>
    <w:rsid w:val="00421973"/>
    <w:rsid w:val="00422580"/>
    <w:rsid w:val="00425F36"/>
    <w:rsid w:val="00426639"/>
    <w:rsid w:val="00426775"/>
    <w:rsid w:val="00430C9A"/>
    <w:rsid w:val="0043153C"/>
    <w:rsid w:val="00442A52"/>
    <w:rsid w:val="00443B46"/>
    <w:rsid w:val="00447CDF"/>
    <w:rsid w:val="004501EF"/>
    <w:rsid w:val="004536A8"/>
    <w:rsid w:val="00455621"/>
    <w:rsid w:val="00460C0B"/>
    <w:rsid w:val="00461212"/>
    <w:rsid w:val="00461601"/>
    <w:rsid w:val="004629BF"/>
    <w:rsid w:val="00467F61"/>
    <w:rsid w:val="0047147A"/>
    <w:rsid w:val="0047378E"/>
    <w:rsid w:val="004739D5"/>
    <w:rsid w:val="00474AEE"/>
    <w:rsid w:val="00477151"/>
    <w:rsid w:val="0048442F"/>
    <w:rsid w:val="004845F5"/>
    <w:rsid w:val="00485F0A"/>
    <w:rsid w:val="00486582"/>
    <w:rsid w:val="00486CED"/>
    <w:rsid w:val="00487AB0"/>
    <w:rsid w:val="00494FAA"/>
    <w:rsid w:val="004A226F"/>
    <w:rsid w:val="004A294A"/>
    <w:rsid w:val="004A39CA"/>
    <w:rsid w:val="004B0E99"/>
    <w:rsid w:val="004B1CD0"/>
    <w:rsid w:val="004B3233"/>
    <w:rsid w:val="004C05AC"/>
    <w:rsid w:val="004C0DFF"/>
    <w:rsid w:val="004C1B81"/>
    <w:rsid w:val="004C496A"/>
    <w:rsid w:val="004C71B8"/>
    <w:rsid w:val="004D005C"/>
    <w:rsid w:val="004D01C9"/>
    <w:rsid w:val="004D0342"/>
    <w:rsid w:val="004D1BBA"/>
    <w:rsid w:val="004D21B9"/>
    <w:rsid w:val="004D342D"/>
    <w:rsid w:val="004D46B3"/>
    <w:rsid w:val="004D5206"/>
    <w:rsid w:val="004E0003"/>
    <w:rsid w:val="004E05C8"/>
    <w:rsid w:val="004E0CE4"/>
    <w:rsid w:val="004E3622"/>
    <w:rsid w:val="004E4F9D"/>
    <w:rsid w:val="004E6B30"/>
    <w:rsid w:val="004E7C8B"/>
    <w:rsid w:val="004F03E8"/>
    <w:rsid w:val="004F08D8"/>
    <w:rsid w:val="004F14D8"/>
    <w:rsid w:val="004F14FA"/>
    <w:rsid w:val="004F25A5"/>
    <w:rsid w:val="004F2F2E"/>
    <w:rsid w:val="004F4307"/>
    <w:rsid w:val="004F5341"/>
    <w:rsid w:val="00503432"/>
    <w:rsid w:val="00503BEB"/>
    <w:rsid w:val="005056F9"/>
    <w:rsid w:val="00505EB1"/>
    <w:rsid w:val="005108CA"/>
    <w:rsid w:val="0051215D"/>
    <w:rsid w:val="00513735"/>
    <w:rsid w:val="005144CF"/>
    <w:rsid w:val="00514555"/>
    <w:rsid w:val="00517A11"/>
    <w:rsid w:val="0052186D"/>
    <w:rsid w:val="00521A06"/>
    <w:rsid w:val="00521DAE"/>
    <w:rsid w:val="005234BD"/>
    <w:rsid w:val="005260E7"/>
    <w:rsid w:val="00531142"/>
    <w:rsid w:val="00532170"/>
    <w:rsid w:val="00532D60"/>
    <w:rsid w:val="00534675"/>
    <w:rsid w:val="00540CD6"/>
    <w:rsid w:val="0054366A"/>
    <w:rsid w:val="00543F7A"/>
    <w:rsid w:val="00544E52"/>
    <w:rsid w:val="005459F3"/>
    <w:rsid w:val="00546F6A"/>
    <w:rsid w:val="00553B7F"/>
    <w:rsid w:val="00555667"/>
    <w:rsid w:val="00555878"/>
    <w:rsid w:val="00556C3F"/>
    <w:rsid w:val="00560E1E"/>
    <w:rsid w:val="00565564"/>
    <w:rsid w:val="0056752E"/>
    <w:rsid w:val="005679E2"/>
    <w:rsid w:val="00567B44"/>
    <w:rsid w:val="00570602"/>
    <w:rsid w:val="005708A5"/>
    <w:rsid w:val="00573D54"/>
    <w:rsid w:val="0058125F"/>
    <w:rsid w:val="00582793"/>
    <w:rsid w:val="00582D12"/>
    <w:rsid w:val="00584AAE"/>
    <w:rsid w:val="00585FD5"/>
    <w:rsid w:val="00586EB6"/>
    <w:rsid w:val="00587040"/>
    <w:rsid w:val="00597EE3"/>
    <w:rsid w:val="005A19BE"/>
    <w:rsid w:val="005A3C2D"/>
    <w:rsid w:val="005A4C56"/>
    <w:rsid w:val="005A56E4"/>
    <w:rsid w:val="005A62AA"/>
    <w:rsid w:val="005A6371"/>
    <w:rsid w:val="005A695B"/>
    <w:rsid w:val="005A73BB"/>
    <w:rsid w:val="005A7560"/>
    <w:rsid w:val="005A7939"/>
    <w:rsid w:val="005B2A9E"/>
    <w:rsid w:val="005B46B2"/>
    <w:rsid w:val="005B5EBB"/>
    <w:rsid w:val="005C10D7"/>
    <w:rsid w:val="005C11F4"/>
    <w:rsid w:val="005C4B37"/>
    <w:rsid w:val="005C5299"/>
    <w:rsid w:val="005C609B"/>
    <w:rsid w:val="005C6442"/>
    <w:rsid w:val="005C7B71"/>
    <w:rsid w:val="005D115D"/>
    <w:rsid w:val="005E06DD"/>
    <w:rsid w:val="005E28F0"/>
    <w:rsid w:val="005E59C0"/>
    <w:rsid w:val="005E7874"/>
    <w:rsid w:val="005F08BC"/>
    <w:rsid w:val="005F0C84"/>
    <w:rsid w:val="005F5359"/>
    <w:rsid w:val="005F640E"/>
    <w:rsid w:val="006004A1"/>
    <w:rsid w:val="006014C6"/>
    <w:rsid w:val="0060277B"/>
    <w:rsid w:val="00602EF4"/>
    <w:rsid w:val="00603520"/>
    <w:rsid w:val="006107F0"/>
    <w:rsid w:val="00610C88"/>
    <w:rsid w:val="00611863"/>
    <w:rsid w:val="00612151"/>
    <w:rsid w:val="0061222E"/>
    <w:rsid w:val="00620299"/>
    <w:rsid w:val="00620572"/>
    <w:rsid w:val="00621AC2"/>
    <w:rsid w:val="00622813"/>
    <w:rsid w:val="00623CE2"/>
    <w:rsid w:val="00624729"/>
    <w:rsid w:val="00625075"/>
    <w:rsid w:val="00625278"/>
    <w:rsid w:val="00626D6F"/>
    <w:rsid w:val="00627F82"/>
    <w:rsid w:val="00631179"/>
    <w:rsid w:val="00632593"/>
    <w:rsid w:val="00636F7C"/>
    <w:rsid w:val="006413C0"/>
    <w:rsid w:val="00643198"/>
    <w:rsid w:val="00650B9E"/>
    <w:rsid w:val="00652812"/>
    <w:rsid w:val="00654261"/>
    <w:rsid w:val="0065693C"/>
    <w:rsid w:val="00657211"/>
    <w:rsid w:val="00660735"/>
    <w:rsid w:val="00661D53"/>
    <w:rsid w:val="00664539"/>
    <w:rsid w:val="006654DC"/>
    <w:rsid w:val="00665FA5"/>
    <w:rsid w:val="006662E8"/>
    <w:rsid w:val="006669ED"/>
    <w:rsid w:val="00676A02"/>
    <w:rsid w:val="00680AFA"/>
    <w:rsid w:val="00691A47"/>
    <w:rsid w:val="00692B6E"/>
    <w:rsid w:val="006938CF"/>
    <w:rsid w:val="00694448"/>
    <w:rsid w:val="006A1ACA"/>
    <w:rsid w:val="006A53C0"/>
    <w:rsid w:val="006B311D"/>
    <w:rsid w:val="006B4F73"/>
    <w:rsid w:val="006C2803"/>
    <w:rsid w:val="006C48B4"/>
    <w:rsid w:val="006C777F"/>
    <w:rsid w:val="006D2267"/>
    <w:rsid w:val="006D5F87"/>
    <w:rsid w:val="006D7687"/>
    <w:rsid w:val="006E1261"/>
    <w:rsid w:val="006E4E70"/>
    <w:rsid w:val="006E5533"/>
    <w:rsid w:val="006E7BC8"/>
    <w:rsid w:val="006F2247"/>
    <w:rsid w:val="006F5E9A"/>
    <w:rsid w:val="006F72A7"/>
    <w:rsid w:val="007014F8"/>
    <w:rsid w:val="00702C9A"/>
    <w:rsid w:val="00704B00"/>
    <w:rsid w:val="00705846"/>
    <w:rsid w:val="00710846"/>
    <w:rsid w:val="00713D57"/>
    <w:rsid w:val="007151AA"/>
    <w:rsid w:val="00720841"/>
    <w:rsid w:val="00721313"/>
    <w:rsid w:val="00722506"/>
    <w:rsid w:val="0072271C"/>
    <w:rsid w:val="007227DE"/>
    <w:rsid w:val="00724160"/>
    <w:rsid w:val="00724C88"/>
    <w:rsid w:val="00724CF3"/>
    <w:rsid w:val="00726E6D"/>
    <w:rsid w:val="007300D8"/>
    <w:rsid w:val="00733E08"/>
    <w:rsid w:val="00735CF8"/>
    <w:rsid w:val="0073774E"/>
    <w:rsid w:val="00742C9C"/>
    <w:rsid w:val="00743A84"/>
    <w:rsid w:val="007442B8"/>
    <w:rsid w:val="00750731"/>
    <w:rsid w:val="0075240C"/>
    <w:rsid w:val="007575B3"/>
    <w:rsid w:val="00761095"/>
    <w:rsid w:val="00761B23"/>
    <w:rsid w:val="00761BAB"/>
    <w:rsid w:val="00762AA7"/>
    <w:rsid w:val="00762E54"/>
    <w:rsid w:val="00762F6E"/>
    <w:rsid w:val="00763028"/>
    <w:rsid w:val="00765E17"/>
    <w:rsid w:val="00771600"/>
    <w:rsid w:val="0077232F"/>
    <w:rsid w:val="0077527C"/>
    <w:rsid w:val="007762CB"/>
    <w:rsid w:val="00777A22"/>
    <w:rsid w:val="00784E99"/>
    <w:rsid w:val="007852DC"/>
    <w:rsid w:val="00785B3A"/>
    <w:rsid w:val="00786DF4"/>
    <w:rsid w:val="007871A5"/>
    <w:rsid w:val="0078722E"/>
    <w:rsid w:val="007917F5"/>
    <w:rsid w:val="00792B9C"/>
    <w:rsid w:val="0079454C"/>
    <w:rsid w:val="00795166"/>
    <w:rsid w:val="00795BCF"/>
    <w:rsid w:val="007A1F9A"/>
    <w:rsid w:val="007A2868"/>
    <w:rsid w:val="007A394C"/>
    <w:rsid w:val="007B0A55"/>
    <w:rsid w:val="007B259E"/>
    <w:rsid w:val="007B4343"/>
    <w:rsid w:val="007C10A3"/>
    <w:rsid w:val="007C1374"/>
    <w:rsid w:val="007C34E2"/>
    <w:rsid w:val="007C3620"/>
    <w:rsid w:val="007C4753"/>
    <w:rsid w:val="007C5DA8"/>
    <w:rsid w:val="007C786A"/>
    <w:rsid w:val="007D0552"/>
    <w:rsid w:val="007D15F9"/>
    <w:rsid w:val="007D7132"/>
    <w:rsid w:val="007E0BF1"/>
    <w:rsid w:val="007E23EF"/>
    <w:rsid w:val="007E28E5"/>
    <w:rsid w:val="007E2B9C"/>
    <w:rsid w:val="007E3BCB"/>
    <w:rsid w:val="007E5959"/>
    <w:rsid w:val="007E6F79"/>
    <w:rsid w:val="007E70CD"/>
    <w:rsid w:val="007F3A46"/>
    <w:rsid w:val="007F3E74"/>
    <w:rsid w:val="008023C6"/>
    <w:rsid w:val="008048E7"/>
    <w:rsid w:val="00804C87"/>
    <w:rsid w:val="0081179C"/>
    <w:rsid w:val="00815209"/>
    <w:rsid w:val="008160F1"/>
    <w:rsid w:val="008227EB"/>
    <w:rsid w:val="00822D53"/>
    <w:rsid w:val="008242BC"/>
    <w:rsid w:val="00824AC9"/>
    <w:rsid w:val="00824F09"/>
    <w:rsid w:val="0083068A"/>
    <w:rsid w:val="00830791"/>
    <w:rsid w:val="0083099E"/>
    <w:rsid w:val="00832AF6"/>
    <w:rsid w:val="0083393E"/>
    <w:rsid w:val="00840EA6"/>
    <w:rsid w:val="00841E1A"/>
    <w:rsid w:val="00843655"/>
    <w:rsid w:val="00844D8B"/>
    <w:rsid w:val="00846956"/>
    <w:rsid w:val="00851601"/>
    <w:rsid w:val="0085424B"/>
    <w:rsid w:val="008556E2"/>
    <w:rsid w:val="00857004"/>
    <w:rsid w:val="00857E88"/>
    <w:rsid w:val="00857EF7"/>
    <w:rsid w:val="008602E6"/>
    <w:rsid w:val="00860340"/>
    <w:rsid w:val="00865BF0"/>
    <w:rsid w:val="008662CA"/>
    <w:rsid w:val="0087217C"/>
    <w:rsid w:val="008737BC"/>
    <w:rsid w:val="0087565B"/>
    <w:rsid w:val="008811AC"/>
    <w:rsid w:val="008902CA"/>
    <w:rsid w:val="00890FE5"/>
    <w:rsid w:val="0089177C"/>
    <w:rsid w:val="00893EB6"/>
    <w:rsid w:val="00894EB3"/>
    <w:rsid w:val="008A0D9D"/>
    <w:rsid w:val="008A29D0"/>
    <w:rsid w:val="008B0BA9"/>
    <w:rsid w:val="008B20CA"/>
    <w:rsid w:val="008B45F2"/>
    <w:rsid w:val="008B54E5"/>
    <w:rsid w:val="008B7061"/>
    <w:rsid w:val="008C01F8"/>
    <w:rsid w:val="008C043B"/>
    <w:rsid w:val="008C1D66"/>
    <w:rsid w:val="008C31DC"/>
    <w:rsid w:val="008C35BA"/>
    <w:rsid w:val="008C618F"/>
    <w:rsid w:val="008D07F6"/>
    <w:rsid w:val="008D459B"/>
    <w:rsid w:val="008D5753"/>
    <w:rsid w:val="008D654C"/>
    <w:rsid w:val="008D78F5"/>
    <w:rsid w:val="008E0FF4"/>
    <w:rsid w:val="008E6371"/>
    <w:rsid w:val="008F0235"/>
    <w:rsid w:val="008F0F35"/>
    <w:rsid w:val="00901EFE"/>
    <w:rsid w:val="00903191"/>
    <w:rsid w:val="00904DAF"/>
    <w:rsid w:val="009068D3"/>
    <w:rsid w:val="00915AE6"/>
    <w:rsid w:val="009168EA"/>
    <w:rsid w:val="009176F9"/>
    <w:rsid w:val="009177AD"/>
    <w:rsid w:val="009215EC"/>
    <w:rsid w:val="00923D87"/>
    <w:rsid w:val="00923DAD"/>
    <w:rsid w:val="00924E04"/>
    <w:rsid w:val="009251B5"/>
    <w:rsid w:val="009259AF"/>
    <w:rsid w:val="009302D6"/>
    <w:rsid w:val="009310A0"/>
    <w:rsid w:val="009316C0"/>
    <w:rsid w:val="0093524E"/>
    <w:rsid w:val="00935CE8"/>
    <w:rsid w:val="009365D9"/>
    <w:rsid w:val="00945286"/>
    <w:rsid w:val="00947638"/>
    <w:rsid w:val="00952DB0"/>
    <w:rsid w:val="00955021"/>
    <w:rsid w:val="0095557F"/>
    <w:rsid w:val="00955E49"/>
    <w:rsid w:val="009623F2"/>
    <w:rsid w:val="00965E2E"/>
    <w:rsid w:val="009668B2"/>
    <w:rsid w:val="00970284"/>
    <w:rsid w:val="009702A8"/>
    <w:rsid w:val="00971B57"/>
    <w:rsid w:val="009737E7"/>
    <w:rsid w:val="00974050"/>
    <w:rsid w:val="0097412F"/>
    <w:rsid w:val="00974149"/>
    <w:rsid w:val="009744FA"/>
    <w:rsid w:val="00980006"/>
    <w:rsid w:val="00980A82"/>
    <w:rsid w:val="00982C81"/>
    <w:rsid w:val="00984535"/>
    <w:rsid w:val="00986B3D"/>
    <w:rsid w:val="0098746F"/>
    <w:rsid w:val="00990931"/>
    <w:rsid w:val="009924CF"/>
    <w:rsid w:val="00994964"/>
    <w:rsid w:val="0099788F"/>
    <w:rsid w:val="00997F06"/>
    <w:rsid w:val="009A1719"/>
    <w:rsid w:val="009A3100"/>
    <w:rsid w:val="009A38CD"/>
    <w:rsid w:val="009A623D"/>
    <w:rsid w:val="009B32E1"/>
    <w:rsid w:val="009B41E9"/>
    <w:rsid w:val="009C13D2"/>
    <w:rsid w:val="009C4E1C"/>
    <w:rsid w:val="009C6DA0"/>
    <w:rsid w:val="009C78CE"/>
    <w:rsid w:val="009D0DA0"/>
    <w:rsid w:val="009D36E7"/>
    <w:rsid w:val="009D48C2"/>
    <w:rsid w:val="009D4A41"/>
    <w:rsid w:val="009D7052"/>
    <w:rsid w:val="009D7E1F"/>
    <w:rsid w:val="009E03D6"/>
    <w:rsid w:val="009E135E"/>
    <w:rsid w:val="009E2FC7"/>
    <w:rsid w:val="009E502F"/>
    <w:rsid w:val="009E5447"/>
    <w:rsid w:val="009E7663"/>
    <w:rsid w:val="009F0669"/>
    <w:rsid w:val="009F2352"/>
    <w:rsid w:val="009F3FB8"/>
    <w:rsid w:val="00A034DF"/>
    <w:rsid w:val="00A100CC"/>
    <w:rsid w:val="00A1299D"/>
    <w:rsid w:val="00A16D73"/>
    <w:rsid w:val="00A21069"/>
    <w:rsid w:val="00A22FFB"/>
    <w:rsid w:val="00A25ADF"/>
    <w:rsid w:val="00A308E5"/>
    <w:rsid w:val="00A336B9"/>
    <w:rsid w:val="00A3377E"/>
    <w:rsid w:val="00A337CE"/>
    <w:rsid w:val="00A343DF"/>
    <w:rsid w:val="00A3452D"/>
    <w:rsid w:val="00A3475D"/>
    <w:rsid w:val="00A3669A"/>
    <w:rsid w:val="00A37AA0"/>
    <w:rsid w:val="00A37D6E"/>
    <w:rsid w:val="00A4201F"/>
    <w:rsid w:val="00A44076"/>
    <w:rsid w:val="00A44348"/>
    <w:rsid w:val="00A45BF7"/>
    <w:rsid w:val="00A46472"/>
    <w:rsid w:val="00A50A40"/>
    <w:rsid w:val="00A536D8"/>
    <w:rsid w:val="00A53F60"/>
    <w:rsid w:val="00A55C1D"/>
    <w:rsid w:val="00A561A9"/>
    <w:rsid w:val="00A577F4"/>
    <w:rsid w:val="00A63D1D"/>
    <w:rsid w:val="00A64BEF"/>
    <w:rsid w:val="00A65595"/>
    <w:rsid w:val="00A677E7"/>
    <w:rsid w:val="00A70617"/>
    <w:rsid w:val="00A711DB"/>
    <w:rsid w:val="00A713EA"/>
    <w:rsid w:val="00A724BF"/>
    <w:rsid w:val="00A73B10"/>
    <w:rsid w:val="00A8011D"/>
    <w:rsid w:val="00A8197E"/>
    <w:rsid w:val="00A83A66"/>
    <w:rsid w:val="00A83E9C"/>
    <w:rsid w:val="00A86AAB"/>
    <w:rsid w:val="00A873F3"/>
    <w:rsid w:val="00A87F9C"/>
    <w:rsid w:val="00A93043"/>
    <w:rsid w:val="00A95A21"/>
    <w:rsid w:val="00A95F05"/>
    <w:rsid w:val="00A97E93"/>
    <w:rsid w:val="00AA016C"/>
    <w:rsid w:val="00AA108A"/>
    <w:rsid w:val="00AA26E9"/>
    <w:rsid w:val="00AA40B1"/>
    <w:rsid w:val="00AA6D3A"/>
    <w:rsid w:val="00AB1A09"/>
    <w:rsid w:val="00AB2B49"/>
    <w:rsid w:val="00AB2ED6"/>
    <w:rsid w:val="00AB32A5"/>
    <w:rsid w:val="00AB5A0F"/>
    <w:rsid w:val="00AB6C1B"/>
    <w:rsid w:val="00AB6F23"/>
    <w:rsid w:val="00AB77A1"/>
    <w:rsid w:val="00AC0237"/>
    <w:rsid w:val="00AC205E"/>
    <w:rsid w:val="00AC4EC7"/>
    <w:rsid w:val="00AC5C29"/>
    <w:rsid w:val="00AC6737"/>
    <w:rsid w:val="00AD2E47"/>
    <w:rsid w:val="00AD4456"/>
    <w:rsid w:val="00AD626F"/>
    <w:rsid w:val="00AD7802"/>
    <w:rsid w:val="00AD7C78"/>
    <w:rsid w:val="00AE0BED"/>
    <w:rsid w:val="00AE1951"/>
    <w:rsid w:val="00AE2042"/>
    <w:rsid w:val="00AE4E8A"/>
    <w:rsid w:val="00AE5543"/>
    <w:rsid w:val="00AE632D"/>
    <w:rsid w:val="00AE6770"/>
    <w:rsid w:val="00AF0D9E"/>
    <w:rsid w:val="00AF19D1"/>
    <w:rsid w:val="00AF5F1E"/>
    <w:rsid w:val="00AF61AC"/>
    <w:rsid w:val="00B01838"/>
    <w:rsid w:val="00B037FD"/>
    <w:rsid w:val="00B04774"/>
    <w:rsid w:val="00B04B46"/>
    <w:rsid w:val="00B06927"/>
    <w:rsid w:val="00B074E2"/>
    <w:rsid w:val="00B1022B"/>
    <w:rsid w:val="00B1207D"/>
    <w:rsid w:val="00B142B4"/>
    <w:rsid w:val="00B1538A"/>
    <w:rsid w:val="00B21CAE"/>
    <w:rsid w:val="00B267F0"/>
    <w:rsid w:val="00B33369"/>
    <w:rsid w:val="00B34C50"/>
    <w:rsid w:val="00B372EF"/>
    <w:rsid w:val="00B42E4E"/>
    <w:rsid w:val="00B42EBF"/>
    <w:rsid w:val="00B4567C"/>
    <w:rsid w:val="00B45A6D"/>
    <w:rsid w:val="00B47EB1"/>
    <w:rsid w:val="00B510A0"/>
    <w:rsid w:val="00B6078E"/>
    <w:rsid w:val="00B6319B"/>
    <w:rsid w:val="00B640AE"/>
    <w:rsid w:val="00B75D38"/>
    <w:rsid w:val="00B7691D"/>
    <w:rsid w:val="00B82256"/>
    <w:rsid w:val="00B836DD"/>
    <w:rsid w:val="00B842B8"/>
    <w:rsid w:val="00B857BA"/>
    <w:rsid w:val="00B85A79"/>
    <w:rsid w:val="00B86370"/>
    <w:rsid w:val="00B876C9"/>
    <w:rsid w:val="00B87F4B"/>
    <w:rsid w:val="00B91388"/>
    <w:rsid w:val="00B922C1"/>
    <w:rsid w:val="00B92A43"/>
    <w:rsid w:val="00B94CB1"/>
    <w:rsid w:val="00BA15FE"/>
    <w:rsid w:val="00BA33F6"/>
    <w:rsid w:val="00BA3AAC"/>
    <w:rsid w:val="00BA3DFC"/>
    <w:rsid w:val="00BA493E"/>
    <w:rsid w:val="00BA4C40"/>
    <w:rsid w:val="00BA574D"/>
    <w:rsid w:val="00BA6788"/>
    <w:rsid w:val="00BA7828"/>
    <w:rsid w:val="00BB0C78"/>
    <w:rsid w:val="00BB3615"/>
    <w:rsid w:val="00BB43B1"/>
    <w:rsid w:val="00BB7A94"/>
    <w:rsid w:val="00BB7F96"/>
    <w:rsid w:val="00BC0D56"/>
    <w:rsid w:val="00BC1627"/>
    <w:rsid w:val="00BC1814"/>
    <w:rsid w:val="00BC1A8D"/>
    <w:rsid w:val="00BC36D6"/>
    <w:rsid w:val="00BC3B1D"/>
    <w:rsid w:val="00BC3BBC"/>
    <w:rsid w:val="00BC67F0"/>
    <w:rsid w:val="00BC7077"/>
    <w:rsid w:val="00BC7577"/>
    <w:rsid w:val="00BD098C"/>
    <w:rsid w:val="00BD2D35"/>
    <w:rsid w:val="00BD37BD"/>
    <w:rsid w:val="00BD4531"/>
    <w:rsid w:val="00BD6007"/>
    <w:rsid w:val="00BD61C1"/>
    <w:rsid w:val="00BE201A"/>
    <w:rsid w:val="00BE32C5"/>
    <w:rsid w:val="00BE4E51"/>
    <w:rsid w:val="00BE534D"/>
    <w:rsid w:val="00BE5542"/>
    <w:rsid w:val="00BE56D7"/>
    <w:rsid w:val="00BE7206"/>
    <w:rsid w:val="00BF2E2D"/>
    <w:rsid w:val="00BF3330"/>
    <w:rsid w:val="00BF5A7B"/>
    <w:rsid w:val="00BF661D"/>
    <w:rsid w:val="00C01266"/>
    <w:rsid w:val="00C013C2"/>
    <w:rsid w:val="00C01453"/>
    <w:rsid w:val="00C01C9F"/>
    <w:rsid w:val="00C02480"/>
    <w:rsid w:val="00C03862"/>
    <w:rsid w:val="00C107FA"/>
    <w:rsid w:val="00C127CB"/>
    <w:rsid w:val="00C15E4C"/>
    <w:rsid w:val="00C16A88"/>
    <w:rsid w:val="00C174FD"/>
    <w:rsid w:val="00C2100E"/>
    <w:rsid w:val="00C2159D"/>
    <w:rsid w:val="00C222E1"/>
    <w:rsid w:val="00C2369A"/>
    <w:rsid w:val="00C328AB"/>
    <w:rsid w:val="00C33E3B"/>
    <w:rsid w:val="00C3432F"/>
    <w:rsid w:val="00C347CA"/>
    <w:rsid w:val="00C352AC"/>
    <w:rsid w:val="00C423C3"/>
    <w:rsid w:val="00C45911"/>
    <w:rsid w:val="00C47B3C"/>
    <w:rsid w:val="00C51A3B"/>
    <w:rsid w:val="00C535EF"/>
    <w:rsid w:val="00C54CAE"/>
    <w:rsid w:val="00C55013"/>
    <w:rsid w:val="00C57692"/>
    <w:rsid w:val="00C62135"/>
    <w:rsid w:val="00C62366"/>
    <w:rsid w:val="00C624C7"/>
    <w:rsid w:val="00C64903"/>
    <w:rsid w:val="00C64942"/>
    <w:rsid w:val="00C64EEC"/>
    <w:rsid w:val="00C70FC0"/>
    <w:rsid w:val="00C7214C"/>
    <w:rsid w:val="00C72E83"/>
    <w:rsid w:val="00C75A60"/>
    <w:rsid w:val="00C7604E"/>
    <w:rsid w:val="00C81241"/>
    <w:rsid w:val="00C81877"/>
    <w:rsid w:val="00C86004"/>
    <w:rsid w:val="00C95091"/>
    <w:rsid w:val="00C96089"/>
    <w:rsid w:val="00C972DF"/>
    <w:rsid w:val="00CA6912"/>
    <w:rsid w:val="00CB281A"/>
    <w:rsid w:val="00CB36C8"/>
    <w:rsid w:val="00CB50DB"/>
    <w:rsid w:val="00CB73E3"/>
    <w:rsid w:val="00CC0F48"/>
    <w:rsid w:val="00CC1120"/>
    <w:rsid w:val="00CC3AED"/>
    <w:rsid w:val="00CC48EE"/>
    <w:rsid w:val="00CC5861"/>
    <w:rsid w:val="00CC5943"/>
    <w:rsid w:val="00CC66F3"/>
    <w:rsid w:val="00CD4812"/>
    <w:rsid w:val="00CD4E2F"/>
    <w:rsid w:val="00CD5798"/>
    <w:rsid w:val="00CE129E"/>
    <w:rsid w:val="00CE3484"/>
    <w:rsid w:val="00CE3CD3"/>
    <w:rsid w:val="00CE46CF"/>
    <w:rsid w:val="00CE4C06"/>
    <w:rsid w:val="00CE506F"/>
    <w:rsid w:val="00CE54FC"/>
    <w:rsid w:val="00CE65F8"/>
    <w:rsid w:val="00CE6DC3"/>
    <w:rsid w:val="00CE7193"/>
    <w:rsid w:val="00CE7689"/>
    <w:rsid w:val="00CF0813"/>
    <w:rsid w:val="00CF3572"/>
    <w:rsid w:val="00CF5742"/>
    <w:rsid w:val="00CF7C24"/>
    <w:rsid w:val="00D03E66"/>
    <w:rsid w:val="00D041C5"/>
    <w:rsid w:val="00D0584A"/>
    <w:rsid w:val="00D06118"/>
    <w:rsid w:val="00D071BE"/>
    <w:rsid w:val="00D07831"/>
    <w:rsid w:val="00D10BBD"/>
    <w:rsid w:val="00D11A6E"/>
    <w:rsid w:val="00D12946"/>
    <w:rsid w:val="00D13729"/>
    <w:rsid w:val="00D1551E"/>
    <w:rsid w:val="00D1640E"/>
    <w:rsid w:val="00D16593"/>
    <w:rsid w:val="00D20F6F"/>
    <w:rsid w:val="00D22B80"/>
    <w:rsid w:val="00D251A6"/>
    <w:rsid w:val="00D27000"/>
    <w:rsid w:val="00D30612"/>
    <w:rsid w:val="00D335FE"/>
    <w:rsid w:val="00D33797"/>
    <w:rsid w:val="00D34CE2"/>
    <w:rsid w:val="00D36D4D"/>
    <w:rsid w:val="00D44DEC"/>
    <w:rsid w:val="00D45407"/>
    <w:rsid w:val="00D470A9"/>
    <w:rsid w:val="00D517A3"/>
    <w:rsid w:val="00D51A04"/>
    <w:rsid w:val="00D5387C"/>
    <w:rsid w:val="00D55F2C"/>
    <w:rsid w:val="00D55F78"/>
    <w:rsid w:val="00D56058"/>
    <w:rsid w:val="00D604FF"/>
    <w:rsid w:val="00D60CA0"/>
    <w:rsid w:val="00D616A9"/>
    <w:rsid w:val="00D61890"/>
    <w:rsid w:val="00D627AF"/>
    <w:rsid w:val="00D7009A"/>
    <w:rsid w:val="00D711F6"/>
    <w:rsid w:val="00D7299C"/>
    <w:rsid w:val="00D72B86"/>
    <w:rsid w:val="00D733D1"/>
    <w:rsid w:val="00D733D8"/>
    <w:rsid w:val="00D77A90"/>
    <w:rsid w:val="00D80647"/>
    <w:rsid w:val="00D80C20"/>
    <w:rsid w:val="00D80D5F"/>
    <w:rsid w:val="00D815F8"/>
    <w:rsid w:val="00D81F42"/>
    <w:rsid w:val="00D8227C"/>
    <w:rsid w:val="00D827C4"/>
    <w:rsid w:val="00D836C0"/>
    <w:rsid w:val="00D9244C"/>
    <w:rsid w:val="00D93D5D"/>
    <w:rsid w:val="00D93EE0"/>
    <w:rsid w:val="00D9679D"/>
    <w:rsid w:val="00DA423F"/>
    <w:rsid w:val="00DA641D"/>
    <w:rsid w:val="00DA706E"/>
    <w:rsid w:val="00DA71E6"/>
    <w:rsid w:val="00DB01D3"/>
    <w:rsid w:val="00DB1360"/>
    <w:rsid w:val="00DB3797"/>
    <w:rsid w:val="00DB4A68"/>
    <w:rsid w:val="00DB65FA"/>
    <w:rsid w:val="00DB7C33"/>
    <w:rsid w:val="00DB7E8C"/>
    <w:rsid w:val="00DC1621"/>
    <w:rsid w:val="00DC2AEE"/>
    <w:rsid w:val="00DC37A2"/>
    <w:rsid w:val="00DC3BA9"/>
    <w:rsid w:val="00DD0476"/>
    <w:rsid w:val="00DD3A5E"/>
    <w:rsid w:val="00DE4169"/>
    <w:rsid w:val="00DE4773"/>
    <w:rsid w:val="00DE6C8B"/>
    <w:rsid w:val="00DF18FA"/>
    <w:rsid w:val="00DF6B50"/>
    <w:rsid w:val="00E03DFA"/>
    <w:rsid w:val="00E0711D"/>
    <w:rsid w:val="00E118D9"/>
    <w:rsid w:val="00E14236"/>
    <w:rsid w:val="00E142B6"/>
    <w:rsid w:val="00E226F9"/>
    <w:rsid w:val="00E2363F"/>
    <w:rsid w:val="00E25B81"/>
    <w:rsid w:val="00E27CF6"/>
    <w:rsid w:val="00E27D6A"/>
    <w:rsid w:val="00E31CAB"/>
    <w:rsid w:val="00E349E5"/>
    <w:rsid w:val="00E37625"/>
    <w:rsid w:val="00E37C72"/>
    <w:rsid w:val="00E449C2"/>
    <w:rsid w:val="00E45F6E"/>
    <w:rsid w:val="00E509FD"/>
    <w:rsid w:val="00E5623F"/>
    <w:rsid w:val="00E5646C"/>
    <w:rsid w:val="00E5728C"/>
    <w:rsid w:val="00E574DA"/>
    <w:rsid w:val="00E63B55"/>
    <w:rsid w:val="00E6612C"/>
    <w:rsid w:val="00E66685"/>
    <w:rsid w:val="00E67081"/>
    <w:rsid w:val="00E67DFA"/>
    <w:rsid w:val="00E70A47"/>
    <w:rsid w:val="00E73520"/>
    <w:rsid w:val="00E81A52"/>
    <w:rsid w:val="00E84327"/>
    <w:rsid w:val="00E84DBA"/>
    <w:rsid w:val="00E86F49"/>
    <w:rsid w:val="00E90492"/>
    <w:rsid w:val="00E908C2"/>
    <w:rsid w:val="00E92C32"/>
    <w:rsid w:val="00E9627A"/>
    <w:rsid w:val="00E9786D"/>
    <w:rsid w:val="00EA029E"/>
    <w:rsid w:val="00EA338F"/>
    <w:rsid w:val="00EA42B5"/>
    <w:rsid w:val="00EA6185"/>
    <w:rsid w:val="00EA6595"/>
    <w:rsid w:val="00EA6E12"/>
    <w:rsid w:val="00EB03FA"/>
    <w:rsid w:val="00EB0C18"/>
    <w:rsid w:val="00EB1E4E"/>
    <w:rsid w:val="00EB4204"/>
    <w:rsid w:val="00EB61D5"/>
    <w:rsid w:val="00EC1973"/>
    <w:rsid w:val="00EC377F"/>
    <w:rsid w:val="00EC5393"/>
    <w:rsid w:val="00ED16F6"/>
    <w:rsid w:val="00ED40D6"/>
    <w:rsid w:val="00ED523C"/>
    <w:rsid w:val="00ED5B6F"/>
    <w:rsid w:val="00ED7B8C"/>
    <w:rsid w:val="00EE00BE"/>
    <w:rsid w:val="00EE395C"/>
    <w:rsid w:val="00EE6490"/>
    <w:rsid w:val="00EF0A39"/>
    <w:rsid w:val="00EF101D"/>
    <w:rsid w:val="00EF2E51"/>
    <w:rsid w:val="00EF3780"/>
    <w:rsid w:val="00EF598F"/>
    <w:rsid w:val="00EF62B5"/>
    <w:rsid w:val="00EF6D23"/>
    <w:rsid w:val="00F01761"/>
    <w:rsid w:val="00F01D0C"/>
    <w:rsid w:val="00F02D4A"/>
    <w:rsid w:val="00F04E4E"/>
    <w:rsid w:val="00F06E76"/>
    <w:rsid w:val="00F10013"/>
    <w:rsid w:val="00F10E00"/>
    <w:rsid w:val="00F114C7"/>
    <w:rsid w:val="00F130E3"/>
    <w:rsid w:val="00F1364F"/>
    <w:rsid w:val="00F159E6"/>
    <w:rsid w:val="00F16A08"/>
    <w:rsid w:val="00F306F8"/>
    <w:rsid w:val="00F353A8"/>
    <w:rsid w:val="00F376BA"/>
    <w:rsid w:val="00F4043E"/>
    <w:rsid w:val="00F404EB"/>
    <w:rsid w:val="00F4298E"/>
    <w:rsid w:val="00F439CE"/>
    <w:rsid w:val="00F45653"/>
    <w:rsid w:val="00F543B3"/>
    <w:rsid w:val="00F5466E"/>
    <w:rsid w:val="00F5471B"/>
    <w:rsid w:val="00F6501F"/>
    <w:rsid w:val="00F65B8B"/>
    <w:rsid w:val="00F662F4"/>
    <w:rsid w:val="00F70057"/>
    <w:rsid w:val="00F70D80"/>
    <w:rsid w:val="00F7313C"/>
    <w:rsid w:val="00F752A6"/>
    <w:rsid w:val="00F755FB"/>
    <w:rsid w:val="00F7704C"/>
    <w:rsid w:val="00F77B78"/>
    <w:rsid w:val="00F80B7E"/>
    <w:rsid w:val="00F82944"/>
    <w:rsid w:val="00F83303"/>
    <w:rsid w:val="00F85136"/>
    <w:rsid w:val="00F86DDA"/>
    <w:rsid w:val="00F90B8F"/>
    <w:rsid w:val="00F917BA"/>
    <w:rsid w:val="00F92460"/>
    <w:rsid w:val="00F93526"/>
    <w:rsid w:val="00F93817"/>
    <w:rsid w:val="00F93C6E"/>
    <w:rsid w:val="00F95A67"/>
    <w:rsid w:val="00FA05F9"/>
    <w:rsid w:val="00FA31D7"/>
    <w:rsid w:val="00FA40DC"/>
    <w:rsid w:val="00FA4257"/>
    <w:rsid w:val="00FA448B"/>
    <w:rsid w:val="00FA5578"/>
    <w:rsid w:val="00FB1D1E"/>
    <w:rsid w:val="00FB26BA"/>
    <w:rsid w:val="00FB3590"/>
    <w:rsid w:val="00FB5949"/>
    <w:rsid w:val="00FB6882"/>
    <w:rsid w:val="00FB6A75"/>
    <w:rsid w:val="00FC62E0"/>
    <w:rsid w:val="00FC74B5"/>
    <w:rsid w:val="00FD12FD"/>
    <w:rsid w:val="00FD13D7"/>
    <w:rsid w:val="00FD1B2A"/>
    <w:rsid w:val="00FD2EA3"/>
    <w:rsid w:val="00FD66EA"/>
    <w:rsid w:val="00FE01B8"/>
    <w:rsid w:val="00FE05D4"/>
    <w:rsid w:val="00FE0913"/>
    <w:rsid w:val="00FE26B1"/>
    <w:rsid w:val="00FE363C"/>
    <w:rsid w:val="00FE3AC3"/>
    <w:rsid w:val="00FE4978"/>
    <w:rsid w:val="00FE49D7"/>
    <w:rsid w:val="00FE5BF2"/>
    <w:rsid w:val="00FE65AE"/>
    <w:rsid w:val="00FF1EC6"/>
    <w:rsid w:val="00FF2812"/>
    <w:rsid w:val="00FF6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c6282,#365f91,#89e3a5,#176f39,#c1f1d3,#0d3517,#9de7af,#f60"/>
    </o:shapedefaults>
    <o:shapelayout v:ext="edit">
      <o:idmap v:ext="edit" data="1"/>
    </o:shapelayout>
  </w:shapeDefaults>
  <w:decimalSymbol w:val="."/>
  <w:listSeparator w:val=","/>
  <w14:docId w14:val="61EE74F5"/>
  <w15:docId w15:val="{FE1AAA5C-E51F-4A5A-9B5A-68ABFCA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B3FB5"/>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18"/>
    <w:rPr>
      <w:rFonts w:ascii="Tahoma" w:hAnsi="Tahoma" w:cs="Tahoma"/>
      <w:sz w:val="16"/>
      <w:szCs w:val="16"/>
    </w:rPr>
  </w:style>
  <w:style w:type="paragraph" w:styleId="BodyText">
    <w:name w:val="Body Text"/>
    <w:basedOn w:val="Normal"/>
    <w:link w:val="BodyTextChar"/>
    <w:rsid w:val="00164FCF"/>
    <w:pPr>
      <w:spacing w:after="120" w:line="230" w:lineRule="atLeast"/>
      <w:jc w:val="both"/>
    </w:pPr>
    <w:rPr>
      <w:rFonts w:ascii="Trebuchet MS" w:eastAsia="Times New Roman" w:hAnsi="Trebuchet MS" w:cs="Arial"/>
      <w:sz w:val="17"/>
      <w:szCs w:val="20"/>
      <w:lang w:val="en-US"/>
    </w:rPr>
  </w:style>
  <w:style w:type="character" w:customStyle="1" w:styleId="BodyTextChar">
    <w:name w:val="Body Text Char"/>
    <w:basedOn w:val="DefaultParagraphFont"/>
    <w:link w:val="BodyText"/>
    <w:rsid w:val="00164FCF"/>
    <w:rPr>
      <w:rFonts w:ascii="Trebuchet MS" w:eastAsia="Times New Roman" w:hAnsi="Trebuchet MS" w:cs="Arial"/>
      <w:sz w:val="17"/>
      <w:szCs w:val="20"/>
      <w:lang w:val="en-US"/>
    </w:rPr>
  </w:style>
  <w:style w:type="paragraph" w:styleId="ListParagraph">
    <w:name w:val="List Paragraph"/>
    <w:basedOn w:val="Normal"/>
    <w:uiPriority w:val="99"/>
    <w:qFormat/>
    <w:rsid w:val="00660735"/>
    <w:pPr>
      <w:ind w:left="720"/>
      <w:contextualSpacing/>
    </w:pPr>
  </w:style>
  <w:style w:type="paragraph" w:customStyle="1" w:styleId="Default">
    <w:name w:val="Default"/>
    <w:rsid w:val="00625278"/>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7D15F9"/>
    <w:rPr>
      <w:color w:val="0000FF" w:themeColor="hyperlink"/>
      <w:u w:val="single"/>
    </w:rPr>
  </w:style>
  <w:style w:type="character" w:styleId="Strong">
    <w:name w:val="Strong"/>
    <w:basedOn w:val="DefaultParagraphFont"/>
    <w:uiPriority w:val="22"/>
    <w:qFormat/>
    <w:rsid w:val="00923D87"/>
    <w:rPr>
      <w:b/>
      <w:bCs/>
    </w:rPr>
  </w:style>
  <w:style w:type="paragraph" w:styleId="NormalWeb">
    <w:name w:val="Normal (Web)"/>
    <w:basedOn w:val="Normal"/>
    <w:uiPriority w:val="99"/>
    <w:semiHidden/>
    <w:unhideWhenUsed/>
    <w:rsid w:val="00AB1A09"/>
    <w:pPr>
      <w:spacing w:after="324" w:line="240" w:lineRule="auto"/>
    </w:pPr>
    <w:rPr>
      <w:rFonts w:ascii="Times New Roman" w:eastAsia="Times New Roman" w:hAnsi="Times New Roman" w:cs="Times New Roman"/>
      <w:sz w:val="24"/>
      <w:szCs w:val="24"/>
    </w:rPr>
  </w:style>
  <w:style w:type="character" w:customStyle="1" w:styleId="ecx998533816-06042011">
    <w:name w:val="ecx998533816-06042011"/>
    <w:basedOn w:val="DefaultParagraphFont"/>
    <w:rsid w:val="00AB1A09"/>
  </w:style>
  <w:style w:type="character" w:customStyle="1" w:styleId="ecx093371315-20042011">
    <w:name w:val="ecx093371315-20042011"/>
    <w:basedOn w:val="DefaultParagraphFont"/>
    <w:rsid w:val="00AB1A09"/>
  </w:style>
  <w:style w:type="table" w:styleId="TableGrid">
    <w:name w:val="Table Grid"/>
    <w:basedOn w:val="TableNormal"/>
    <w:uiPriority w:val="59"/>
    <w:rsid w:val="0044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359395320-16052011">
    <w:name w:val="ecx359395320-16052011"/>
    <w:basedOn w:val="DefaultParagraphFont"/>
    <w:rsid w:val="00142AE8"/>
  </w:style>
  <w:style w:type="paragraph" w:styleId="Title">
    <w:name w:val="Title"/>
    <w:basedOn w:val="Normal"/>
    <w:link w:val="TitleChar"/>
    <w:uiPriority w:val="99"/>
    <w:qFormat/>
    <w:rsid w:val="00FE363C"/>
    <w:pPr>
      <w:spacing w:after="0" w:line="240" w:lineRule="auto"/>
      <w:jc w:val="center"/>
    </w:pPr>
    <w:rPr>
      <w:rFonts w:ascii="Harrington" w:eastAsia="Times New Roman" w:hAnsi="Harrington" w:cs="Times New Roman"/>
      <w:sz w:val="32"/>
      <w:szCs w:val="24"/>
    </w:rPr>
  </w:style>
  <w:style w:type="character" w:customStyle="1" w:styleId="TitleChar">
    <w:name w:val="Title Char"/>
    <w:basedOn w:val="DefaultParagraphFont"/>
    <w:link w:val="Title"/>
    <w:uiPriority w:val="99"/>
    <w:rsid w:val="00FE363C"/>
    <w:rPr>
      <w:rFonts w:ascii="Harrington" w:eastAsia="Times New Roman" w:hAnsi="Harrington" w:cs="Times New Roman"/>
      <w:sz w:val="32"/>
      <w:szCs w:val="24"/>
    </w:rPr>
  </w:style>
  <w:style w:type="character" w:customStyle="1" w:styleId="Heading2Char">
    <w:name w:val="Heading 2 Char"/>
    <w:basedOn w:val="DefaultParagraphFont"/>
    <w:link w:val="Heading2"/>
    <w:rsid w:val="002B3FB5"/>
    <w:rPr>
      <w:rFonts w:ascii="Times New Roman" w:eastAsia="Times New Roman" w:hAnsi="Times New Roman" w:cs="Times New Roman"/>
      <w:b/>
      <w:bCs/>
      <w:sz w:val="24"/>
      <w:szCs w:val="24"/>
      <w:u w:val="single"/>
    </w:rPr>
  </w:style>
  <w:style w:type="character" w:customStyle="1" w:styleId="Heading1Char">
    <w:name w:val="Heading 1 Char"/>
    <w:basedOn w:val="DefaultParagraphFont"/>
    <w:link w:val="Heading1"/>
    <w:uiPriority w:val="9"/>
    <w:rsid w:val="00915AE6"/>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unhideWhenUsed/>
    <w:rsid w:val="009251B5"/>
    <w:pPr>
      <w:spacing w:after="120"/>
      <w:ind w:left="360"/>
    </w:pPr>
    <w:rPr>
      <w:sz w:val="16"/>
      <w:szCs w:val="16"/>
    </w:rPr>
  </w:style>
  <w:style w:type="character" w:customStyle="1" w:styleId="BodyTextIndent3Char">
    <w:name w:val="Body Text Indent 3 Char"/>
    <w:basedOn w:val="DefaultParagraphFont"/>
    <w:link w:val="BodyTextIndent3"/>
    <w:uiPriority w:val="99"/>
    <w:rsid w:val="009251B5"/>
    <w:rPr>
      <w:sz w:val="16"/>
      <w:szCs w:val="16"/>
    </w:rPr>
  </w:style>
  <w:style w:type="character" w:customStyle="1" w:styleId="apple-tab-span">
    <w:name w:val="apple-tab-span"/>
    <w:basedOn w:val="DefaultParagraphFont"/>
    <w:rsid w:val="00D470A9"/>
  </w:style>
  <w:style w:type="paragraph" w:styleId="BodyTextIndent2">
    <w:name w:val="Body Text Indent 2"/>
    <w:basedOn w:val="Normal"/>
    <w:link w:val="BodyTextIndent2Char"/>
    <w:uiPriority w:val="99"/>
    <w:semiHidden/>
    <w:unhideWhenUsed/>
    <w:rsid w:val="000D3C0B"/>
    <w:pPr>
      <w:spacing w:after="120" w:line="480" w:lineRule="auto"/>
      <w:ind w:left="283"/>
    </w:pPr>
  </w:style>
  <w:style w:type="character" w:customStyle="1" w:styleId="BodyTextIndent2Char">
    <w:name w:val="Body Text Indent 2 Char"/>
    <w:basedOn w:val="DefaultParagraphFont"/>
    <w:link w:val="BodyTextIndent2"/>
    <w:uiPriority w:val="99"/>
    <w:semiHidden/>
    <w:rsid w:val="000D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028">
      <w:bodyDiv w:val="1"/>
      <w:marLeft w:val="0"/>
      <w:marRight w:val="0"/>
      <w:marTop w:val="0"/>
      <w:marBottom w:val="0"/>
      <w:divBdr>
        <w:top w:val="none" w:sz="0" w:space="0" w:color="auto"/>
        <w:left w:val="none" w:sz="0" w:space="0" w:color="auto"/>
        <w:bottom w:val="none" w:sz="0" w:space="0" w:color="auto"/>
        <w:right w:val="none" w:sz="0" w:space="0" w:color="auto"/>
      </w:divBdr>
    </w:div>
    <w:div w:id="217666356">
      <w:bodyDiv w:val="1"/>
      <w:marLeft w:val="0"/>
      <w:marRight w:val="0"/>
      <w:marTop w:val="0"/>
      <w:marBottom w:val="0"/>
      <w:divBdr>
        <w:top w:val="none" w:sz="0" w:space="0" w:color="auto"/>
        <w:left w:val="none" w:sz="0" w:space="0" w:color="auto"/>
        <w:bottom w:val="none" w:sz="0" w:space="0" w:color="auto"/>
        <w:right w:val="none" w:sz="0" w:space="0" w:color="auto"/>
      </w:divBdr>
    </w:div>
    <w:div w:id="234976892">
      <w:bodyDiv w:val="1"/>
      <w:marLeft w:val="0"/>
      <w:marRight w:val="0"/>
      <w:marTop w:val="0"/>
      <w:marBottom w:val="0"/>
      <w:divBdr>
        <w:top w:val="none" w:sz="0" w:space="0" w:color="auto"/>
        <w:left w:val="none" w:sz="0" w:space="0" w:color="auto"/>
        <w:bottom w:val="none" w:sz="0" w:space="0" w:color="auto"/>
        <w:right w:val="none" w:sz="0" w:space="0" w:color="auto"/>
      </w:divBdr>
    </w:div>
    <w:div w:id="312300220">
      <w:bodyDiv w:val="1"/>
      <w:marLeft w:val="0"/>
      <w:marRight w:val="0"/>
      <w:marTop w:val="0"/>
      <w:marBottom w:val="0"/>
      <w:divBdr>
        <w:top w:val="none" w:sz="0" w:space="0" w:color="auto"/>
        <w:left w:val="none" w:sz="0" w:space="0" w:color="auto"/>
        <w:bottom w:val="none" w:sz="0" w:space="0" w:color="auto"/>
        <w:right w:val="none" w:sz="0" w:space="0" w:color="auto"/>
      </w:divBdr>
    </w:div>
    <w:div w:id="313067597">
      <w:bodyDiv w:val="1"/>
      <w:marLeft w:val="0"/>
      <w:marRight w:val="0"/>
      <w:marTop w:val="0"/>
      <w:marBottom w:val="0"/>
      <w:divBdr>
        <w:top w:val="none" w:sz="0" w:space="0" w:color="auto"/>
        <w:left w:val="none" w:sz="0" w:space="0" w:color="auto"/>
        <w:bottom w:val="none" w:sz="0" w:space="0" w:color="auto"/>
        <w:right w:val="none" w:sz="0" w:space="0" w:color="auto"/>
      </w:divBdr>
    </w:div>
    <w:div w:id="368728843">
      <w:bodyDiv w:val="1"/>
      <w:marLeft w:val="0"/>
      <w:marRight w:val="0"/>
      <w:marTop w:val="0"/>
      <w:marBottom w:val="0"/>
      <w:divBdr>
        <w:top w:val="none" w:sz="0" w:space="0" w:color="auto"/>
        <w:left w:val="none" w:sz="0" w:space="0" w:color="auto"/>
        <w:bottom w:val="none" w:sz="0" w:space="0" w:color="auto"/>
        <w:right w:val="none" w:sz="0" w:space="0" w:color="auto"/>
      </w:divBdr>
      <w:divsChild>
        <w:div w:id="256908824">
          <w:marLeft w:val="0"/>
          <w:marRight w:val="0"/>
          <w:marTop w:val="0"/>
          <w:marBottom w:val="0"/>
          <w:divBdr>
            <w:top w:val="none" w:sz="0" w:space="0" w:color="auto"/>
            <w:left w:val="none" w:sz="0" w:space="0" w:color="auto"/>
            <w:bottom w:val="none" w:sz="0" w:space="0" w:color="auto"/>
            <w:right w:val="none" w:sz="0" w:space="0" w:color="auto"/>
          </w:divBdr>
          <w:divsChild>
            <w:div w:id="1947149592">
              <w:marLeft w:val="0"/>
              <w:marRight w:val="0"/>
              <w:marTop w:val="0"/>
              <w:marBottom w:val="0"/>
              <w:divBdr>
                <w:top w:val="none" w:sz="0" w:space="0" w:color="auto"/>
                <w:left w:val="none" w:sz="0" w:space="0" w:color="auto"/>
                <w:bottom w:val="none" w:sz="0" w:space="0" w:color="auto"/>
                <w:right w:val="none" w:sz="0" w:space="0" w:color="auto"/>
              </w:divBdr>
              <w:divsChild>
                <w:div w:id="846096264">
                  <w:marLeft w:val="0"/>
                  <w:marRight w:val="0"/>
                  <w:marTop w:val="0"/>
                  <w:marBottom w:val="0"/>
                  <w:divBdr>
                    <w:top w:val="none" w:sz="0" w:space="0" w:color="auto"/>
                    <w:left w:val="none" w:sz="0" w:space="0" w:color="auto"/>
                    <w:bottom w:val="none" w:sz="0" w:space="0" w:color="auto"/>
                    <w:right w:val="none" w:sz="0" w:space="0" w:color="auto"/>
                  </w:divBdr>
                  <w:divsChild>
                    <w:div w:id="946892799">
                      <w:marLeft w:val="0"/>
                      <w:marRight w:val="0"/>
                      <w:marTop w:val="0"/>
                      <w:marBottom w:val="0"/>
                      <w:divBdr>
                        <w:top w:val="none" w:sz="0" w:space="0" w:color="auto"/>
                        <w:left w:val="none" w:sz="0" w:space="0" w:color="auto"/>
                        <w:bottom w:val="none" w:sz="0" w:space="0" w:color="auto"/>
                        <w:right w:val="none" w:sz="0" w:space="0" w:color="auto"/>
                      </w:divBdr>
                      <w:divsChild>
                        <w:div w:id="336926549">
                          <w:marLeft w:val="0"/>
                          <w:marRight w:val="0"/>
                          <w:marTop w:val="0"/>
                          <w:marBottom w:val="0"/>
                          <w:divBdr>
                            <w:top w:val="none" w:sz="0" w:space="0" w:color="auto"/>
                            <w:left w:val="none" w:sz="0" w:space="0" w:color="auto"/>
                            <w:bottom w:val="none" w:sz="0" w:space="0" w:color="auto"/>
                            <w:right w:val="none" w:sz="0" w:space="0" w:color="auto"/>
                          </w:divBdr>
                          <w:divsChild>
                            <w:div w:id="820076878">
                              <w:marLeft w:val="0"/>
                              <w:marRight w:val="0"/>
                              <w:marTop w:val="0"/>
                              <w:marBottom w:val="0"/>
                              <w:divBdr>
                                <w:top w:val="none" w:sz="0" w:space="0" w:color="auto"/>
                                <w:left w:val="none" w:sz="0" w:space="0" w:color="auto"/>
                                <w:bottom w:val="none" w:sz="0" w:space="0" w:color="auto"/>
                                <w:right w:val="none" w:sz="0" w:space="0" w:color="auto"/>
                              </w:divBdr>
                              <w:divsChild>
                                <w:div w:id="99179297">
                                  <w:marLeft w:val="0"/>
                                  <w:marRight w:val="0"/>
                                  <w:marTop w:val="0"/>
                                  <w:marBottom w:val="0"/>
                                  <w:divBdr>
                                    <w:top w:val="none" w:sz="0" w:space="0" w:color="auto"/>
                                    <w:left w:val="none" w:sz="0" w:space="0" w:color="auto"/>
                                    <w:bottom w:val="none" w:sz="0" w:space="0" w:color="auto"/>
                                    <w:right w:val="none" w:sz="0" w:space="0" w:color="auto"/>
                                  </w:divBdr>
                                  <w:divsChild>
                                    <w:div w:id="229729521">
                                      <w:marLeft w:val="0"/>
                                      <w:marRight w:val="0"/>
                                      <w:marTop w:val="0"/>
                                      <w:marBottom w:val="0"/>
                                      <w:divBdr>
                                        <w:top w:val="none" w:sz="0" w:space="0" w:color="auto"/>
                                        <w:left w:val="none" w:sz="0" w:space="0" w:color="auto"/>
                                        <w:bottom w:val="none" w:sz="0" w:space="0" w:color="auto"/>
                                        <w:right w:val="none" w:sz="0" w:space="0" w:color="auto"/>
                                      </w:divBdr>
                                      <w:divsChild>
                                        <w:div w:id="2086878833">
                                          <w:marLeft w:val="0"/>
                                          <w:marRight w:val="0"/>
                                          <w:marTop w:val="0"/>
                                          <w:marBottom w:val="0"/>
                                          <w:divBdr>
                                            <w:top w:val="none" w:sz="0" w:space="0" w:color="auto"/>
                                            <w:left w:val="none" w:sz="0" w:space="0" w:color="auto"/>
                                            <w:bottom w:val="none" w:sz="0" w:space="0" w:color="auto"/>
                                            <w:right w:val="none" w:sz="0" w:space="0" w:color="auto"/>
                                          </w:divBdr>
                                          <w:divsChild>
                                            <w:div w:id="369955894">
                                              <w:marLeft w:val="0"/>
                                              <w:marRight w:val="0"/>
                                              <w:marTop w:val="0"/>
                                              <w:marBottom w:val="0"/>
                                              <w:divBdr>
                                                <w:top w:val="none" w:sz="0" w:space="0" w:color="auto"/>
                                                <w:left w:val="none" w:sz="0" w:space="0" w:color="auto"/>
                                                <w:bottom w:val="none" w:sz="0" w:space="0" w:color="auto"/>
                                                <w:right w:val="none" w:sz="0" w:space="0" w:color="auto"/>
                                              </w:divBdr>
                                              <w:divsChild>
                                                <w:div w:id="1230919196">
                                                  <w:marLeft w:val="0"/>
                                                  <w:marRight w:val="0"/>
                                                  <w:marTop w:val="0"/>
                                                  <w:marBottom w:val="0"/>
                                                  <w:divBdr>
                                                    <w:top w:val="none" w:sz="0" w:space="0" w:color="auto"/>
                                                    <w:left w:val="none" w:sz="0" w:space="0" w:color="auto"/>
                                                    <w:bottom w:val="none" w:sz="0" w:space="0" w:color="auto"/>
                                                    <w:right w:val="none" w:sz="0" w:space="0" w:color="auto"/>
                                                  </w:divBdr>
                                                  <w:divsChild>
                                                    <w:div w:id="583606536">
                                                      <w:marLeft w:val="0"/>
                                                      <w:marRight w:val="90"/>
                                                      <w:marTop w:val="0"/>
                                                      <w:marBottom w:val="0"/>
                                                      <w:divBdr>
                                                        <w:top w:val="none" w:sz="0" w:space="0" w:color="auto"/>
                                                        <w:left w:val="none" w:sz="0" w:space="0" w:color="auto"/>
                                                        <w:bottom w:val="none" w:sz="0" w:space="0" w:color="auto"/>
                                                        <w:right w:val="none" w:sz="0" w:space="0" w:color="auto"/>
                                                      </w:divBdr>
                                                      <w:divsChild>
                                                        <w:div w:id="733509451">
                                                          <w:marLeft w:val="0"/>
                                                          <w:marRight w:val="0"/>
                                                          <w:marTop w:val="0"/>
                                                          <w:marBottom w:val="0"/>
                                                          <w:divBdr>
                                                            <w:top w:val="none" w:sz="0" w:space="0" w:color="auto"/>
                                                            <w:left w:val="none" w:sz="0" w:space="0" w:color="auto"/>
                                                            <w:bottom w:val="none" w:sz="0" w:space="0" w:color="auto"/>
                                                            <w:right w:val="none" w:sz="0" w:space="0" w:color="auto"/>
                                                          </w:divBdr>
                                                          <w:divsChild>
                                                            <w:div w:id="578753111">
                                                              <w:marLeft w:val="0"/>
                                                              <w:marRight w:val="0"/>
                                                              <w:marTop w:val="0"/>
                                                              <w:marBottom w:val="0"/>
                                                              <w:divBdr>
                                                                <w:top w:val="none" w:sz="0" w:space="0" w:color="auto"/>
                                                                <w:left w:val="none" w:sz="0" w:space="0" w:color="auto"/>
                                                                <w:bottom w:val="none" w:sz="0" w:space="0" w:color="auto"/>
                                                                <w:right w:val="none" w:sz="0" w:space="0" w:color="auto"/>
                                                              </w:divBdr>
                                                              <w:divsChild>
                                                                <w:div w:id="754205658">
                                                                  <w:marLeft w:val="0"/>
                                                                  <w:marRight w:val="0"/>
                                                                  <w:marTop w:val="0"/>
                                                                  <w:marBottom w:val="0"/>
                                                                  <w:divBdr>
                                                                    <w:top w:val="none" w:sz="0" w:space="0" w:color="auto"/>
                                                                    <w:left w:val="none" w:sz="0" w:space="0" w:color="auto"/>
                                                                    <w:bottom w:val="none" w:sz="0" w:space="0" w:color="auto"/>
                                                                    <w:right w:val="none" w:sz="0" w:space="0" w:color="auto"/>
                                                                  </w:divBdr>
                                                                  <w:divsChild>
                                                                    <w:div w:id="1053579445">
                                                                      <w:marLeft w:val="0"/>
                                                                      <w:marRight w:val="0"/>
                                                                      <w:marTop w:val="0"/>
                                                                      <w:marBottom w:val="105"/>
                                                                      <w:divBdr>
                                                                        <w:top w:val="single" w:sz="6" w:space="0" w:color="EDEDED"/>
                                                                        <w:left w:val="single" w:sz="6" w:space="0" w:color="EDEDED"/>
                                                                        <w:bottom w:val="single" w:sz="6" w:space="0" w:color="EDEDED"/>
                                                                        <w:right w:val="single" w:sz="6" w:space="0" w:color="EDEDED"/>
                                                                      </w:divBdr>
                                                                      <w:divsChild>
                                                                        <w:div w:id="724837627">
                                                                          <w:marLeft w:val="0"/>
                                                                          <w:marRight w:val="0"/>
                                                                          <w:marTop w:val="0"/>
                                                                          <w:marBottom w:val="0"/>
                                                                          <w:divBdr>
                                                                            <w:top w:val="none" w:sz="0" w:space="0" w:color="auto"/>
                                                                            <w:left w:val="none" w:sz="0" w:space="0" w:color="auto"/>
                                                                            <w:bottom w:val="none" w:sz="0" w:space="0" w:color="auto"/>
                                                                            <w:right w:val="none" w:sz="0" w:space="0" w:color="auto"/>
                                                                          </w:divBdr>
                                                                          <w:divsChild>
                                                                            <w:div w:id="766777240">
                                                                              <w:marLeft w:val="0"/>
                                                                              <w:marRight w:val="0"/>
                                                                              <w:marTop w:val="0"/>
                                                                              <w:marBottom w:val="0"/>
                                                                              <w:divBdr>
                                                                                <w:top w:val="none" w:sz="0" w:space="0" w:color="auto"/>
                                                                                <w:left w:val="none" w:sz="0" w:space="0" w:color="auto"/>
                                                                                <w:bottom w:val="none" w:sz="0" w:space="0" w:color="auto"/>
                                                                                <w:right w:val="none" w:sz="0" w:space="0" w:color="auto"/>
                                                                              </w:divBdr>
                                                                              <w:divsChild>
                                                                                <w:div w:id="1158687915">
                                                                                  <w:marLeft w:val="0"/>
                                                                                  <w:marRight w:val="0"/>
                                                                                  <w:marTop w:val="0"/>
                                                                                  <w:marBottom w:val="0"/>
                                                                                  <w:divBdr>
                                                                                    <w:top w:val="none" w:sz="0" w:space="0" w:color="auto"/>
                                                                                    <w:left w:val="none" w:sz="0" w:space="0" w:color="auto"/>
                                                                                    <w:bottom w:val="none" w:sz="0" w:space="0" w:color="auto"/>
                                                                                    <w:right w:val="none" w:sz="0" w:space="0" w:color="auto"/>
                                                                                  </w:divBdr>
                                                                                  <w:divsChild>
                                                                                    <w:div w:id="1624965719">
                                                                                      <w:marLeft w:val="180"/>
                                                                                      <w:marRight w:val="180"/>
                                                                                      <w:marTop w:val="0"/>
                                                                                      <w:marBottom w:val="0"/>
                                                                                      <w:divBdr>
                                                                                        <w:top w:val="none" w:sz="0" w:space="0" w:color="auto"/>
                                                                                        <w:left w:val="none" w:sz="0" w:space="0" w:color="auto"/>
                                                                                        <w:bottom w:val="none" w:sz="0" w:space="0" w:color="auto"/>
                                                                                        <w:right w:val="none" w:sz="0" w:space="0" w:color="auto"/>
                                                                                      </w:divBdr>
                                                                                      <w:divsChild>
                                                                                        <w:div w:id="68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4029">
      <w:bodyDiv w:val="1"/>
      <w:marLeft w:val="0"/>
      <w:marRight w:val="0"/>
      <w:marTop w:val="0"/>
      <w:marBottom w:val="0"/>
      <w:divBdr>
        <w:top w:val="none" w:sz="0" w:space="0" w:color="auto"/>
        <w:left w:val="none" w:sz="0" w:space="0" w:color="auto"/>
        <w:bottom w:val="none" w:sz="0" w:space="0" w:color="auto"/>
        <w:right w:val="none" w:sz="0" w:space="0" w:color="auto"/>
      </w:divBdr>
      <w:divsChild>
        <w:div w:id="1709184377">
          <w:marLeft w:val="0"/>
          <w:marRight w:val="0"/>
          <w:marTop w:val="0"/>
          <w:marBottom w:val="0"/>
          <w:divBdr>
            <w:top w:val="none" w:sz="0" w:space="0" w:color="auto"/>
            <w:left w:val="none" w:sz="0" w:space="0" w:color="auto"/>
            <w:bottom w:val="none" w:sz="0" w:space="0" w:color="auto"/>
            <w:right w:val="none" w:sz="0" w:space="0" w:color="auto"/>
          </w:divBdr>
          <w:divsChild>
            <w:div w:id="289869521">
              <w:marLeft w:val="0"/>
              <w:marRight w:val="0"/>
              <w:marTop w:val="0"/>
              <w:marBottom w:val="0"/>
              <w:divBdr>
                <w:top w:val="none" w:sz="0" w:space="0" w:color="auto"/>
                <w:left w:val="none" w:sz="0" w:space="0" w:color="auto"/>
                <w:bottom w:val="none" w:sz="0" w:space="0" w:color="auto"/>
                <w:right w:val="none" w:sz="0" w:space="0" w:color="auto"/>
              </w:divBdr>
              <w:divsChild>
                <w:div w:id="1100564198">
                  <w:marLeft w:val="0"/>
                  <w:marRight w:val="0"/>
                  <w:marTop w:val="0"/>
                  <w:marBottom w:val="0"/>
                  <w:divBdr>
                    <w:top w:val="none" w:sz="0" w:space="0" w:color="auto"/>
                    <w:left w:val="none" w:sz="0" w:space="0" w:color="auto"/>
                    <w:bottom w:val="none" w:sz="0" w:space="0" w:color="auto"/>
                    <w:right w:val="none" w:sz="0" w:space="0" w:color="auto"/>
                  </w:divBdr>
                  <w:divsChild>
                    <w:div w:id="715272764">
                      <w:marLeft w:val="0"/>
                      <w:marRight w:val="0"/>
                      <w:marTop w:val="0"/>
                      <w:marBottom w:val="0"/>
                      <w:divBdr>
                        <w:top w:val="none" w:sz="0" w:space="0" w:color="auto"/>
                        <w:left w:val="none" w:sz="0" w:space="0" w:color="auto"/>
                        <w:bottom w:val="none" w:sz="0" w:space="0" w:color="auto"/>
                        <w:right w:val="none" w:sz="0" w:space="0" w:color="auto"/>
                      </w:divBdr>
                      <w:divsChild>
                        <w:div w:id="1985043080">
                          <w:marLeft w:val="0"/>
                          <w:marRight w:val="0"/>
                          <w:marTop w:val="0"/>
                          <w:marBottom w:val="0"/>
                          <w:divBdr>
                            <w:top w:val="none" w:sz="0" w:space="0" w:color="auto"/>
                            <w:left w:val="none" w:sz="0" w:space="0" w:color="auto"/>
                            <w:bottom w:val="none" w:sz="0" w:space="0" w:color="auto"/>
                            <w:right w:val="none" w:sz="0" w:space="0" w:color="auto"/>
                          </w:divBdr>
                          <w:divsChild>
                            <w:div w:id="1472211367">
                              <w:marLeft w:val="0"/>
                              <w:marRight w:val="0"/>
                              <w:marTop w:val="0"/>
                              <w:marBottom w:val="0"/>
                              <w:divBdr>
                                <w:top w:val="none" w:sz="0" w:space="0" w:color="auto"/>
                                <w:left w:val="none" w:sz="0" w:space="0" w:color="auto"/>
                                <w:bottom w:val="none" w:sz="0" w:space="0" w:color="auto"/>
                                <w:right w:val="none" w:sz="0" w:space="0" w:color="auto"/>
                              </w:divBdr>
                              <w:divsChild>
                                <w:div w:id="1708293648">
                                  <w:marLeft w:val="0"/>
                                  <w:marRight w:val="0"/>
                                  <w:marTop w:val="0"/>
                                  <w:marBottom w:val="0"/>
                                  <w:divBdr>
                                    <w:top w:val="none" w:sz="0" w:space="0" w:color="auto"/>
                                    <w:left w:val="none" w:sz="0" w:space="0" w:color="auto"/>
                                    <w:bottom w:val="none" w:sz="0" w:space="0" w:color="auto"/>
                                    <w:right w:val="none" w:sz="0" w:space="0" w:color="auto"/>
                                  </w:divBdr>
                                  <w:divsChild>
                                    <w:div w:id="1497766146">
                                      <w:marLeft w:val="0"/>
                                      <w:marRight w:val="0"/>
                                      <w:marTop w:val="0"/>
                                      <w:marBottom w:val="0"/>
                                      <w:divBdr>
                                        <w:top w:val="none" w:sz="0" w:space="0" w:color="auto"/>
                                        <w:left w:val="none" w:sz="0" w:space="0" w:color="auto"/>
                                        <w:bottom w:val="none" w:sz="0" w:space="0" w:color="auto"/>
                                        <w:right w:val="none" w:sz="0" w:space="0" w:color="auto"/>
                                      </w:divBdr>
                                      <w:divsChild>
                                        <w:div w:id="1472211523">
                                          <w:marLeft w:val="0"/>
                                          <w:marRight w:val="0"/>
                                          <w:marTop w:val="0"/>
                                          <w:marBottom w:val="0"/>
                                          <w:divBdr>
                                            <w:top w:val="none" w:sz="0" w:space="0" w:color="auto"/>
                                            <w:left w:val="none" w:sz="0" w:space="0" w:color="auto"/>
                                            <w:bottom w:val="none" w:sz="0" w:space="0" w:color="auto"/>
                                            <w:right w:val="none" w:sz="0" w:space="0" w:color="auto"/>
                                          </w:divBdr>
                                          <w:divsChild>
                                            <w:div w:id="1222399648">
                                              <w:marLeft w:val="0"/>
                                              <w:marRight w:val="0"/>
                                              <w:marTop w:val="0"/>
                                              <w:marBottom w:val="0"/>
                                              <w:divBdr>
                                                <w:top w:val="none" w:sz="0" w:space="0" w:color="auto"/>
                                                <w:left w:val="none" w:sz="0" w:space="0" w:color="auto"/>
                                                <w:bottom w:val="none" w:sz="0" w:space="0" w:color="auto"/>
                                                <w:right w:val="none" w:sz="0" w:space="0" w:color="auto"/>
                                              </w:divBdr>
                                              <w:divsChild>
                                                <w:div w:id="1912544857">
                                                  <w:marLeft w:val="0"/>
                                                  <w:marRight w:val="0"/>
                                                  <w:marTop w:val="0"/>
                                                  <w:marBottom w:val="0"/>
                                                  <w:divBdr>
                                                    <w:top w:val="none" w:sz="0" w:space="0" w:color="auto"/>
                                                    <w:left w:val="none" w:sz="0" w:space="0" w:color="auto"/>
                                                    <w:bottom w:val="none" w:sz="0" w:space="0" w:color="auto"/>
                                                    <w:right w:val="none" w:sz="0" w:space="0" w:color="auto"/>
                                                  </w:divBdr>
                                                  <w:divsChild>
                                                    <w:div w:id="1758600334">
                                                      <w:marLeft w:val="0"/>
                                                      <w:marRight w:val="90"/>
                                                      <w:marTop w:val="0"/>
                                                      <w:marBottom w:val="0"/>
                                                      <w:divBdr>
                                                        <w:top w:val="none" w:sz="0" w:space="0" w:color="auto"/>
                                                        <w:left w:val="none" w:sz="0" w:space="0" w:color="auto"/>
                                                        <w:bottom w:val="none" w:sz="0" w:space="0" w:color="auto"/>
                                                        <w:right w:val="none" w:sz="0" w:space="0" w:color="auto"/>
                                                      </w:divBdr>
                                                      <w:divsChild>
                                                        <w:div w:id="1539976261">
                                                          <w:marLeft w:val="0"/>
                                                          <w:marRight w:val="0"/>
                                                          <w:marTop w:val="0"/>
                                                          <w:marBottom w:val="0"/>
                                                          <w:divBdr>
                                                            <w:top w:val="none" w:sz="0" w:space="0" w:color="auto"/>
                                                            <w:left w:val="none" w:sz="0" w:space="0" w:color="auto"/>
                                                            <w:bottom w:val="none" w:sz="0" w:space="0" w:color="auto"/>
                                                            <w:right w:val="none" w:sz="0" w:space="0" w:color="auto"/>
                                                          </w:divBdr>
                                                          <w:divsChild>
                                                            <w:div w:id="870806412">
                                                              <w:marLeft w:val="0"/>
                                                              <w:marRight w:val="0"/>
                                                              <w:marTop w:val="0"/>
                                                              <w:marBottom w:val="0"/>
                                                              <w:divBdr>
                                                                <w:top w:val="none" w:sz="0" w:space="0" w:color="auto"/>
                                                                <w:left w:val="none" w:sz="0" w:space="0" w:color="auto"/>
                                                                <w:bottom w:val="none" w:sz="0" w:space="0" w:color="auto"/>
                                                                <w:right w:val="none" w:sz="0" w:space="0" w:color="auto"/>
                                                              </w:divBdr>
                                                              <w:divsChild>
                                                                <w:div w:id="831717834">
                                                                  <w:marLeft w:val="0"/>
                                                                  <w:marRight w:val="0"/>
                                                                  <w:marTop w:val="0"/>
                                                                  <w:marBottom w:val="0"/>
                                                                  <w:divBdr>
                                                                    <w:top w:val="none" w:sz="0" w:space="0" w:color="auto"/>
                                                                    <w:left w:val="none" w:sz="0" w:space="0" w:color="auto"/>
                                                                    <w:bottom w:val="none" w:sz="0" w:space="0" w:color="auto"/>
                                                                    <w:right w:val="none" w:sz="0" w:space="0" w:color="auto"/>
                                                                  </w:divBdr>
                                                                  <w:divsChild>
                                                                    <w:div w:id="2095127979">
                                                                      <w:marLeft w:val="0"/>
                                                                      <w:marRight w:val="0"/>
                                                                      <w:marTop w:val="0"/>
                                                                      <w:marBottom w:val="105"/>
                                                                      <w:divBdr>
                                                                        <w:top w:val="single" w:sz="6" w:space="0" w:color="EDEDED"/>
                                                                        <w:left w:val="single" w:sz="6" w:space="0" w:color="EDEDED"/>
                                                                        <w:bottom w:val="single" w:sz="6" w:space="0" w:color="EDEDED"/>
                                                                        <w:right w:val="single" w:sz="6" w:space="0" w:color="EDEDED"/>
                                                                      </w:divBdr>
                                                                      <w:divsChild>
                                                                        <w:div w:id="282807878">
                                                                          <w:marLeft w:val="0"/>
                                                                          <w:marRight w:val="0"/>
                                                                          <w:marTop w:val="0"/>
                                                                          <w:marBottom w:val="0"/>
                                                                          <w:divBdr>
                                                                            <w:top w:val="none" w:sz="0" w:space="0" w:color="auto"/>
                                                                            <w:left w:val="none" w:sz="0" w:space="0" w:color="auto"/>
                                                                            <w:bottom w:val="none" w:sz="0" w:space="0" w:color="auto"/>
                                                                            <w:right w:val="none" w:sz="0" w:space="0" w:color="auto"/>
                                                                          </w:divBdr>
                                                                          <w:divsChild>
                                                                            <w:div w:id="351150503">
                                                                              <w:marLeft w:val="0"/>
                                                                              <w:marRight w:val="0"/>
                                                                              <w:marTop w:val="0"/>
                                                                              <w:marBottom w:val="0"/>
                                                                              <w:divBdr>
                                                                                <w:top w:val="none" w:sz="0" w:space="0" w:color="auto"/>
                                                                                <w:left w:val="none" w:sz="0" w:space="0" w:color="auto"/>
                                                                                <w:bottom w:val="none" w:sz="0" w:space="0" w:color="auto"/>
                                                                                <w:right w:val="none" w:sz="0" w:space="0" w:color="auto"/>
                                                                              </w:divBdr>
                                                                              <w:divsChild>
                                                                                <w:div w:id="87510729">
                                                                                  <w:marLeft w:val="0"/>
                                                                                  <w:marRight w:val="0"/>
                                                                                  <w:marTop w:val="0"/>
                                                                                  <w:marBottom w:val="0"/>
                                                                                  <w:divBdr>
                                                                                    <w:top w:val="none" w:sz="0" w:space="0" w:color="auto"/>
                                                                                    <w:left w:val="none" w:sz="0" w:space="0" w:color="auto"/>
                                                                                    <w:bottom w:val="none" w:sz="0" w:space="0" w:color="auto"/>
                                                                                    <w:right w:val="none" w:sz="0" w:space="0" w:color="auto"/>
                                                                                  </w:divBdr>
                                                                                  <w:divsChild>
                                                                                    <w:div w:id="1926303565">
                                                                                      <w:marLeft w:val="180"/>
                                                                                      <w:marRight w:val="180"/>
                                                                                      <w:marTop w:val="0"/>
                                                                                      <w:marBottom w:val="0"/>
                                                                                      <w:divBdr>
                                                                                        <w:top w:val="none" w:sz="0" w:space="0" w:color="auto"/>
                                                                                        <w:left w:val="none" w:sz="0" w:space="0" w:color="auto"/>
                                                                                        <w:bottom w:val="none" w:sz="0" w:space="0" w:color="auto"/>
                                                                                        <w:right w:val="none" w:sz="0" w:space="0" w:color="auto"/>
                                                                                      </w:divBdr>
                                                                                      <w:divsChild>
                                                                                        <w:div w:id="1515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515834">
      <w:bodyDiv w:val="1"/>
      <w:marLeft w:val="0"/>
      <w:marRight w:val="0"/>
      <w:marTop w:val="0"/>
      <w:marBottom w:val="0"/>
      <w:divBdr>
        <w:top w:val="none" w:sz="0" w:space="0" w:color="auto"/>
        <w:left w:val="none" w:sz="0" w:space="0" w:color="auto"/>
        <w:bottom w:val="none" w:sz="0" w:space="0" w:color="auto"/>
        <w:right w:val="none" w:sz="0" w:space="0" w:color="auto"/>
      </w:divBdr>
    </w:div>
    <w:div w:id="1591350072">
      <w:bodyDiv w:val="1"/>
      <w:marLeft w:val="0"/>
      <w:marRight w:val="0"/>
      <w:marTop w:val="0"/>
      <w:marBottom w:val="0"/>
      <w:divBdr>
        <w:top w:val="none" w:sz="0" w:space="0" w:color="auto"/>
        <w:left w:val="none" w:sz="0" w:space="0" w:color="auto"/>
        <w:bottom w:val="none" w:sz="0" w:space="0" w:color="auto"/>
        <w:right w:val="none" w:sz="0" w:space="0" w:color="auto"/>
      </w:divBdr>
    </w:div>
    <w:div w:id="1643584769">
      <w:bodyDiv w:val="1"/>
      <w:marLeft w:val="0"/>
      <w:marRight w:val="0"/>
      <w:marTop w:val="0"/>
      <w:marBottom w:val="0"/>
      <w:divBdr>
        <w:top w:val="none" w:sz="0" w:space="0" w:color="auto"/>
        <w:left w:val="none" w:sz="0" w:space="0" w:color="auto"/>
        <w:bottom w:val="none" w:sz="0" w:space="0" w:color="auto"/>
        <w:right w:val="none" w:sz="0" w:space="0" w:color="auto"/>
      </w:divBdr>
    </w:div>
    <w:div w:id="1925144516">
      <w:bodyDiv w:val="1"/>
      <w:marLeft w:val="0"/>
      <w:marRight w:val="0"/>
      <w:marTop w:val="0"/>
      <w:marBottom w:val="0"/>
      <w:divBdr>
        <w:top w:val="none" w:sz="0" w:space="0" w:color="auto"/>
        <w:left w:val="none" w:sz="0" w:space="0" w:color="auto"/>
        <w:bottom w:val="none" w:sz="0" w:space="0" w:color="auto"/>
        <w:right w:val="none" w:sz="0" w:space="0" w:color="auto"/>
      </w:divBdr>
      <w:divsChild>
        <w:div w:id="1083406237">
          <w:marLeft w:val="0"/>
          <w:marRight w:val="0"/>
          <w:marTop w:val="0"/>
          <w:marBottom w:val="0"/>
          <w:divBdr>
            <w:top w:val="none" w:sz="0" w:space="0" w:color="auto"/>
            <w:left w:val="none" w:sz="0" w:space="0" w:color="auto"/>
            <w:bottom w:val="none" w:sz="0" w:space="0" w:color="auto"/>
            <w:right w:val="none" w:sz="0" w:space="0" w:color="auto"/>
          </w:divBdr>
          <w:divsChild>
            <w:div w:id="161699691">
              <w:marLeft w:val="0"/>
              <w:marRight w:val="0"/>
              <w:marTop w:val="0"/>
              <w:marBottom w:val="0"/>
              <w:divBdr>
                <w:top w:val="none" w:sz="0" w:space="0" w:color="auto"/>
                <w:left w:val="none" w:sz="0" w:space="0" w:color="auto"/>
                <w:bottom w:val="none" w:sz="0" w:space="0" w:color="auto"/>
                <w:right w:val="none" w:sz="0" w:space="0" w:color="auto"/>
              </w:divBdr>
              <w:divsChild>
                <w:div w:id="108742848">
                  <w:marLeft w:val="0"/>
                  <w:marRight w:val="0"/>
                  <w:marTop w:val="0"/>
                  <w:marBottom w:val="0"/>
                  <w:divBdr>
                    <w:top w:val="none" w:sz="0" w:space="0" w:color="auto"/>
                    <w:left w:val="none" w:sz="0" w:space="0" w:color="auto"/>
                    <w:bottom w:val="none" w:sz="0" w:space="0" w:color="auto"/>
                    <w:right w:val="none" w:sz="0" w:space="0" w:color="auto"/>
                  </w:divBdr>
                  <w:divsChild>
                    <w:div w:id="766776121">
                      <w:marLeft w:val="0"/>
                      <w:marRight w:val="0"/>
                      <w:marTop w:val="0"/>
                      <w:marBottom w:val="0"/>
                      <w:divBdr>
                        <w:top w:val="none" w:sz="0" w:space="0" w:color="auto"/>
                        <w:left w:val="none" w:sz="0" w:space="0" w:color="auto"/>
                        <w:bottom w:val="none" w:sz="0" w:space="0" w:color="auto"/>
                        <w:right w:val="none" w:sz="0" w:space="0" w:color="auto"/>
                      </w:divBdr>
                      <w:divsChild>
                        <w:div w:id="2067027408">
                          <w:marLeft w:val="0"/>
                          <w:marRight w:val="0"/>
                          <w:marTop w:val="0"/>
                          <w:marBottom w:val="0"/>
                          <w:divBdr>
                            <w:top w:val="none" w:sz="0" w:space="0" w:color="auto"/>
                            <w:left w:val="none" w:sz="0" w:space="0" w:color="auto"/>
                            <w:bottom w:val="none" w:sz="0" w:space="0" w:color="auto"/>
                            <w:right w:val="none" w:sz="0" w:space="0" w:color="auto"/>
                          </w:divBdr>
                          <w:divsChild>
                            <w:div w:id="1588416184">
                              <w:marLeft w:val="0"/>
                              <w:marRight w:val="0"/>
                              <w:marTop w:val="0"/>
                              <w:marBottom w:val="0"/>
                              <w:divBdr>
                                <w:top w:val="none" w:sz="0" w:space="0" w:color="auto"/>
                                <w:left w:val="none" w:sz="0" w:space="0" w:color="auto"/>
                                <w:bottom w:val="none" w:sz="0" w:space="0" w:color="auto"/>
                                <w:right w:val="none" w:sz="0" w:space="0" w:color="auto"/>
                              </w:divBdr>
                              <w:divsChild>
                                <w:div w:id="436559818">
                                  <w:marLeft w:val="0"/>
                                  <w:marRight w:val="0"/>
                                  <w:marTop w:val="0"/>
                                  <w:marBottom w:val="0"/>
                                  <w:divBdr>
                                    <w:top w:val="none" w:sz="0" w:space="0" w:color="auto"/>
                                    <w:left w:val="none" w:sz="0" w:space="0" w:color="auto"/>
                                    <w:bottom w:val="none" w:sz="0" w:space="0" w:color="auto"/>
                                    <w:right w:val="none" w:sz="0" w:space="0" w:color="auto"/>
                                  </w:divBdr>
                                  <w:divsChild>
                                    <w:div w:id="1606571512">
                                      <w:marLeft w:val="0"/>
                                      <w:marRight w:val="0"/>
                                      <w:marTop w:val="0"/>
                                      <w:marBottom w:val="0"/>
                                      <w:divBdr>
                                        <w:top w:val="none" w:sz="0" w:space="0" w:color="auto"/>
                                        <w:left w:val="none" w:sz="0" w:space="0" w:color="auto"/>
                                        <w:bottom w:val="none" w:sz="0" w:space="0" w:color="auto"/>
                                        <w:right w:val="none" w:sz="0" w:space="0" w:color="auto"/>
                                      </w:divBdr>
                                      <w:divsChild>
                                        <w:div w:id="875195972">
                                          <w:marLeft w:val="0"/>
                                          <w:marRight w:val="0"/>
                                          <w:marTop w:val="0"/>
                                          <w:marBottom w:val="0"/>
                                          <w:divBdr>
                                            <w:top w:val="none" w:sz="0" w:space="0" w:color="auto"/>
                                            <w:left w:val="none" w:sz="0" w:space="0" w:color="auto"/>
                                            <w:bottom w:val="none" w:sz="0" w:space="0" w:color="auto"/>
                                            <w:right w:val="none" w:sz="0" w:space="0" w:color="auto"/>
                                          </w:divBdr>
                                          <w:divsChild>
                                            <w:div w:id="179123622">
                                              <w:marLeft w:val="0"/>
                                              <w:marRight w:val="0"/>
                                              <w:marTop w:val="0"/>
                                              <w:marBottom w:val="0"/>
                                              <w:divBdr>
                                                <w:top w:val="none" w:sz="0" w:space="0" w:color="auto"/>
                                                <w:left w:val="none" w:sz="0" w:space="0" w:color="auto"/>
                                                <w:bottom w:val="none" w:sz="0" w:space="0" w:color="auto"/>
                                                <w:right w:val="none" w:sz="0" w:space="0" w:color="auto"/>
                                              </w:divBdr>
                                              <w:divsChild>
                                                <w:div w:id="878978735">
                                                  <w:marLeft w:val="0"/>
                                                  <w:marRight w:val="0"/>
                                                  <w:marTop w:val="0"/>
                                                  <w:marBottom w:val="0"/>
                                                  <w:divBdr>
                                                    <w:top w:val="none" w:sz="0" w:space="0" w:color="auto"/>
                                                    <w:left w:val="none" w:sz="0" w:space="0" w:color="auto"/>
                                                    <w:bottom w:val="none" w:sz="0" w:space="0" w:color="auto"/>
                                                    <w:right w:val="none" w:sz="0" w:space="0" w:color="auto"/>
                                                  </w:divBdr>
                                                  <w:divsChild>
                                                    <w:div w:id="1376156325">
                                                      <w:marLeft w:val="0"/>
                                                      <w:marRight w:val="90"/>
                                                      <w:marTop w:val="0"/>
                                                      <w:marBottom w:val="0"/>
                                                      <w:divBdr>
                                                        <w:top w:val="none" w:sz="0" w:space="0" w:color="auto"/>
                                                        <w:left w:val="none" w:sz="0" w:space="0" w:color="auto"/>
                                                        <w:bottom w:val="none" w:sz="0" w:space="0" w:color="auto"/>
                                                        <w:right w:val="none" w:sz="0" w:space="0" w:color="auto"/>
                                                      </w:divBdr>
                                                      <w:divsChild>
                                                        <w:div w:id="681708857">
                                                          <w:marLeft w:val="0"/>
                                                          <w:marRight w:val="0"/>
                                                          <w:marTop w:val="0"/>
                                                          <w:marBottom w:val="0"/>
                                                          <w:divBdr>
                                                            <w:top w:val="none" w:sz="0" w:space="0" w:color="auto"/>
                                                            <w:left w:val="none" w:sz="0" w:space="0" w:color="auto"/>
                                                            <w:bottom w:val="none" w:sz="0" w:space="0" w:color="auto"/>
                                                            <w:right w:val="none" w:sz="0" w:space="0" w:color="auto"/>
                                                          </w:divBdr>
                                                          <w:divsChild>
                                                            <w:div w:id="517501547">
                                                              <w:marLeft w:val="0"/>
                                                              <w:marRight w:val="0"/>
                                                              <w:marTop w:val="0"/>
                                                              <w:marBottom w:val="0"/>
                                                              <w:divBdr>
                                                                <w:top w:val="none" w:sz="0" w:space="0" w:color="auto"/>
                                                                <w:left w:val="none" w:sz="0" w:space="0" w:color="auto"/>
                                                                <w:bottom w:val="none" w:sz="0" w:space="0" w:color="auto"/>
                                                                <w:right w:val="none" w:sz="0" w:space="0" w:color="auto"/>
                                                              </w:divBdr>
                                                              <w:divsChild>
                                                                <w:div w:id="830948494">
                                                                  <w:marLeft w:val="0"/>
                                                                  <w:marRight w:val="0"/>
                                                                  <w:marTop w:val="0"/>
                                                                  <w:marBottom w:val="0"/>
                                                                  <w:divBdr>
                                                                    <w:top w:val="none" w:sz="0" w:space="0" w:color="auto"/>
                                                                    <w:left w:val="none" w:sz="0" w:space="0" w:color="auto"/>
                                                                    <w:bottom w:val="none" w:sz="0" w:space="0" w:color="auto"/>
                                                                    <w:right w:val="none" w:sz="0" w:space="0" w:color="auto"/>
                                                                  </w:divBdr>
                                                                  <w:divsChild>
                                                                    <w:div w:id="1959801601">
                                                                      <w:marLeft w:val="0"/>
                                                                      <w:marRight w:val="0"/>
                                                                      <w:marTop w:val="0"/>
                                                                      <w:marBottom w:val="105"/>
                                                                      <w:divBdr>
                                                                        <w:top w:val="single" w:sz="6" w:space="0" w:color="EDEDED"/>
                                                                        <w:left w:val="single" w:sz="6" w:space="0" w:color="EDEDED"/>
                                                                        <w:bottom w:val="single" w:sz="6" w:space="0" w:color="EDEDED"/>
                                                                        <w:right w:val="single" w:sz="6" w:space="0" w:color="EDEDED"/>
                                                                      </w:divBdr>
                                                                      <w:divsChild>
                                                                        <w:div w:id="579214077">
                                                                          <w:marLeft w:val="0"/>
                                                                          <w:marRight w:val="0"/>
                                                                          <w:marTop w:val="0"/>
                                                                          <w:marBottom w:val="0"/>
                                                                          <w:divBdr>
                                                                            <w:top w:val="none" w:sz="0" w:space="0" w:color="auto"/>
                                                                            <w:left w:val="none" w:sz="0" w:space="0" w:color="auto"/>
                                                                            <w:bottom w:val="none" w:sz="0" w:space="0" w:color="auto"/>
                                                                            <w:right w:val="none" w:sz="0" w:space="0" w:color="auto"/>
                                                                          </w:divBdr>
                                                                          <w:divsChild>
                                                                            <w:div w:id="324473301">
                                                                              <w:marLeft w:val="0"/>
                                                                              <w:marRight w:val="0"/>
                                                                              <w:marTop w:val="0"/>
                                                                              <w:marBottom w:val="0"/>
                                                                              <w:divBdr>
                                                                                <w:top w:val="none" w:sz="0" w:space="0" w:color="auto"/>
                                                                                <w:left w:val="none" w:sz="0" w:space="0" w:color="auto"/>
                                                                                <w:bottom w:val="none" w:sz="0" w:space="0" w:color="auto"/>
                                                                                <w:right w:val="none" w:sz="0" w:space="0" w:color="auto"/>
                                                                              </w:divBdr>
                                                                              <w:divsChild>
                                                                                <w:div w:id="1611279664">
                                                                                  <w:marLeft w:val="0"/>
                                                                                  <w:marRight w:val="0"/>
                                                                                  <w:marTop w:val="0"/>
                                                                                  <w:marBottom w:val="0"/>
                                                                                  <w:divBdr>
                                                                                    <w:top w:val="none" w:sz="0" w:space="0" w:color="auto"/>
                                                                                    <w:left w:val="none" w:sz="0" w:space="0" w:color="auto"/>
                                                                                    <w:bottom w:val="none" w:sz="0" w:space="0" w:color="auto"/>
                                                                                    <w:right w:val="none" w:sz="0" w:space="0" w:color="auto"/>
                                                                                  </w:divBdr>
                                                                                  <w:divsChild>
                                                                                    <w:div w:id="1421026399">
                                                                                      <w:marLeft w:val="180"/>
                                                                                      <w:marRight w:val="180"/>
                                                                                      <w:marTop w:val="0"/>
                                                                                      <w:marBottom w:val="0"/>
                                                                                      <w:divBdr>
                                                                                        <w:top w:val="none" w:sz="0" w:space="0" w:color="auto"/>
                                                                                        <w:left w:val="none" w:sz="0" w:space="0" w:color="auto"/>
                                                                                        <w:bottom w:val="none" w:sz="0" w:space="0" w:color="auto"/>
                                                                                        <w:right w:val="none" w:sz="0" w:space="0" w:color="auto"/>
                                                                                      </w:divBdr>
                                                                                      <w:divsChild>
                                                                                        <w:div w:id="9347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Desktop\Tuesday%20Notes%202011-2012\TN%20September%206,%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4149-5DC4-4239-B2DD-4FC01A70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 September 6, 2011</Template>
  <TotalTime>1</TotalTime>
  <Pages>3</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Administration</cp:lastModifiedBy>
  <cp:revision>2</cp:revision>
  <cp:lastPrinted>2019-12-17T13:15:00Z</cp:lastPrinted>
  <dcterms:created xsi:type="dcterms:W3CDTF">2022-12-20T14:02:00Z</dcterms:created>
  <dcterms:modified xsi:type="dcterms:W3CDTF">2022-12-20T14:02:00Z</dcterms:modified>
</cp:coreProperties>
</file>